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2C1E" w14:textId="6CFFEFF9" w:rsidR="00E950E6" w:rsidRDefault="00C113EB">
      <w:r>
        <w:rPr>
          <w:noProof/>
        </w:rPr>
        <mc:AlternateContent>
          <mc:Choice Requires="wps">
            <w:drawing>
              <wp:anchor distT="0" distB="0" distL="114300" distR="114300" simplePos="0" relativeHeight="251658239" behindDoc="0" locked="0" layoutInCell="1" allowOverlap="1" wp14:anchorId="027EAC81" wp14:editId="24CF11DB">
                <wp:simplePos x="0" y="0"/>
                <wp:positionH relativeFrom="page">
                  <wp:posOffset>457200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347036" w14:textId="32262D0E" w:rsidR="001A37C2" w:rsidRPr="00A92591" w:rsidRDefault="0057292E" w:rsidP="00E950E6">
                            <w:pPr>
                              <w:pStyle w:val="Header"/>
                              <w:rPr>
                                <w:color w:val="CDD7D9"/>
                              </w:rPr>
                            </w:pPr>
                            <w:r>
                              <w:rPr>
                                <w:color w:val="CDD7D9"/>
                              </w:rPr>
                              <w:t xml:space="preserve">Week of </w:t>
                            </w:r>
                            <w:r w:rsidR="00D132BF">
                              <w:rPr>
                                <w:color w:val="CDD7D9"/>
                              </w:rPr>
                              <w:t>September 23</w:t>
                            </w:r>
                            <w:r w:rsidR="001A37C2" w:rsidRPr="00A92591">
                              <w:rPr>
                                <w:color w:val="CDD7D9"/>
                              </w:rPr>
                              <w:tab/>
                            </w:r>
                            <w:r w:rsidR="001A37C2" w:rsidRPr="00A92591">
                              <w:rPr>
                                <w:color w:val="CDD7D9"/>
                              </w:rPr>
                              <w:tab/>
                              <w:t>Issue #</w:t>
                            </w:r>
                            <w:r w:rsidR="00C113EB">
                              <w:rPr>
                                <w:color w:val="CDD7D9"/>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6pt;margin-top:118.1pt;width:257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" filled="f" stroked="f">
                <v:textbox inset=",0,,0">
                  <w:txbxContent>
                    <w:p w14:paraId="4F347036" w14:textId="32262D0E" w:rsidR="001A37C2" w:rsidRPr="00A92591" w:rsidRDefault="0057292E" w:rsidP="00E950E6">
                      <w:pPr>
                        <w:pStyle w:val="Header"/>
                        <w:rPr>
                          <w:color w:val="CDD7D9"/>
                        </w:rPr>
                      </w:pPr>
                      <w:r>
                        <w:rPr>
                          <w:color w:val="CDD7D9"/>
                        </w:rPr>
                        <w:t xml:space="preserve">Week of </w:t>
                      </w:r>
                      <w:r w:rsidR="00D132BF">
                        <w:rPr>
                          <w:color w:val="CDD7D9"/>
                        </w:rPr>
                        <w:t>September 23</w:t>
                      </w:r>
                      <w:r w:rsidR="001A37C2" w:rsidRPr="00A92591">
                        <w:rPr>
                          <w:color w:val="CDD7D9"/>
                        </w:rPr>
                        <w:tab/>
                      </w:r>
                      <w:r w:rsidR="001A37C2" w:rsidRPr="00A92591">
                        <w:rPr>
                          <w:color w:val="CDD7D9"/>
                        </w:rPr>
                        <w:tab/>
                        <w:t>Issue #</w:t>
                      </w:r>
                      <w:r w:rsidR="00C113EB">
                        <w:rPr>
                          <w:color w:val="CDD7D9"/>
                        </w:rPr>
                        <w:t>5</w:t>
                      </w:r>
                    </w:p>
                  </w:txbxContent>
                </v:textbox>
                <w10:wrap type="tight" anchorx="page" anchory="page"/>
              </v:shape>
            </w:pict>
          </mc:Fallback>
        </mc:AlternateContent>
      </w:r>
      <w:r w:rsidR="002A6FDB">
        <w:rPr>
          <w:noProof/>
        </w:rPr>
        <mc:AlternateContent>
          <mc:Choice Requires="wpg">
            <w:drawing>
              <wp:anchor distT="0" distB="0" distL="114300" distR="114300" simplePos="1" relativeHeight="251658253" behindDoc="0" locked="0" layoutInCell="1" allowOverlap="1" wp14:anchorId="31A61413" wp14:editId="21633B3E">
                <wp:simplePos x="3886200" y="3208655"/>
                <wp:positionH relativeFrom="page">
                  <wp:posOffset>3886200</wp:posOffset>
                </wp:positionH>
                <wp:positionV relativeFrom="page">
                  <wp:posOffset>3208655</wp:posOffset>
                </wp:positionV>
                <wp:extent cx="3429000" cy="1655445"/>
                <wp:effectExtent l="0" t="0" r="0" b="0"/>
                <wp:wrapThrough wrapText="bothSides">
                  <wp:wrapPolygon edited="0">
                    <wp:start x="160" y="0"/>
                    <wp:lineTo x="160" y="21211"/>
                    <wp:lineTo x="21280" y="21211"/>
                    <wp:lineTo x="21280" y="0"/>
                    <wp:lineTo x="160" y="0"/>
                  </wp:wrapPolygon>
                </wp:wrapThrough>
                <wp:docPr id="11" name="Group 11"/>
                <wp:cNvGraphicFramePr/>
                <a:graphic xmlns:a="http://schemas.openxmlformats.org/drawingml/2006/main">
                  <a:graphicData uri="http://schemas.microsoft.com/office/word/2010/wordprocessingGroup">
                    <wpg:wgp>
                      <wpg:cNvGrpSpPr/>
                      <wpg:grpSpPr>
                        <a:xfrm>
                          <a:off x="0" y="0"/>
                          <a:ext cx="3429000" cy="1655445"/>
                          <a:chOff x="0" y="0"/>
                          <a:chExt cx="3429000" cy="1655445"/>
                        </a:xfrm>
                        <a:extLst>
                          <a:ext uri="{0CCBE362-F206-4b92-989A-16890622DB6E}">
                            <ma14:wrappingTextBoxFlag xmlns:ma14="http://schemas.microsoft.com/office/mac/drawingml/2011/main" val="1"/>
                          </a:ext>
                        </a:extLst>
                      </wpg:grpSpPr>
                      <wps:wsp>
                        <wps:cNvPr id="58" name="Text Box 43"/>
                        <wps:cNvSpPr txBox="1">
                          <a:spLocks noChangeArrowheads="1"/>
                        </wps:cNvSpPr>
                        <wps:spPr bwMode="auto">
                          <a:xfrm>
                            <a:off x="0" y="0"/>
                            <a:ext cx="3429000"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45720" rIns="91440" bIns="45720" anchor="t" anchorCtr="0" upright="1">
                          <a:noAutofit/>
                        </wps:bodyPr>
                      </wps:wsp>
                      <wps:wsp>
                        <wps:cNvPr id="2" name="Text Box 2"/>
                        <wps:cNvSpPr txBox="1"/>
                        <wps:spPr>
                          <a:xfrm>
                            <a:off x="91440" y="45720"/>
                            <a:ext cx="3246120" cy="323850"/>
                          </a:xfrm>
                          <a:prstGeom prst="rect">
                            <a:avLst/>
                          </a:prstGeom>
                          <a:noFill/>
                          <a:ln>
                            <a:noFill/>
                          </a:ln>
                          <a:effectLst/>
                          <a:extLst>
                            <a:ext uri="{C572A759-6A51-4108-AA02-DFA0A04FC94B}">
                              <ma14:wrappingTextBoxFlag xmlns:ma14="http://schemas.microsoft.com/office/mac/drawingml/2011/main"/>
                            </a:ext>
                          </a:extLst>
                        </wps:spPr>
                        <wps:txbx id="2">
                          <w:txbxContent>
                            <w:p w14:paraId="23E95DAC" w14:textId="77777777" w:rsidR="001A37C2" w:rsidRDefault="001A37C2" w:rsidP="00BD1554">
                              <w:pPr>
                                <w:pStyle w:val="BodyText3"/>
                                <w:numPr>
                                  <w:ilvl w:val="0"/>
                                  <w:numId w:val="6"/>
                                </w:numPr>
                                <w:rPr>
                                  <w:color w:val="CDD7D9"/>
                                  <w:sz w:val="32"/>
                                  <w:szCs w:val="32"/>
                                </w:rPr>
                              </w:pPr>
                              <w:r w:rsidRPr="00A92591">
                                <w:rPr>
                                  <w:color w:val="CDD7D9"/>
                                  <w:sz w:val="32"/>
                                  <w:szCs w:val="32"/>
                                </w:rPr>
                                <w:t>10/4/13 Hat Day</w:t>
                              </w:r>
                            </w:p>
                            <w:p w14:paraId="7CBACFDC" w14:textId="5A0F3644" w:rsidR="00D132BF" w:rsidRDefault="00D132BF" w:rsidP="00E950E6">
                              <w:pPr>
                                <w:pStyle w:val="BodyText3"/>
                                <w:numPr>
                                  <w:ilvl w:val="0"/>
                                  <w:numId w:val="6"/>
                                </w:numPr>
                                <w:rPr>
                                  <w:color w:val="CDD7D9"/>
                                  <w:sz w:val="32"/>
                                  <w:szCs w:val="32"/>
                                </w:rPr>
                              </w:pPr>
                              <w:r>
                                <w:rPr>
                                  <w:color w:val="CDD7D9"/>
                                  <w:sz w:val="32"/>
                                  <w:szCs w:val="32"/>
                                </w:rPr>
                                <w:t>10/7/13 Early Dismissal</w:t>
                              </w:r>
                            </w:p>
                            <w:p w14:paraId="1AA8D565" w14:textId="14A1BFD9" w:rsidR="00D132BF" w:rsidRDefault="00D132BF" w:rsidP="00E950E6">
                              <w:pPr>
                                <w:pStyle w:val="BodyText3"/>
                                <w:numPr>
                                  <w:ilvl w:val="0"/>
                                  <w:numId w:val="6"/>
                                </w:numPr>
                                <w:rPr>
                                  <w:color w:val="CDD7D9"/>
                                  <w:sz w:val="32"/>
                                  <w:szCs w:val="32"/>
                                </w:rPr>
                              </w:pPr>
                              <w:r>
                                <w:rPr>
                                  <w:color w:val="CDD7D9"/>
                                  <w:sz w:val="32"/>
                                  <w:szCs w:val="32"/>
                                </w:rPr>
                                <w:t>10/9/13 Walk-A-Thon</w:t>
                              </w:r>
                            </w:p>
                            <w:p w14:paraId="1C49A5F3" w14:textId="4C9E0286" w:rsidR="00D132BF" w:rsidRPr="00D132BF" w:rsidRDefault="00C113EB" w:rsidP="00E950E6">
                              <w:pPr>
                                <w:pStyle w:val="BodyText3"/>
                                <w:numPr>
                                  <w:ilvl w:val="0"/>
                                  <w:numId w:val="6"/>
                                </w:numPr>
                                <w:rPr>
                                  <w:color w:val="CDD7D9"/>
                                  <w:sz w:val="32"/>
                                  <w:szCs w:val="32"/>
                                </w:rPr>
                              </w:pPr>
                              <w:r>
                                <w:rPr>
                                  <w:color w:val="CDD7D9"/>
                                  <w:sz w:val="32"/>
                                  <w:szCs w:val="32"/>
                                </w:rPr>
                                <w:t>10/14</w:t>
                              </w:r>
                              <w:r w:rsidR="00D132BF">
                                <w:rPr>
                                  <w:color w:val="CDD7D9"/>
                                  <w:sz w:val="32"/>
                                  <w:szCs w:val="32"/>
                                </w:rPr>
                                <w:t xml:space="preserve">/13 </w:t>
                              </w:r>
                              <w:r>
                                <w:rPr>
                                  <w:color w:val="CDD7D9"/>
                                  <w:sz w:val="32"/>
                                  <w:szCs w:val="32"/>
                                </w:rPr>
                                <w:t>Columbus Day (No 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68300"/>
                            <a:ext cx="3246120" cy="32385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690880"/>
                            <a:ext cx="3246120" cy="323850"/>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013460"/>
                            <a:ext cx="3246120" cy="24701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259205"/>
                            <a:ext cx="3246120" cy="323850"/>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1" o:spid="_x0000_s1027" style="position:absolute;margin-left:306pt;margin-top:252.65pt;width:270pt;height:130.35pt;z-index:251658253;mso-position-horizontal-relative:page;mso-position-vertical-relative:page" coordsize="3429000,1655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" mv:complextextbox="1">
                <v:shape id="Text Box 43" o:spid="_x0000_s1028" type="#_x0000_t202" style="position:absolute;width:3429000;height:1655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nW5wQAA&#10;ANsAAAAPAAAAZHJzL2Rvd25yZXYueG1sRE9Ni8IwEL0v+B/CCN40VXAt1Sgqu8seFLV68Dg0Y1ts&#10;JqXJ2vrvzUHY4+N9L1adqcSDGldaVjAeRSCIM6tLzhVczt/DGITzyBory6TgSQ5Wy97HAhNtWz7R&#10;I/W5CCHsElRQeF8nUrqsIINuZGviwN1sY9AH2ORSN9iGcFPJSRR9SoMlh4YCa9oWlN3TP6OAdp05&#10;7+PZlz9sbj/RNT62O50rNeh36zkIT53/F7/dv1rBNIwN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J1ucEAAADbAAAADwAAAAAAAAAAAAAAAACXAgAAZHJzL2Rvd25y&#10;ZXYueG1sUEsFBgAAAAAEAAQA9QAAAIUDAAAAAA==&#10;" mv:complextextbox="1" filled="f" stroked="f"/>
                <v:shape id="Text Box 2" o:spid="_x0000_s1029" type="#_x0000_t202" style="position:absolute;left:91440;top:45720;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23E95DAC" w14:textId="77777777" w:rsidR="001A37C2" w:rsidRDefault="001A37C2" w:rsidP="00BD1554">
                        <w:pPr>
                          <w:pStyle w:val="BodyText3"/>
                          <w:numPr>
                            <w:ilvl w:val="0"/>
                            <w:numId w:val="6"/>
                          </w:numPr>
                          <w:rPr>
                            <w:color w:val="CDD7D9"/>
                            <w:sz w:val="32"/>
                            <w:szCs w:val="32"/>
                          </w:rPr>
                        </w:pPr>
                        <w:r w:rsidRPr="00A92591">
                          <w:rPr>
                            <w:color w:val="CDD7D9"/>
                            <w:sz w:val="32"/>
                            <w:szCs w:val="32"/>
                          </w:rPr>
                          <w:t>10/4/13 Hat Day</w:t>
                        </w:r>
                      </w:p>
                      <w:p w14:paraId="7CBACFDC" w14:textId="5A0F3644" w:rsidR="00D132BF" w:rsidRDefault="00D132BF" w:rsidP="00E950E6">
                        <w:pPr>
                          <w:pStyle w:val="BodyText3"/>
                          <w:numPr>
                            <w:ilvl w:val="0"/>
                            <w:numId w:val="6"/>
                          </w:numPr>
                          <w:rPr>
                            <w:color w:val="CDD7D9"/>
                            <w:sz w:val="32"/>
                            <w:szCs w:val="32"/>
                          </w:rPr>
                        </w:pPr>
                        <w:r>
                          <w:rPr>
                            <w:color w:val="CDD7D9"/>
                            <w:sz w:val="32"/>
                            <w:szCs w:val="32"/>
                          </w:rPr>
                          <w:t>10/7/13 Early Dismissal</w:t>
                        </w:r>
                      </w:p>
                      <w:p w14:paraId="1AA8D565" w14:textId="14A1BFD9" w:rsidR="00D132BF" w:rsidRDefault="00D132BF" w:rsidP="00E950E6">
                        <w:pPr>
                          <w:pStyle w:val="BodyText3"/>
                          <w:numPr>
                            <w:ilvl w:val="0"/>
                            <w:numId w:val="6"/>
                          </w:numPr>
                          <w:rPr>
                            <w:color w:val="CDD7D9"/>
                            <w:sz w:val="32"/>
                            <w:szCs w:val="32"/>
                          </w:rPr>
                        </w:pPr>
                        <w:r>
                          <w:rPr>
                            <w:color w:val="CDD7D9"/>
                            <w:sz w:val="32"/>
                            <w:szCs w:val="32"/>
                          </w:rPr>
                          <w:t>10/9/13 Walk-A-Thon</w:t>
                        </w:r>
                      </w:p>
                      <w:p w14:paraId="1C49A5F3" w14:textId="4C9E0286" w:rsidR="00D132BF" w:rsidRPr="00D132BF" w:rsidRDefault="00C113EB" w:rsidP="00E950E6">
                        <w:pPr>
                          <w:pStyle w:val="BodyText3"/>
                          <w:numPr>
                            <w:ilvl w:val="0"/>
                            <w:numId w:val="6"/>
                          </w:numPr>
                          <w:rPr>
                            <w:color w:val="CDD7D9"/>
                            <w:sz w:val="32"/>
                            <w:szCs w:val="32"/>
                          </w:rPr>
                        </w:pPr>
                        <w:r>
                          <w:rPr>
                            <w:color w:val="CDD7D9"/>
                            <w:sz w:val="32"/>
                            <w:szCs w:val="32"/>
                          </w:rPr>
                          <w:t>10/14</w:t>
                        </w:r>
                        <w:r w:rsidR="00D132BF">
                          <w:rPr>
                            <w:color w:val="CDD7D9"/>
                            <w:sz w:val="32"/>
                            <w:szCs w:val="32"/>
                          </w:rPr>
                          <w:t xml:space="preserve">/13 </w:t>
                        </w:r>
                        <w:r>
                          <w:rPr>
                            <w:color w:val="CDD7D9"/>
                            <w:sz w:val="32"/>
                            <w:szCs w:val="32"/>
                          </w:rPr>
                          <w:t>Columbus Day (No School)</w:t>
                        </w:r>
                      </w:p>
                    </w:txbxContent>
                  </v:textbox>
                </v:shape>
                <v:shape id="_x0000_s1030" type="#_x0000_t202" style="position:absolute;left:91440;top:368300;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_x0000_s1031" inset="0,0,0,0">
                    <w:txbxContent/>
                  </v:textbox>
                </v:shape>
                <v:shape id="_x0000_s1031" type="#_x0000_t202" style="position:absolute;left:91440;top:690880;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_x0000_s1032" inset="0,0,0,0">
                    <w:txbxContent/>
                  </v:textbox>
                </v:shape>
                <v:shape id="_x0000_s1032" type="#_x0000_t202" style="position:absolute;left:91440;top:1013460;width:3246120;height:247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_x0000_s1033" inset="0,0,0,0">
                    <w:txbxContent/>
                  </v:textbox>
                </v:shape>
                <v:shape id="_x0000_s1033" type="#_x0000_t202" style="position:absolute;left:91440;top:1259205;width:3246120;height:323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v:textbox>
                </v:shape>
                <w10:wrap type="through" anchorx="page" anchory="page"/>
              </v:group>
            </w:pict>
          </mc:Fallback>
        </mc:AlternateContent>
      </w:r>
      <w:r w:rsidR="00A92591">
        <w:rPr>
          <w:noProof/>
        </w:rPr>
        <mc:AlternateContent>
          <mc:Choice Requires="wps">
            <w:drawing>
              <wp:anchor distT="0" distB="0" distL="114300" distR="114300" simplePos="0" relativeHeight="251658252" behindDoc="0" locked="0" layoutInCell="1" allowOverlap="1" wp14:anchorId="37F9258E" wp14:editId="2AD8359E">
                <wp:simplePos x="0" y="0"/>
                <wp:positionH relativeFrom="page">
                  <wp:posOffset>3886200</wp:posOffset>
                </wp:positionH>
                <wp:positionV relativeFrom="page">
                  <wp:posOffset>2385695</wp:posOffset>
                </wp:positionV>
                <wp:extent cx="3429000" cy="822960"/>
                <wp:effectExtent l="0" t="0" r="0" b="0"/>
                <wp:wrapTight wrapText="bothSides">
                  <wp:wrapPolygon edited="0">
                    <wp:start x="160" y="0"/>
                    <wp:lineTo x="160" y="20667"/>
                    <wp:lineTo x="21280" y="20667"/>
                    <wp:lineTo x="21280" y="0"/>
                    <wp:lineTo x="160" y="0"/>
                  </wp:wrapPolygon>
                </wp:wrapTight>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FF509E3" w14:textId="77777777" w:rsidR="001A37C2" w:rsidRPr="00A92591" w:rsidRDefault="001A37C2" w:rsidP="00E950E6">
                            <w:pPr>
                              <w:pStyle w:val="Subtitle"/>
                              <w:jc w:val="center"/>
                              <w:rPr>
                                <w:color w:val="CDD7D9"/>
                                <w:sz w:val="56"/>
                                <w:szCs w:val="56"/>
                              </w:rPr>
                            </w:pPr>
                            <w:r w:rsidRPr="00A92591">
                              <w:rPr>
                                <w:color w:val="CDD7D9"/>
                                <w:sz w:val="56"/>
                                <w:szCs w:val="56"/>
                              </w:rPr>
                              <w:t>Special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306pt;margin-top:187.85pt;width:270pt;height:64.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" filled="f" stroked="f">
                <v:textbox>
                  <w:txbxContent>
                    <w:p w14:paraId="0FF509E3" w14:textId="77777777" w:rsidR="001A37C2" w:rsidRPr="00A92591" w:rsidRDefault="001A37C2" w:rsidP="00E950E6">
                      <w:pPr>
                        <w:pStyle w:val="Subtitle"/>
                        <w:jc w:val="center"/>
                        <w:rPr>
                          <w:color w:val="CDD7D9"/>
                          <w:sz w:val="56"/>
                          <w:szCs w:val="56"/>
                        </w:rPr>
                      </w:pPr>
                      <w:r w:rsidRPr="00A92591">
                        <w:rPr>
                          <w:color w:val="CDD7D9"/>
                          <w:sz w:val="56"/>
                          <w:szCs w:val="56"/>
                        </w:rPr>
                        <w:t>Special Dates</w:t>
                      </w:r>
                    </w:p>
                  </w:txbxContent>
                </v:textbox>
                <w10:wrap type="tight" anchorx="page" anchory="page"/>
              </v:shape>
            </w:pict>
          </mc:Fallback>
        </mc:AlternateContent>
      </w:r>
      <w:r w:rsidR="001A37C2">
        <w:rPr>
          <w:noProof/>
        </w:rPr>
        <mc:AlternateContent>
          <mc:Choice Requires="wps">
            <w:drawing>
              <wp:anchor distT="0" distB="0" distL="114300" distR="114300" simplePos="0" relativeHeight="251663423" behindDoc="0" locked="0" layoutInCell="1" allowOverlap="1" wp14:anchorId="1DF5FC8F" wp14:editId="438DBE1F">
                <wp:simplePos x="0" y="0"/>
                <wp:positionH relativeFrom="page">
                  <wp:posOffset>3886200</wp:posOffset>
                </wp:positionH>
                <wp:positionV relativeFrom="page">
                  <wp:posOffset>4724400</wp:posOffset>
                </wp:positionV>
                <wp:extent cx="3429000" cy="2488565"/>
                <wp:effectExtent l="0" t="0" r="0" b="635"/>
                <wp:wrapThrough wrapText="bothSides">
                  <wp:wrapPolygon edited="0">
                    <wp:start x="0" y="0"/>
                    <wp:lineTo x="0" y="21385"/>
                    <wp:lineTo x="21440" y="21385"/>
                    <wp:lineTo x="2144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2488565"/>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8D6964" w14:textId="12C90811" w:rsidR="001A37C2" w:rsidRPr="00A92591" w:rsidRDefault="001A37C2" w:rsidP="001A37C2">
                            <w:pPr>
                              <w:jc w:val="center"/>
                              <w:rPr>
                                <w:color w:val="CDD7D9"/>
                                <w:sz w:val="56"/>
                                <w:szCs w:val="56"/>
                              </w:rPr>
                            </w:pPr>
                            <w:r w:rsidRPr="00A92591">
                              <w:rPr>
                                <w:color w:val="CDD7D9"/>
                                <w:sz w:val="56"/>
                                <w:szCs w:val="56"/>
                              </w:rPr>
                              <w:t>Specials</w:t>
                            </w:r>
                          </w:p>
                          <w:p w14:paraId="26011681" w14:textId="06976B9A" w:rsidR="001A37C2" w:rsidRPr="00A92591" w:rsidRDefault="001A37C2">
                            <w:pPr>
                              <w:rPr>
                                <w:color w:val="CDD7D9"/>
                                <w:sz w:val="32"/>
                                <w:szCs w:val="32"/>
                              </w:rPr>
                            </w:pPr>
                            <w:r w:rsidRPr="00A92591">
                              <w:rPr>
                                <w:b/>
                                <w:color w:val="CDD7D9"/>
                                <w:sz w:val="32"/>
                                <w:szCs w:val="32"/>
                              </w:rPr>
                              <w:t>Monday</w:t>
                            </w:r>
                            <w:r w:rsidRPr="00A92591">
                              <w:rPr>
                                <w:color w:val="CDD7D9"/>
                                <w:sz w:val="32"/>
                                <w:szCs w:val="32"/>
                              </w:rPr>
                              <w:t>: Art</w:t>
                            </w:r>
                          </w:p>
                          <w:p w14:paraId="4547264E" w14:textId="7A079662" w:rsidR="001A37C2" w:rsidRPr="00A92591" w:rsidRDefault="001A37C2">
                            <w:pPr>
                              <w:rPr>
                                <w:color w:val="CDD7D9"/>
                                <w:sz w:val="32"/>
                                <w:szCs w:val="32"/>
                              </w:rPr>
                            </w:pPr>
                            <w:r w:rsidRPr="00A92591">
                              <w:rPr>
                                <w:b/>
                                <w:color w:val="CDD7D9"/>
                                <w:sz w:val="32"/>
                                <w:szCs w:val="32"/>
                              </w:rPr>
                              <w:t>Tuesday</w:t>
                            </w:r>
                            <w:r w:rsidRPr="00A92591">
                              <w:rPr>
                                <w:color w:val="CDD7D9"/>
                                <w:sz w:val="32"/>
                                <w:szCs w:val="32"/>
                              </w:rPr>
                              <w:t>: Gym</w:t>
                            </w:r>
                          </w:p>
                          <w:p w14:paraId="5A9E87F6" w14:textId="10212A96" w:rsidR="001A37C2" w:rsidRPr="00A92591" w:rsidRDefault="001A37C2">
                            <w:pPr>
                              <w:rPr>
                                <w:color w:val="CDD7D9"/>
                                <w:sz w:val="32"/>
                                <w:szCs w:val="32"/>
                              </w:rPr>
                            </w:pPr>
                            <w:r w:rsidRPr="00A92591">
                              <w:rPr>
                                <w:b/>
                                <w:color w:val="CDD7D9"/>
                                <w:sz w:val="32"/>
                                <w:szCs w:val="32"/>
                              </w:rPr>
                              <w:t>Wednesday</w:t>
                            </w:r>
                            <w:r w:rsidRPr="00A92591">
                              <w:rPr>
                                <w:color w:val="CDD7D9"/>
                                <w:sz w:val="32"/>
                                <w:szCs w:val="32"/>
                              </w:rPr>
                              <w:t>: Gym</w:t>
                            </w:r>
                          </w:p>
                          <w:p w14:paraId="3130093F" w14:textId="636B6F11" w:rsidR="001A37C2" w:rsidRPr="00A92591" w:rsidRDefault="001A37C2">
                            <w:pPr>
                              <w:rPr>
                                <w:color w:val="CDD7D9"/>
                                <w:sz w:val="32"/>
                                <w:szCs w:val="32"/>
                              </w:rPr>
                            </w:pPr>
                            <w:r w:rsidRPr="00A92591">
                              <w:rPr>
                                <w:b/>
                                <w:color w:val="CDD7D9"/>
                                <w:sz w:val="32"/>
                                <w:szCs w:val="32"/>
                              </w:rPr>
                              <w:t>Thursday</w:t>
                            </w:r>
                            <w:r w:rsidRPr="00A92591">
                              <w:rPr>
                                <w:color w:val="CDD7D9"/>
                                <w:sz w:val="32"/>
                                <w:szCs w:val="32"/>
                              </w:rPr>
                              <w:t>: Music</w:t>
                            </w:r>
                          </w:p>
                          <w:p w14:paraId="1ADF7F2B" w14:textId="2B90D052" w:rsidR="001A37C2" w:rsidRPr="00A92591" w:rsidRDefault="001A37C2">
                            <w:pPr>
                              <w:rPr>
                                <w:b/>
                                <w:color w:val="CDD7D9"/>
                                <w:sz w:val="32"/>
                                <w:szCs w:val="32"/>
                              </w:rPr>
                            </w:pPr>
                            <w:r w:rsidRPr="00A92591">
                              <w:rPr>
                                <w:b/>
                                <w:color w:val="CDD7D9"/>
                                <w:sz w:val="32"/>
                                <w:szCs w:val="32"/>
                              </w:rPr>
                              <w:t>Friday</w:t>
                            </w:r>
                            <w:r w:rsidRPr="00A92591">
                              <w:rPr>
                                <w:color w:val="CDD7D9"/>
                                <w:sz w:val="32"/>
                                <w:szCs w:val="32"/>
                              </w:rPr>
                              <w:t>: Art</w:t>
                            </w:r>
                          </w:p>
                          <w:p w14:paraId="0F128F01" w14:textId="77777777" w:rsidR="001A37C2" w:rsidRPr="00A92591" w:rsidRDefault="001A37C2">
                            <w:pPr>
                              <w:rPr>
                                <w:color w:val="CDD7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06pt;margin-top:372pt;width:270pt;height:195.95pt;z-index:251663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" mv:complextextbox="1" fillcolor="#434342 [3215]" stroked="f">
                <v:textbox>
                  <w:txbxContent>
                    <w:p w14:paraId="658D6964" w14:textId="12C90811" w:rsidR="001A37C2" w:rsidRPr="00A92591" w:rsidRDefault="001A37C2" w:rsidP="001A37C2">
                      <w:pPr>
                        <w:jc w:val="center"/>
                        <w:rPr>
                          <w:color w:val="CDD7D9"/>
                          <w:sz w:val="56"/>
                          <w:szCs w:val="56"/>
                        </w:rPr>
                      </w:pPr>
                      <w:r w:rsidRPr="00A92591">
                        <w:rPr>
                          <w:color w:val="CDD7D9"/>
                          <w:sz w:val="56"/>
                          <w:szCs w:val="56"/>
                        </w:rPr>
                        <w:t>Specials</w:t>
                      </w:r>
                    </w:p>
                    <w:p w14:paraId="26011681" w14:textId="06976B9A" w:rsidR="001A37C2" w:rsidRPr="00A92591" w:rsidRDefault="001A37C2">
                      <w:pPr>
                        <w:rPr>
                          <w:color w:val="CDD7D9"/>
                          <w:sz w:val="32"/>
                          <w:szCs w:val="32"/>
                        </w:rPr>
                      </w:pPr>
                      <w:r w:rsidRPr="00A92591">
                        <w:rPr>
                          <w:b/>
                          <w:color w:val="CDD7D9"/>
                          <w:sz w:val="32"/>
                          <w:szCs w:val="32"/>
                        </w:rPr>
                        <w:t>Monday</w:t>
                      </w:r>
                      <w:r w:rsidRPr="00A92591">
                        <w:rPr>
                          <w:color w:val="CDD7D9"/>
                          <w:sz w:val="32"/>
                          <w:szCs w:val="32"/>
                        </w:rPr>
                        <w:t>: Art</w:t>
                      </w:r>
                    </w:p>
                    <w:p w14:paraId="4547264E" w14:textId="7A079662" w:rsidR="001A37C2" w:rsidRPr="00A92591" w:rsidRDefault="001A37C2">
                      <w:pPr>
                        <w:rPr>
                          <w:color w:val="CDD7D9"/>
                          <w:sz w:val="32"/>
                          <w:szCs w:val="32"/>
                        </w:rPr>
                      </w:pPr>
                      <w:r w:rsidRPr="00A92591">
                        <w:rPr>
                          <w:b/>
                          <w:color w:val="CDD7D9"/>
                          <w:sz w:val="32"/>
                          <w:szCs w:val="32"/>
                        </w:rPr>
                        <w:t>Tuesday</w:t>
                      </w:r>
                      <w:r w:rsidRPr="00A92591">
                        <w:rPr>
                          <w:color w:val="CDD7D9"/>
                          <w:sz w:val="32"/>
                          <w:szCs w:val="32"/>
                        </w:rPr>
                        <w:t>: Gym</w:t>
                      </w:r>
                    </w:p>
                    <w:p w14:paraId="5A9E87F6" w14:textId="10212A96" w:rsidR="001A37C2" w:rsidRPr="00A92591" w:rsidRDefault="001A37C2">
                      <w:pPr>
                        <w:rPr>
                          <w:color w:val="CDD7D9"/>
                          <w:sz w:val="32"/>
                          <w:szCs w:val="32"/>
                        </w:rPr>
                      </w:pPr>
                      <w:r w:rsidRPr="00A92591">
                        <w:rPr>
                          <w:b/>
                          <w:color w:val="CDD7D9"/>
                          <w:sz w:val="32"/>
                          <w:szCs w:val="32"/>
                        </w:rPr>
                        <w:t>Wednesday</w:t>
                      </w:r>
                      <w:r w:rsidRPr="00A92591">
                        <w:rPr>
                          <w:color w:val="CDD7D9"/>
                          <w:sz w:val="32"/>
                          <w:szCs w:val="32"/>
                        </w:rPr>
                        <w:t>: Gym</w:t>
                      </w:r>
                    </w:p>
                    <w:p w14:paraId="3130093F" w14:textId="636B6F11" w:rsidR="001A37C2" w:rsidRPr="00A92591" w:rsidRDefault="001A37C2">
                      <w:pPr>
                        <w:rPr>
                          <w:color w:val="CDD7D9"/>
                          <w:sz w:val="32"/>
                          <w:szCs w:val="32"/>
                        </w:rPr>
                      </w:pPr>
                      <w:r w:rsidRPr="00A92591">
                        <w:rPr>
                          <w:b/>
                          <w:color w:val="CDD7D9"/>
                          <w:sz w:val="32"/>
                          <w:szCs w:val="32"/>
                        </w:rPr>
                        <w:t>Thursday</w:t>
                      </w:r>
                      <w:r w:rsidRPr="00A92591">
                        <w:rPr>
                          <w:color w:val="CDD7D9"/>
                          <w:sz w:val="32"/>
                          <w:szCs w:val="32"/>
                        </w:rPr>
                        <w:t>: Music</w:t>
                      </w:r>
                    </w:p>
                    <w:p w14:paraId="1ADF7F2B" w14:textId="2B90D052" w:rsidR="001A37C2" w:rsidRPr="00A92591" w:rsidRDefault="001A37C2">
                      <w:pPr>
                        <w:rPr>
                          <w:b/>
                          <w:color w:val="CDD7D9"/>
                          <w:sz w:val="32"/>
                          <w:szCs w:val="32"/>
                        </w:rPr>
                      </w:pPr>
                      <w:r w:rsidRPr="00A92591">
                        <w:rPr>
                          <w:b/>
                          <w:color w:val="CDD7D9"/>
                          <w:sz w:val="32"/>
                          <w:szCs w:val="32"/>
                        </w:rPr>
                        <w:t>Friday</w:t>
                      </w:r>
                      <w:r w:rsidRPr="00A92591">
                        <w:rPr>
                          <w:color w:val="CDD7D9"/>
                          <w:sz w:val="32"/>
                          <w:szCs w:val="32"/>
                        </w:rPr>
                        <w:t>: Art</w:t>
                      </w:r>
                    </w:p>
                    <w:p w14:paraId="0F128F01" w14:textId="77777777" w:rsidR="001A37C2" w:rsidRPr="00A92591" w:rsidRDefault="001A37C2">
                      <w:pPr>
                        <w:rPr>
                          <w:color w:val="CDD7D9"/>
                        </w:rPr>
                      </w:pPr>
                    </w:p>
                  </w:txbxContent>
                </v:textbox>
                <w10:wrap type="through" anchorx="page" anchory="page"/>
              </v:shape>
            </w:pict>
          </mc:Fallback>
        </mc:AlternateContent>
      </w:r>
      <w:r w:rsidR="001A37C2">
        <w:rPr>
          <w:noProof/>
        </w:rPr>
        <w:drawing>
          <wp:anchor distT="0" distB="0" distL="114300" distR="114300" simplePos="0" relativeHeight="251661375" behindDoc="0" locked="0" layoutInCell="1" allowOverlap="1" wp14:anchorId="3FB93904" wp14:editId="2FC38F4B">
            <wp:simplePos x="0" y="0"/>
            <wp:positionH relativeFrom="page">
              <wp:posOffset>4432300</wp:posOffset>
            </wp:positionH>
            <wp:positionV relativeFrom="page">
              <wp:posOffset>7352030</wp:posOffset>
            </wp:positionV>
            <wp:extent cx="2491105" cy="1944370"/>
            <wp:effectExtent l="0" t="0" r="0" b="11430"/>
            <wp:wrapThrough wrapText="bothSides">
              <wp:wrapPolygon edited="0">
                <wp:start x="14976" y="0"/>
                <wp:lineTo x="5286" y="0"/>
                <wp:lineTo x="3083" y="2257"/>
                <wp:lineTo x="3083" y="11287"/>
                <wp:lineTo x="3304" y="13544"/>
                <wp:lineTo x="2202" y="16930"/>
                <wp:lineTo x="2202" y="19752"/>
                <wp:lineTo x="3744" y="21445"/>
                <wp:lineTo x="5506" y="21445"/>
                <wp:lineTo x="6607" y="21445"/>
                <wp:lineTo x="11232" y="21445"/>
                <wp:lineTo x="17179" y="19470"/>
                <wp:lineTo x="16958" y="18059"/>
                <wp:lineTo x="18060" y="16648"/>
                <wp:lineTo x="18500" y="14391"/>
                <wp:lineTo x="18500" y="3950"/>
                <wp:lineTo x="17619" y="1975"/>
                <wp:lineTo x="16077" y="0"/>
                <wp:lineTo x="14976" y="0"/>
              </wp:wrapPolygon>
            </wp:wrapThrough>
            <wp:docPr id="60" name="Picture 60" descr="Macintosh HD:Users:JosephReyes:Deskto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phReyes:Desktop: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10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7C2">
        <w:rPr>
          <w:noProof/>
        </w:rPr>
        <mc:AlternateContent>
          <mc:Choice Requires="wps">
            <w:drawing>
              <wp:anchor distT="0" distB="0" distL="114300" distR="114300" simplePos="0" relativeHeight="251658245" behindDoc="0" locked="0" layoutInCell="1" allowOverlap="1" wp14:anchorId="2E1AAEF5" wp14:editId="7C5CF687">
                <wp:simplePos x="0" y="0"/>
                <wp:positionH relativeFrom="page">
                  <wp:posOffset>457200</wp:posOffset>
                </wp:positionH>
                <wp:positionV relativeFrom="page">
                  <wp:posOffset>7945120</wp:posOffset>
                </wp:positionV>
                <wp:extent cx="3429000" cy="1656080"/>
                <wp:effectExtent l="0" t="0" r="0" b="0"/>
                <wp:wrapTight wrapText="bothSides">
                  <wp:wrapPolygon edited="0">
                    <wp:start x="160" y="331"/>
                    <wp:lineTo x="160" y="20871"/>
                    <wp:lineTo x="21280" y="20871"/>
                    <wp:lineTo x="21280" y="331"/>
                    <wp:lineTo x="160" y="331"/>
                  </wp:wrapPolygon>
                </wp:wrapTight>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FE17F2" w14:textId="77777777" w:rsidR="001A37C2" w:rsidRPr="00E74914" w:rsidRDefault="001A37C2" w:rsidP="0076333D">
                            <w:pPr>
                              <w:pStyle w:val="BodyText2"/>
                              <w:numPr>
                                <w:ilvl w:val="0"/>
                                <w:numId w:val="5"/>
                              </w:numPr>
                              <w:ind w:left="540"/>
                              <w:rPr>
                                <w:sz w:val="32"/>
                                <w:szCs w:val="32"/>
                              </w:rPr>
                            </w:pPr>
                            <w:r w:rsidRPr="00E74914">
                              <w:rPr>
                                <w:sz w:val="32"/>
                                <w:szCs w:val="32"/>
                              </w:rPr>
                              <w:t>Read for 15 minutes</w:t>
                            </w:r>
                          </w:p>
                          <w:p w14:paraId="6CE97FF2" w14:textId="4F8235F5" w:rsidR="001A37C2" w:rsidRPr="00E74914" w:rsidRDefault="001A37C2" w:rsidP="0076333D">
                            <w:pPr>
                              <w:pStyle w:val="BodyText2"/>
                              <w:numPr>
                                <w:ilvl w:val="0"/>
                                <w:numId w:val="5"/>
                              </w:numPr>
                              <w:ind w:left="540"/>
                              <w:rPr>
                                <w:sz w:val="32"/>
                                <w:szCs w:val="32"/>
                              </w:rPr>
                            </w:pPr>
                            <w:r w:rsidRPr="00E74914">
                              <w:rPr>
                                <w:sz w:val="32"/>
                                <w:szCs w:val="32"/>
                              </w:rPr>
                              <w:t xml:space="preserve">Spelling words </w:t>
                            </w:r>
                            <w:r w:rsidR="00641564">
                              <w:rPr>
                                <w:sz w:val="32"/>
                                <w:szCs w:val="32"/>
                              </w:rPr>
                              <w:t>to come soon</w:t>
                            </w:r>
                          </w:p>
                          <w:p w14:paraId="54DE495E" w14:textId="77777777" w:rsidR="001A37C2" w:rsidRPr="00E74914" w:rsidRDefault="001A37C2" w:rsidP="0076333D">
                            <w:pPr>
                              <w:pStyle w:val="BodyText2"/>
                              <w:numPr>
                                <w:ilvl w:val="0"/>
                                <w:numId w:val="5"/>
                              </w:numPr>
                              <w:ind w:left="540"/>
                              <w:rPr>
                                <w:sz w:val="32"/>
                                <w:szCs w:val="32"/>
                              </w:rPr>
                            </w:pPr>
                            <w:r w:rsidRPr="00E74914">
                              <w:rPr>
                                <w:sz w:val="32"/>
                                <w:szCs w:val="32"/>
                              </w:rPr>
                              <w:t>Math worksheets to come soon</w:t>
                            </w:r>
                          </w:p>
                          <w:p w14:paraId="6EB18F0F" w14:textId="77777777" w:rsidR="001A37C2" w:rsidRDefault="001A37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6pt;margin-top:625.6pt;width:270pt;height:130.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" mv:complextextbox="1" filled="f" stroked="f">
                <v:textbox inset=",7.2pt,,7.2pt">
                  <w:txbxContent>
                    <w:p w14:paraId="56FE17F2" w14:textId="77777777" w:rsidR="001A37C2" w:rsidRPr="00E74914" w:rsidRDefault="001A37C2" w:rsidP="0076333D">
                      <w:pPr>
                        <w:pStyle w:val="BodyText2"/>
                        <w:numPr>
                          <w:ilvl w:val="0"/>
                          <w:numId w:val="5"/>
                        </w:numPr>
                        <w:ind w:left="540"/>
                        <w:rPr>
                          <w:sz w:val="32"/>
                          <w:szCs w:val="32"/>
                        </w:rPr>
                      </w:pPr>
                      <w:r w:rsidRPr="00E74914">
                        <w:rPr>
                          <w:sz w:val="32"/>
                          <w:szCs w:val="32"/>
                        </w:rPr>
                        <w:t>Read for 15 minutes</w:t>
                      </w:r>
                    </w:p>
                    <w:p w14:paraId="6CE97FF2" w14:textId="4F8235F5" w:rsidR="001A37C2" w:rsidRPr="00E74914" w:rsidRDefault="001A37C2" w:rsidP="0076333D">
                      <w:pPr>
                        <w:pStyle w:val="BodyText2"/>
                        <w:numPr>
                          <w:ilvl w:val="0"/>
                          <w:numId w:val="5"/>
                        </w:numPr>
                        <w:ind w:left="540"/>
                        <w:rPr>
                          <w:sz w:val="32"/>
                          <w:szCs w:val="32"/>
                        </w:rPr>
                      </w:pPr>
                      <w:r w:rsidRPr="00E74914">
                        <w:rPr>
                          <w:sz w:val="32"/>
                          <w:szCs w:val="32"/>
                        </w:rPr>
                        <w:t xml:space="preserve">Spelling words </w:t>
                      </w:r>
                      <w:r w:rsidR="00641564">
                        <w:rPr>
                          <w:sz w:val="32"/>
                          <w:szCs w:val="32"/>
                        </w:rPr>
                        <w:t>to come soon</w:t>
                      </w:r>
                    </w:p>
                    <w:p w14:paraId="54DE495E" w14:textId="77777777" w:rsidR="001A37C2" w:rsidRPr="00E74914" w:rsidRDefault="001A37C2" w:rsidP="0076333D">
                      <w:pPr>
                        <w:pStyle w:val="BodyText2"/>
                        <w:numPr>
                          <w:ilvl w:val="0"/>
                          <w:numId w:val="5"/>
                        </w:numPr>
                        <w:ind w:left="540"/>
                        <w:rPr>
                          <w:sz w:val="32"/>
                          <w:szCs w:val="32"/>
                        </w:rPr>
                      </w:pPr>
                      <w:r w:rsidRPr="00E74914">
                        <w:rPr>
                          <w:sz w:val="32"/>
                          <w:szCs w:val="32"/>
                        </w:rPr>
                        <w:t>Math worksheets to come soon</w:t>
                      </w:r>
                    </w:p>
                    <w:p w14:paraId="6EB18F0F" w14:textId="77777777" w:rsidR="001A37C2" w:rsidRDefault="001A37C2"/>
                  </w:txbxContent>
                </v:textbox>
                <w10:wrap type="tight" anchorx="page" anchory="page"/>
              </v:shape>
            </w:pict>
          </mc:Fallback>
        </mc:AlternateContent>
      </w:r>
      <w:r w:rsidR="001A37C2">
        <w:rPr>
          <w:noProof/>
        </w:rPr>
        <mc:AlternateContent>
          <mc:Choice Requires="wps">
            <w:drawing>
              <wp:anchor distT="0" distB="0" distL="114300" distR="114300" simplePos="0" relativeHeight="251658247" behindDoc="0" locked="0" layoutInCell="1" allowOverlap="1" wp14:anchorId="230055A3" wp14:editId="156A816C">
                <wp:simplePos x="0" y="0"/>
                <wp:positionH relativeFrom="page">
                  <wp:posOffset>457200</wp:posOffset>
                </wp:positionH>
                <wp:positionV relativeFrom="page">
                  <wp:posOffset>7213600</wp:posOffset>
                </wp:positionV>
                <wp:extent cx="3429000" cy="731520"/>
                <wp:effectExtent l="0" t="0" r="0" b="5080"/>
                <wp:wrapTight wrapText="bothSides">
                  <wp:wrapPolygon edited="0">
                    <wp:start x="0" y="0"/>
                    <wp:lineTo x="0" y="21000"/>
                    <wp:lineTo x="21440" y="21000"/>
                    <wp:lineTo x="21440" y="0"/>
                    <wp:lineTo x="0" y="0"/>
                  </wp:wrapPolygon>
                </wp:wrapTight>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4B39187D" w14:textId="77777777" w:rsidR="001A37C2" w:rsidRPr="00A92591" w:rsidRDefault="001A37C2" w:rsidP="00E950E6">
                            <w:pPr>
                              <w:pStyle w:val="Heading2"/>
                              <w:jc w:val="center"/>
                              <w:rPr>
                                <w:color w:val="CDD7D9"/>
                                <w:sz w:val="56"/>
                                <w:szCs w:val="56"/>
                              </w:rPr>
                            </w:pPr>
                            <w:r w:rsidRPr="00A92591">
                              <w:rPr>
                                <w:color w:val="CDD7D9"/>
                                <w:sz w:val="56"/>
                                <w:szCs w:val="56"/>
                              </w:rPr>
                              <w:t>Homework</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margin-left:36pt;margin-top:568pt;width:270pt;height:57.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" fillcolor="#7c984a [3207]" stroked="f">
                <v:textbox inset="10.8pt,,10.8pt">
                  <w:txbxContent>
                    <w:p w14:paraId="4B39187D" w14:textId="77777777" w:rsidR="001A37C2" w:rsidRPr="00A92591" w:rsidRDefault="001A37C2" w:rsidP="00E950E6">
                      <w:pPr>
                        <w:pStyle w:val="Heading2"/>
                        <w:jc w:val="center"/>
                        <w:rPr>
                          <w:color w:val="CDD7D9"/>
                          <w:sz w:val="56"/>
                          <w:szCs w:val="56"/>
                        </w:rPr>
                      </w:pPr>
                      <w:r w:rsidRPr="00A92591">
                        <w:rPr>
                          <w:color w:val="CDD7D9"/>
                          <w:sz w:val="56"/>
                          <w:szCs w:val="56"/>
                        </w:rPr>
                        <w:t>Homework</w:t>
                      </w:r>
                    </w:p>
                  </w:txbxContent>
                </v:textbox>
                <w10:wrap type="tight" anchorx="page" anchory="page"/>
              </v:rect>
            </w:pict>
          </mc:Fallback>
        </mc:AlternateContent>
      </w:r>
      <w:r w:rsidR="001A37C2">
        <w:rPr>
          <w:noProof/>
        </w:rPr>
        <mc:AlternateContent>
          <mc:Choice Requires="wps">
            <w:drawing>
              <wp:anchor distT="0" distB="0" distL="114300" distR="114300" simplePos="0" relativeHeight="251658242" behindDoc="0" locked="0" layoutInCell="1" allowOverlap="1" wp14:anchorId="0AF7CC2F" wp14:editId="584C6A83">
                <wp:simplePos x="0" y="0"/>
                <wp:positionH relativeFrom="page">
                  <wp:posOffset>3886200</wp:posOffset>
                </wp:positionH>
                <wp:positionV relativeFrom="page">
                  <wp:posOffset>2538095</wp:posOffset>
                </wp:positionV>
                <wp:extent cx="3429000" cy="2491105"/>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91105"/>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6pt;margin-top:199.85pt;width:270pt;height:196.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" fillcolor="#434342 [3215]" stroked="f">
                <v:textbox inset=",7.2pt,,7.2pt"/>
                <w10:wrap anchorx="page" anchory="page"/>
              </v:rect>
            </w:pict>
          </mc:Fallback>
        </mc:AlternateContent>
      </w:r>
      <w:r w:rsidR="001A37C2">
        <w:rPr>
          <w:noProof/>
        </w:rPr>
        <mc:AlternateContent>
          <mc:Choice Requires="wps">
            <w:drawing>
              <wp:anchor distT="0" distB="0" distL="114300" distR="114300" simplePos="0" relativeHeight="251658236" behindDoc="0" locked="0" layoutInCell="1" allowOverlap="1" wp14:anchorId="3A2592B9" wp14:editId="1A138171">
                <wp:simplePos x="0" y="0"/>
                <wp:positionH relativeFrom="page">
                  <wp:posOffset>457200</wp:posOffset>
                </wp:positionH>
                <wp:positionV relativeFrom="page">
                  <wp:posOffset>2537460</wp:posOffset>
                </wp:positionV>
                <wp:extent cx="3429000" cy="4387215"/>
                <wp:effectExtent l="0" t="0" r="0" b="0"/>
                <wp:wrapTight wrapText="bothSides">
                  <wp:wrapPolygon edited="0">
                    <wp:start x="160" y="125"/>
                    <wp:lineTo x="160" y="21384"/>
                    <wp:lineTo x="21280" y="21384"/>
                    <wp:lineTo x="21280" y="125"/>
                    <wp:lineTo x="160" y="125"/>
                  </wp:wrapPolygon>
                </wp:wrapTight>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D229695" w14:textId="29688271" w:rsidR="001A37C2" w:rsidRDefault="00D132BF" w:rsidP="00E950E6">
                            <w:pPr>
                              <w:pStyle w:val="BodyText2"/>
                              <w:rPr>
                                <w:b/>
                                <w:sz w:val="32"/>
                                <w:szCs w:val="32"/>
                              </w:rPr>
                            </w:pPr>
                            <w:bookmarkStart w:id="0" w:name="_GoBack"/>
                            <w:r>
                              <w:rPr>
                                <w:sz w:val="32"/>
                                <w:szCs w:val="32"/>
                              </w:rPr>
                              <w:t xml:space="preserve">I hope you all had a great weekend.  Please fill out the media release and acceptable use policy forms and send them back in with your child.  Without these forms your child’s photograph cannot be used your child cannot use the wonderful technology we have in our building.  </w:t>
                            </w:r>
                          </w:p>
                          <w:p w14:paraId="62F7C61E" w14:textId="07B62DA7" w:rsidR="001A37C2" w:rsidRDefault="001A37C2" w:rsidP="00E950E6">
                            <w:pPr>
                              <w:pStyle w:val="BodyText2"/>
                              <w:rPr>
                                <w:b/>
                                <w:sz w:val="32"/>
                                <w:szCs w:val="32"/>
                              </w:rPr>
                            </w:pPr>
                            <w:r>
                              <w:rPr>
                                <w:sz w:val="32"/>
                                <w:szCs w:val="32"/>
                              </w:rPr>
                              <w:t>Che</w:t>
                            </w:r>
                            <w:r w:rsidR="00D132BF">
                              <w:rPr>
                                <w:sz w:val="32"/>
                                <w:szCs w:val="32"/>
                              </w:rPr>
                              <w:t>ck out our classroom website by</w:t>
                            </w:r>
                            <w:r>
                              <w:rPr>
                                <w:sz w:val="32"/>
                                <w:szCs w:val="32"/>
                              </w:rPr>
                              <w:t xml:space="preserve"> going to</w:t>
                            </w:r>
                            <w:r w:rsidR="00D132BF">
                              <w:rPr>
                                <w:sz w:val="32"/>
                                <w:szCs w:val="32"/>
                              </w:rPr>
                              <w:t xml:space="preserve"> </w:t>
                            </w:r>
                            <w:r w:rsidR="00D132BF" w:rsidRPr="00D132BF">
                              <w:rPr>
                                <w:b/>
                                <w:sz w:val="32"/>
                                <w:szCs w:val="32"/>
                              </w:rPr>
                              <w:t>mrreyesbrennanrogers.weebly.com</w:t>
                            </w:r>
                          </w:p>
                          <w:p w14:paraId="41888779" w14:textId="2960F57B" w:rsidR="00D132BF" w:rsidRPr="00D132BF" w:rsidRDefault="00D132BF"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6pt;margin-top:199.8pt;width:270pt;height:345.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" mv:complextextbox="1" filled="f" stroked="f">
                <v:textbox inset=",7.2pt,,7.2pt">
                  <w:txbxContent>
                    <w:p w14:paraId="6D229695" w14:textId="29688271" w:rsidR="001A37C2" w:rsidRDefault="00D132BF" w:rsidP="00E950E6">
                      <w:pPr>
                        <w:pStyle w:val="BodyText2"/>
                        <w:rPr>
                          <w:b/>
                          <w:sz w:val="32"/>
                          <w:szCs w:val="32"/>
                        </w:rPr>
                      </w:pPr>
                      <w:bookmarkStart w:id="1" w:name="_GoBack"/>
                      <w:r>
                        <w:rPr>
                          <w:sz w:val="32"/>
                          <w:szCs w:val="32"/>
                        </w:rPr>
                        <w:t xml:space="preserve">I hope you all had a great weekend.  Please fill out the media release and acceptable use policy forms and send them back in with your child.  Without these forms your child’s photograph cannot be used your child cannot use the wonderful technology we have in our building.  </w:t>
                      </w:r>
                    </w:p>
                    <w:p w14:paraId="62F7C61E" w14:textId="07B62DA7" w:rsidR="001A37C2" w:rsidRDefault="001A37C2" w:rsidP="00E950E6">
                      <w:pPr>
                        <w:pStyle w:val="BodyText2"/>
                        <w:rPr>
                          <w:b/>
                          <w:sz w:val="32"/>
                          <w:szCs w:val="32"/>
                        </w:rPr>
                      </w:pPr>
                      <w:r>
                        <w:rPr>
                          <w:sz w:val="32"/>
                          <w:szCs w:val="32"/>
                        </w:rPr>
                        <w:t>Che</w:t>
                      </w:r>
                      <w:r w:rsidR="00D132BF">
                        <w:rPr>
                          <w:sz w:val="32"/>
                          <w:szCs w:val="32"/>
                        </w:rPr>
                        <w:t>ck out our classroom website by</w:t>
                      </w:r>
                      <w:r>
                        <w:rPr>
                          <w:sz w:val="32"/>
                          <w:szCs w:val="32"/>
                        </w:rPr>
                        <w:t xml:space="preserve"> going to</w:t>
                      </w:r>
                      <w:r w:rsidR="00D132BF">
                        <w:rPr>
                          <w:sz w:val="32"/>
                          <w:szCs w:val="32"/>
                        </w:rPr>
                        <w:t xml:space="preserve"> </w:t>
                      </w:r>
                      <w:r w:rsidR="00D132BF" w:rsidRPr="00D132BF">
                        <w:rPr>
                          <w:b/>
                          <w:sz w:val="32"/>
                          <w:szCs w:val="32"/>
                        </w:rPr>
                        <w:t>mrreyesbrennanrogers.weebly.com</w:t>
                      </w:r>
                    </w:p>
                    <w:p w14:paraId="41888779" w14:textId="2960F57B" w:rsidR="00D132BF" w:rsidRPr="00D132BF" w:rsidRDefault="00D132BF"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bookmarkEnd w:id="1"/>
                  </w:txbxContent>
                </v:textbox>
                <w10:wrap type="tight" anchorx="page" anchory="page"/>
              </v:shape>
            </w:pict>
          </mc:Fallback>
        </mc:AlternateContent>
      </w:r>
      <w:r w:rsidR="000E016F">
        <w:rPr>
          <w:noProof/>
        </w:rPr>
        <mc:AlternateContent>
          <mc:Choice Requires="wps">
            <w:drawing>
              <wp:anchor distT="0" distB="0" distL="114300" distR="114300" simplePos="0" relativeHeight="251662399" behindDoc="0" locked="0" layoutInCell="1" allowOverlap="1" wp14:anchorId="51634178" wp14:editId="54DE3130">
                <wp:simplePos x="0" y="0"/>
                <wp:positionH relativeFrom="page">
                  <wp:posOffset>3886200</wp:posOffset>
                </wp:positionH>
                <wp:positionV relativeFrom="page">
                  <wp:posOffset>1806575</wp:posOffset>
                </wp:positionV>
                <wp:extent cx="3429000" cy="730885"/>
                <wp:effectExtent l="0" t="0" r="0" b="5715"/>
                <wp:wrapThrough wrapText="bothSides">
                  <wp:wrapPolygon edited="0">
                    <wp:start x="160" y="0"/>
                    <wp:lineTo x="160" y="21018"/>
                    <wp:lineTo x="21280" y="21018"/>
                    <wp:lineTo x="21280" y="0"/>
                    <wp:lineTo x="160" y="0"/>
                  </wp:wrapPolygon>
                </wp:wrapThrough>
                <wp:docPr id="61" name="Text Box 61"/>
                <wp:cNvGraphicFramePr/>
                <a:graphic xmlns:a="http://schemas.openxmlformats.org/drawingml/2006/main">
                  <a:graphicData uri="http://schemas.microsoft.com/office/word/2010/wordprocessingShape">
                    <wps:wsp>
                      <wps:cNvSpPr txBox="1"/>
                      <wps:spPr>
                        <a:xfrm>
                          <a:off x="0" y="0"/>
                          <a:ext cx="3429000" cy="730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983471" w14:textId="77777777" w:rsidR="001A37C2" w:rsidRPr="000E016F" w:rsidRDefault="001A37C2"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5C20A313" w14:textId="77777777" w:rsidR="001A37C2" w:rsidRPr="000E016F" w:rsidRDefault="001A37C2"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9" type="#_x0000_t202" style="position:absolute;margin-left:306pt;margin-top:142.25pt;width:270pt;height:57.55pt;z-index:251662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R0dUCAAAf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" mv:complextextbox="1" filled="f" stroked="f">
                <v:textbox>
                  <w:txbxContent>
                    <w:p w14:paraId="1A983471" w14:textId="77777777" w:rsidR="001A37C2" w:rsidRPr="000E016F" w:rsidRDefault="001A37C2"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5C20A313" w14:textId="77777777" w:rsidR="001A37C2" w:rsidRPr="000E016F" w:rsidRDefault="001A37C2"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v:textbox>
                <w10:wrap type="through" anchorx="page" anchory="page"/>
              </v:shape>
            </w:pict>
          </mc:Fallback>
        </mc:AlternateContent>
      </w:r>
      <w:r w:rsidR="00611F66">
        <w:rPr>
          <w:noProof/>
        </w:rPr>
        <mc:AlternateContent>
          <mc:Choice Requires="wps">
            <w:drawing>
              <wp:anchor distT="0" distB="0" distL="114300" distR="114300" simplePos="0" relativeHeight="251658244" behindDoc="0" locked="0" layoutInCell="1" allowOverlap="1" wp14:anchorId="2133A048" wp14:editId="15BD899C">
                <wp:simplePos x="0" y="0"/>
                <wp:positionH relativeFrom="page">
                  <wp:posOffset>457200</wp:posOffset>
                </wp:positionH>
                <wp:positionV relativeFrom="page">
                  <wp:posOffset>1806575</wp:posOffset>
                </wp:positionV>
                <wp:extent cx="3429000" cy="731520"/>
                <wp:effectExtent l="0" t="0" r="0" b="5080"/>
                <wp:wrapTight wrapText="bothSides">
                  <wp:wrapPolygon edited="0">
                    <wp:start x="0" y="0"/>
                    <wp:lineTo x="0" y="21000"/>
                    <wp:lineTo x="21440" y="21000"/>
                    <wp:lineTo x="21440"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05EEB9F1" w14:textId="77777777" w:rsidR="001A37C2" w:rsidRPr="00A92591" w:rsidRDefault="001A37C2" w:rsidP="00E950E6">
                            <w:pPr>
                              <w:pStyle w:val="Heading2"/>
                              <w:jc w:val="center"/>
                              <w:rPr>
                                <w:color w:val="CDD7D9" w:themeColor="background2"/>
                                <w:sz w:val="56"/>
                                <w:szCs w:val="56"/>
                              </w:rPr>
                            </w:pPr>
                            <w:r w:rsidRPr="00A92591">
                              <w:rPr>
                                <w:color w:val="CDD7D9" w:themeColor="background2"/>
                                <w:sz w:val="56"/>
                                <w:szCs w:val="56"/>
                              </w:rPr>
                              <w:t>Important News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36pt;margin-top:142.25pt;width:270pt;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" fillcolor="#7c984a [3207]" stroked="f">
                <v:textbox inset="10.8pt,,10.8pt">
                  <w:txbxContent>
                    <w:p w14:paraId="05EEB9F1" w14:textId="77777777" w:rsidR="001A37C2" w:rsidRPr="00A92591" w:rsidRDefault="001A37C2" w:rsidP="00E950E6">
                      <w:pPr>
                        <w:pStyle w:val="Heading2"/>
                        <w:jc w:val="center"/>
                        <w:rPr>
                          <w:color w:val="CDD7D9" w:themeColor="background2"/>
                          <w:sz w:val="56"/>
                          <w:szCs w:val="56"/>
                        </w:rPr>
                      </w:pPr>
                      <w:r w:rsidRPr="00A92591">
                        <w:rPr>
                          <w:color w:val="CDD7D9" w:themeColor="background2"/>
                          <w:sz w:val="56"/>
                          <w:szCs w:val="56"/>
                        </w:rPr>
                        <w:t>Important News</w:t>
                      </w:r>
                    </w:p>
                  </w:txbxContent>
                </v:textbox>
                <w10:wrap type="tight" anchorx="page" anchory="page"/>
              </v:rect>
            </w:pict>
          </mc:Fallback>
        </mc:AlternateContent>
      </w:r>
      <w:r w:rsidR="002A590D">
        <w:rPr>
          <w:noProof/>
        </w:rPr>
        <mc:AlternateContent>
          <mc:Choice Requires="wps">
            <w:drawing>
              <wp:anchor distT="0" distB="0" distL="114300" distR="114300" simplePos="0" relativeHeight="251658240" behindDoc="0" locked="0" layoutInCell="1" allowOverlap="1" wp14:anchorId="050D52E8" wp14:editId="6B32323F">
                <wp:simplePos x="0" y="0"/>
                <wp:positionH relativeFrom="page">
                  <wp:posOffset>4051300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6C8BB3F" w14:textId="77777777" w:rsidR="001A37C2" w:rsidRPr="00A92591" w:rsidRDefault="001A37C2" w:rsidP="00E950E6">
                            <w:pPr>
                              <w:pStyle w:val="Header-Right"/>
                              <w:rPr>
                                <w:color w:val="CDD7D9"/>
                              </w:rPr>
                            </w:pPr>
                            <w:r w:rsidRPr="00A92591">
                              <w:rPr>
                                <w:color w:val="CDD7D9"/>
                              </w:rPr>
                              <w:t>Mr. Reyes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19pt;margin-top:118.1pt;width:257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" filled="f" stroked="f">
                <v:textbox inset=",0,,0">
                  <w:txbxContent>
                    <w:p w14:paraId="06C8BB3F" w14:textId="77777777" w:rsidR="001A37C2" w:rsidRPr="00A92591" w:rsidRDefault="001A37C2" w:rsidP="00E950E6">
                      <w:pPr>
                        <w:pStyle w:val="Header-Right"/>
                        <w:rPr>
                          <w:color w:val="CDD7D9"/>
                        </w:rPr>
                      </w:pPr>
                      <w:r w:rsidRPr="00A92591">
                        <w:rPr>
                          <w:color w:val="CDD7D9"/>
                        </w:rPr>
                        <w:t>Mr. Reyes</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38" behindDoc="0" locked="0" layoutInCell="1" allowOverlap="1" wp14:anchorId="7FBE7BEA" wp14:editId="16A2FA24">
                <wp:simplePos x="0" y="0"/>
                <wp:positionH relativeFrom="page">
                  <wp:posOffset>457200</wp:posOffset>
                </wp:positionH>
                <wp:positionV relativeFrom="page">
                  <wp:posOffset>1463040</wp:posOffset>
                </wp:positionV>
                <wp:extent cx="6858000" cy="274320"/>
                <wp:effectExtent l="0" t="0" r="0"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15.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" fillcolor="#506e94 [3209]" stroked="f">
                <v:textbox inset=",7.2pt,,7.2pt"/>
                <w10:wrap anchorx="page" anchory="page"/>
              </v:rect>
            </w:pict>
          </mc:Fallback>
        </mc:AlternateContent>
      </w:r>
      <w:r w:rsidR="002A590D">
        <w:rPr>
          <w:noProof/>
        </w:rPr>
        <mc:AlternateContent>
          <mc:Choice Requires="wps">
            <w:drawing>
              <wp:anchor distT="0" distB="0" distL="114300" distR="114300" simplePos="0" relativeHeight="251658237" behindDoc="0" locked="0" layoutInCell="1" allowOverlap="1" wp14:anchorId="51BC1A5D" wp14:editId="069EFF15">
                <wp:simplePos x="0" y="0"/>
                <wp:positionH relativeFrom="page">
                  <wp:posOffset>457200</wp:posOffset>
                </wp:positionH>
                <wp:positionV relativeFrom="page">
                  <wp:posOffset>457200</wp:posOffset>
                </wp:positionV>
                <wp:extent cx="6858000" cy="1005840"/>
                <wp:effectExtent l="0" t="0" r="0" b="1016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solidFill>
                          <a:schemeClr val="tx2"/>
                        </a:solidFill>
                        <a:ln>
                          <a:noFill/>
                        </a:ln>
                        <a:effectLst/>
                        <a:extLst>
                          <a:ext uri="{FAA26D3D-D897-4be2-8F04-BA451C77F1D7}">
                            <ma14:placeholderFlag xmlns:ma14="http://schemas.microsoft.com/office/mac/drawingml/2011/main"/>
                          </a:ext>
                        </a:extLst>
                      </wps:spPr>
                      <wps:txbx>
                        <w:txbxContent>
                          <w:p w14:paraId="44EB76AF" w14:textId="77777777" w:rsidR="001A37C2" w:rsidRPr="001A37C2" w:rsidRDefault="001A37C2" w:rsidP="00E950E6">
                            <w:pPr>
                              <w:pStyle w:val="Title"/>
                              <w:rPr>
                                <w:sz w:val="96"/>
                                <w:szCs w:val="96"/>
                              </w:rPr>
                            </w:pPr>
                            <w:r w:rsidRPr="001A37C2">
                              <w:rPr>
                                <w:sz w:val="96"/>
                                <w:szCs w:val="96"/>
                              </w:rPr>
                              <w:t>Room 12’s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margin-left:36pt;margin-top:36pt;width:540pt;height:7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" fillcolor="#434342 [3215]" stroked="f">
                <v:textbox inset=",7.2pt,,7.2pt">
                  <w:txbxContent>
                    <w:p w14:paraId="44EB76AF" w14:textId="77777777" w:rsidR="001A37C2" w:rsidRPr="001A37C2" w:rsidRDefault="001A37C2" w:rsidP="00E950E6">
                      <w:pPr>
                        <w:pStyle w:val="Title"/>
                        <w:rPr>
                          <w:sz w:val="96"/>
                          <w:szCs w:val="96"/>
                        </w:rPr>
                      </w:pPr>
                      <w:r w:rsidRPr="001A37C2">
                        <w:rPr>
                          <w:sz w:val="96"/>
                          <w:szCs w:val="96"/>
                        </w:rPr>
                        <w:t>Room 12’s Newsletter</w:t>
                      </w:r>
                    </w:p>
                  </w:txbxContent>
                </v:textbox>
                <w10:wrap anchorx="page" anchory="page"/>
              </v:rect>
            </w:pict>
          </mc:Fallback>
        </mc:AlternateContent>
      </w:r>
    </w:p>
    <w:sectPr w:rsidR="00E950E6" w:rsidSect="00D61428">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C9FE0" w14:textId="77777777" w:rsidR="002A6FDB" w:rsidRDefault="002A6FDB">
      <w:pPr>
        <w:spacing w:after="0"/>
      </w:pPr>
      <w:r>
        <w:separator/>
      </w:r>
    </w:p>
  </w:endnote>
  <w:endnote w:type="continuationSeparator" w:id="0">
    <w:p w14:paraId="3101EEFB" w14:textId="77777777" w:rsidR="002A6FDB" w:rsidRDefault="002A6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0D7B" w14:textId="77777777" w:rsidR="001A37C2" w:rsidRDefault="001A37C2">
    <w:pPr>
      <w:pStyle w:val="Footer"/>
    </w:pPr>
    <w:r>
      <w:rPr>
        <w:noProof/>
      </w:rPr>
      <mc:AlternateContent>
        <mc:Choice Requires="wps">
          <w:drawing>
            <wp:anchor distT="0" distB="0" distL="114300" distR="114300" simplePos="0" relativeHeight="251658243" behindDoc="0" locked="0" layoutInCell="1" allowOverlap="1" wp14:anchorId="4804C14A" wp14:editId="79781CC7">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D874B" w14:textId="77777777" w:rsidR="001A37C2" w:rsidRPr="00460DA0" w:rsidRDefault="001A37C2"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45"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1F3D874B" w14:textId="77777777" w:rsidR="001A37C2" w:rsidRPr="00460DA0" w:rsidRDefault="001A37C2"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5C19" w14:textId="77777777" w:rsidR="002A6FDB" w:rsidRDefault="002A6FDB">
      <w:pPr>
        <w:spacing w:after="0"/>
      </w:pPr>
      <w:r>
        <w:separator/>
      </w:r>
    </w:p>
  </w:footnote>
  <w:footnote w:type="continuationSeparator" w:id="0">
    <w:p w14:paraId="3C0D50B7" w14:textId="77777777" w:rsidR="002A6FDB" w:rsidRDefault="002A6FD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4ED5" w14:textId="77777777" w:rsidR="001A37C2" w:rsidRDefault="001A37C2">
    <w:pPr>
      <w:pStyle w:val="Header"/>
    </w:pPr>
    <w:r>
      <w:rPr>
        <w:noProof/>
      </w:rPr>
      <mc:AlternateContent>
        <mc:Choice Requires="wps">
          <w:drawing>
            <wp:anchor distT="0" distB="0" distL="114300" distR="114300" simplePos="0" relativeHeight="251658245" behindDoc="0" locked="0" layoutInCell="1" allowOverlap="1" wp14:anchorId="7DF82049" wp14:editId="32FB80FD">
              <wp:simplePos x="0" y="0"/>
              <wp:positionH relativeFrom="page">
                <wp:posOffset>4051300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465B0450" w14:textId="77777777" w:rsidR="001A37C2" w:rsidRDefault="001A37C2" w:rsidP="00E950E6">
                          <w:pPr>
                            <w:pStyle w:val="Header-Right"/>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43"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" filled="f" stroked="f">
              <v:stroke o:forcedash="t"/>
              <v:textbox inset=",0,,0">
                <w:txbxContent>
                  <w:p w14:paraId="465B0450" w14:textId="77777777" w:rsidR="001A37C2" w:rsidRDefault="001A37C2" w:rsidP="00E950E6">
                    <w:pPr>
                      <w:pStyle w:val="Header-Right"/>
                    </w:pPr>
                    <w:r>
                      <w:t>Dolor Sit Amet</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7590361C" wp14:editId="3878C5F6">
              <wp:simplePos x="0" y="0"/>
              <wp:positionH relativeFrom="page">
                <wp:posOffset>457200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F1E2930" w14:textId="77777777" w:rsidR="001A37C2" w:rsidRDefault="001A37C2" w:rsidP="00E950E6">
                          <w:pPr>
                            <w:pStyle w:val="Header"/>
                          </w:pPr>
                          <w:r>
                            <w:t>Issue #: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" filled="f" stroked="f">
              <v:stroke o:forcedash="t"/>
              <v:textbox style="mso-next-textbox:#_x0000_s1030" inset=",0,,0">
                <w:txbxContent>
                  <w:p w14:paraId="0F1E2930" w14:textId="77777777" w:rsidR="001A37C2" w:rsidRDefault="001A37C2" w:rsidP="00E950E6">
                    <w:pPr>
                      <w:pStyle w:val="Header"/>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0C4F3687" wp14:editId="55EB8972">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7c984a [3207]"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9B653B"/>
    <w:multiLevelType w:val="hybridMultilevel"/>
    <w:tmpl w:val="A44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34FF5"/>
    <w:multiLevelType w:val="hybridMultilevel"/>
    <w:tmpl w:val="760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2403B"/>
    <w:multiLevelType w:val="hybridMultilevel"/>
    <w:tmpl w:val="C9706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85708"/>
    <w:multiLevelType w:val="hybridMultilevel"/>
    <w:tmpl w:val="2236F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950E6"/>
    <w:rsid w:val="000E016F"/>
    <w:rsid w:val="00130640"/>
    <w:rsid w:val="0015553D"/>
    <w:rsid w:val="001A37C2"/>
    <w:rsid w:val="001C56D0"/>
    <w:rsid w:val="001E7971"/>
    <w:rsid w:val="0026674C"/>
    <w:rsid w:val="002A590D"/>
    <w:rsid w:val="002A6FDB"/>
    <w:rsid w:val="002B2C2B"/>
    <w:rsid w:val="00331006"/>
    <w:rsid w:val="003A0E07"/>
    <w:rsid w:val="003C2465"/>
    <w:rsid w:val="00496EA0"/>
    <w:rsid w:val="005048FA"/>
    <w:rsid w:val="005332D5"/>
    <w:rsid w:val="00561C4D"/>
    <w:rsid w:val="0057292E"/>
    <w:rsid w:val="00611F66"/>
    <w:rsid w:val="00641564"/>
    <w:rsid w:val="006B0788"/>
    <w:rsid w:val="006C40EE"/>
    <w:rsid w:val="0071702D"/>
    <w:rsid w:val="0076333D"/>
    <w:rsid w:val="00775697"/>
    <w:rsid w:val="007C41D3"/>
    <w:rsid w:val="00904E16"/>
    <w:rsid w:val="00936E29"/>
    <w:rsid w:val="00A92591"/>
    <w:rsid w:val="00AC1AC9"/>
    <w:rsid w:val="00B70D23"/>
    <w:rsid w:val="00BD1554"/>
    <w:rsid w:val="00BE2E39"/>
    <w:rsid w:val="00C113EB"/>
    <w:rsid w:val="00C61B99"/>
    <w:rsid w:val="00CB1A25"/>
    <w:rsid w:val="00D132BF"/>
    <w:rsid w:val="00D61428"/>
    <w:rsid w:val="00D75B59"/>
    <w:rsid w:val="00E43397"/>
    <w:rsid w:val="00E74914"/>
    <w:rsid w:val="00E950E6"/>
    <w:rsid w:val="00FD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3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Real%20Estate%20Newsletter.dotx"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2</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Reyes</dc:creator>
  <cp:keywords/>
  <dc:description/>
  <cp:lastModifiedBy>Joseph Reyes</cp:lastModifiedBy>
  <cp:revision>4</cp:revision>
  <cp:lastPrinted>2007-10-07T15:12:00Z</cp:lastPrinted>
  <dcterms:created xsi:type="dcterms:W3CDTF">2013-09-23T13:52:00Z</dcterms:created>
  <dcterms:modified xsi:type="dcterms:W3CDTF">2013-09-25T14:06:00Z</dcterms:modified>
  <cp:category/>
</cp:coreProperties>
</file>