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039F8AD7" w:rsidR="00E950E6" w:rsidRDefault="00E953B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491412B1">
                <wp:simplePos x="0" y="0"/>
                <wp:positionH relativeFrom="page">
                  <wp:posOffset>469900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4B8902A6" w:rsidR="001A37C2" w:rsidRPr="00A92591" w:rsidRDefault="001C71B6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Week of September  2</w:t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  <w:t>Issue #2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7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" filled="f" stroked="f">
                <v:textbox inset=",0,,0">
                  <w:txbxContent>
                    <w:p w14:paraId="4F347036" w14:textId="4B8902A6" w:rsidR="001A37C2" w:rsidRPr="00A92591" w:rsidRDefault="001C71B6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Week of September  2</w:t>
                      </w:r>
                      <w:r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  <w:t>Issue #2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3896618" wp14:editId="2A0EEAB4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515745"/>
                <wp:effectExtent l="0" t="0" r="0" b="8255"/>
                <wp:wrapTight wrapText="bothSides">
                  <wp:wrapPolygon edited="0">
                    <wp:start x="160" y="0"/>
                    <wp:lineTo x="160" y="21356"/>
                    <wp:lineTo x="21280" y="21356"/>
                    <wp:lineTo x="21280" y="0"/>
                    <wp:lineTo x="160" y="0"/>
                  </wp:wrapPolygon>
                </wp:wrapTight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BB65BA" w14:textId="6FA75FE0" w:rsidR="001A37C2" w:rsidRDefault="00DE0381" w:rsidP="00E950E6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9/2/13 Labor Day (No School)</w:t>
                            </w:r>
                          </w:p>
                          <w:p w14:paraId="3386179B" w14:textId="163CB16D" w:rsidR="001C71B6" w:rsidRDefault="00DE0381" w:rsidP="00E950E6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9/5/13 -9/6/13 Rosh Hashanah (No School)</w:t>
                            </w:r>
                          </w:p>
                          <w:p w14:paraId="12635A3A" w14:textId="360630FC" w:rsidR="001C71B6" w:rsidRPr="00DE0381" w:rsidRDefault="00DE0381" w:rsidP="00DE0381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9/17/13 </w:t>
                            </w:r>
                            <w:proofErr w:type="spellStart"/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Tylar’s</w:t>
                            </w:r>
                            <w:proofErr w:type="spellEnd"/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 Birthday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19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" mv:complextextbox="1" filled="f" stroked="f">
                <v:textbox>
                  <w:txbxContent>
                    <w:p w14:paraId="4ABB65BA" w14:textId="6FA75FE0" w:rsidR="001A37C2" w:rsidRDefault="00DE0381" w:rsidP="00E950E6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9/2/13 Labor Day (No School)</w:t>
                      </w:r>
                    </w:p>
                    <w:p w14:paraId="3386179B" w14:textId="163CB16D" w:rsidR="001C71B6" w:rsidRDefault="00DE0381" w:rsidP="00E950E6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9/5/13 -9/6/13 Rosh Hashanah (No School)</w:t>
                      </w:r>
                    </w:p>
                    <w:p w14:paraId="12635A3A" w14:textId="360630FC" w:rsidR="001C71B6" w:rsidRPr="00DE0381" w:rsidRDefault="00DE0381" w:rsidP="00DE0381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 xml:space="preserve">9/17/13 </w:t>
                      </w:r>
                      <w:proofErr w:type="spellStart"/>
                      <w:r>
                        <w:rPr>
                          <w:color w:val="CDD7D9"/>
                          <w:sz w:val="32"/>
                          <w:szCs w:val="32"/>
                        </w:rPr>
                        <w:t>Tylar’s</w:t>
                      </w:r>
                      <w:proofErr w:type="spellEnd"/>
                      <w:r>
                        <w:rPr>
                          <w:color w:val="CDD7D9"/>
                          <w:sz w:val="32"/>
                          <w:szCs w:val="32"/>
                        </w:rPr>
                        <w:t xml:space="preserve"> Birthday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66CF5748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0A2F0929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64140033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4547264E" w14:textId="6C3E58C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C71B6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5A9E87F6" w14:textId="50F0CC8B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3130093F" w14:textId="7F246EB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1C71B6">
                              <w:rPr>
                                <w:color w:val="CDD7D9"/>
                                <w:sz w:val="32"/>
                                <w:szCs w:val="32"/>
                              </w:rPr>
                              <w:t>: No School</w:t>
                            </w:r>
                          </w:p>
                          <w:p w14:paraId="1ADF7F2B" w14:textId="14371D07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1C71B6">
                              <w:rPr>
                                <w:color w:val="CDD7D9"/>
                                <w:sz w:val="32"/>
                                <w:szCs w:val="32"/>
                              </w:rPr>
                              <w:t>: No School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64140033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4547264E" w14:textId="6C3E58C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1C71B6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5A9E87F6" w14:textId="50F0CC8B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3130093F" w14:textId="7F246EB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1C71B6">
                        <w:rPr>
                          <w:color w:val="CDD7D9"/>
                          <w:sz w:val="32"/>
                          <w:szCs w:val="32"/>
                        </w:rPr>
                        <w:t>: No School</w:t>
                      </w:r>
                    </w:p>
                    <w:p w14:paraId="1ADF7F2B" w14:textId="14371D07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1C71B6">
                        <w:rPr>
                          <w:color w:val="CDD7D9"/>
                          <w:sz w:val="32"/>
                          <w:szCs w:val="32"/>
                        </w:rPr>
                        <w:t>: No School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79599B19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478FAFF7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B4C145" w14:textId="77777777" w:rsidR="001C71B6" w:rsidRDefault="00E953BD" w:rsidP="001C71B6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32223979" w14:textId="77777777" w:rsidR="001C71B6" w:rsidRDefault="001A37C2" w:rsidP="001C71B6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C71B6">
                              <w:rPr>
                                <w:sz w:val="32"/>
                                <w:szCs w:val="32"/>
                              </w:rPr>
                              <w:t>Spelling words to come soon</w:t>
                            </w:r>
                          </w:p>
                          <w:p w14:paraId="54DE495E" w14:textId="66039C0A" w:rsidR="001A37C2" w:rsidRPr="001C71B6" w:rsidRDefault="001A37C2" w:rsidP="001C71B6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C71B6">
                              <w:rPr>
                                <w:sz w:val="32"/>
                                <w:szCs w:val="32"/>
                              </w:rPr>
                              <w:t>Math worksheets to come soon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0FB4C145" w14:textId="77777777" w:rsidR="001C71B6" w:rsidRDefault="00E953BD" w:rsidP="001C71B6">
                      <w:pPr>
                        <w:pStyle w:val="BodyText2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32223979" w14:textId="77777777" w:rsidR="001C71B6" w:rsidRDefault="001A37C2" w:rsidP="001C71B6">
                      <w:pPr>
                        <w:pStyle w:val="BodyText2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1C71B6">
                        <w:rPr>
                          <w:sz w:val="32"/>
                          <w:szCs w:val="32"/>
                        </w:rPr>
                        <w:t>Spelling words to come soon</w:t>
                      </w:r>
                    </w:p>
                    <w:p w14:paraId="54DE495E" w14:textId="66039C0A" w:rsidR="001A37C2" w:rsidRPr="001C71B6" w:rsidRDefault="001A37C2" w:rsidP="001C71B6">
                      <w:pPr>
                        <w:pStyle w:val="BodyText2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1C71B6">
                        <w:rPr>
                          <w:sz w:val="32"/>
                          <w:szCs w:val="32"/>
                        </w:rPr>
                        <w:t>Math worksheets to come soon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72FFDACE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23A25F" w14:textId="77777777" w:rsidR="001C71B6" w:rsidRDefault="001C71B6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After a short school week and a longer weekend we are back again!  </w:t>
                            </w:r>
                            <w:r w:rsidRPr="001C71B6">
                              <w:rPr>
                                <w:b/>
                                <w:sz w:val="32"/>
                                <w:szCs w:val="32"/>
                              </w:rPr>
                              <w:t>Reminder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this week is only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two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days long due to holiday breaks. Again, if there are any questions please feel free to call or email. </w:t>
                            </w:r>
                          </w:p>
                          <w:p w14:paraId="216EC747" w14:textId="77777777" w:rsidR="001C71B6" w:rsidRDefault="001C71B6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74A786" w14:textId="5DB91BDD" w:rsidR="001C71B6" w:rsidRDefault="001C71B6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email is:</w:t>
                            </w:r>
                          </w:p>
                          <w:p w14:paraId="1B56E7FA" w14:textId="724B88BB" w:rsidR="00E953BD" w:rsidRPr="00E953BD" w:rsidRDefault="001C71B6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Joseph.reyes@new-haven.k12.ct.us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5B23A25F" w14:textId="77777777" w:rsidR="001C71B6" w:rsidRDefault="001C71B6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After a short school week and a longer weekend we are back again!  </w:t>
                      </w:r>
                      <w:r w:rsidRPr="001C71B6">
                        <w:rPr>
                          <w:b/>
                          <w:sz w:val="32"/>
                          <w:szCs w:val="32"/>
                        </w:rPr>
                        <w:t>Reminder</w:t>
                      </w:r>
                      <w:r>
                        <w:rPr>
                          <w:sz w:val="32"/>
                          <w:szCs w:val="32"/>
                        </w:rPr>
                        <w:t xml:space="preserve">: this week is only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two</w:t>
                      </w:r>
                      <w:r>
                        <w:rPr>
                          <w:sz w:val="32"/>
                          <w:szCs w:val="32"/>
                        </w:rPr>
                        <w:t xml:space="preserve"> days long due to holiday breaks. Again, if there are any questions please feel free to call or email. </w:t>
                      </w:r>
                    </w:p>
                    <w:p w14:paraId="216EC747" w14:textId="77777777" w:rsidR="001C71B6" w:rsidRDefault="001C71B6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C74A786" w14:textId="5DB91BDD" w:rsidR="001C71B6" w:rsidRDefault="001C71B6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email is:</w:t>
                      </w:r>
                    </w:p>
                    <w:p w14:paraId="1B56E7FA" w14:textId="724B88BB" w:rsidR="00E953BD" w:rsidRPr="00E953BD" w:rsidRDefault="001C71B6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Joseph.reyes@new-haven.k12.ct.us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A9E0E7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993A7" w14:textId="77777777" w:rsidR="002F2E45" w:rsidRDefault="002F2E45">
      <w:pPr>
        <w:spacing w:after="0"/>
      </w:pPr>
      <w:r>
        <w:separator/>
      </w:r>
    </w:p>
  </w:endnote>
  <w:endnote w:type="continuationSeparator" w:id="0">
    <w:p w14:paraId="733C51E4" w14:textId="77777777" w:rsidR="002F2E45" w:rsidRDefault="002F2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4C2A" w14:textId="77777777" w:rsidR="002F2E45" w:rsidRDefault="002F2E45">
      <w:pPr>
        <w:spacing w:after="0"/>
      </w:pPr>
      <w:r>
        <w:separator/>
      </w:r>
    </w:p>
  </w:footnote>
  <w:footnote w:type="continuationSeparator" w:id="0">
    <w:p w14:paraId="4BF23CD0" w14:textId="77777777" w:rsidR="002F2E45" w:rsidRDefault="002F2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766A4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30640"/>
    <w:rsid w:val="0015553D"/>
    <w:rsid w:val="001A37C2"/>
    <w:rsid w:val="001A7FDE"/>
    <w:rsid w:val="001C56D0"/>
    <w:rsid w:val="001C71B6"/>
    <w:rsid w:val="001E7971"/>
    <w:rsid w:val="0026674C"/>
    <w:rsid w:val="002A590D"/>
    <w:rsid w:val="002B2C2B"/>
    <w:rsid w:val="002F2E45"/>
    <w:rsid w:val="00331006"/>
    <w:rsid w:val="003A0E07"/>
    <w:rsid w:val="003C2465"/>
    <w:rsid w:val="00496EA0"/>
    <w:rsid w:val="004B4066"/>
    <w:rsid w:val="005332D5"/>
    <w:rsid w:val="00611F66"/>
    <w:rsid w:val="006C40EE"/>
    <w:rsid w:val="00704359"/>
    <w:rsid w:val="0071702D"/>
    <w:rsid w:val="0076333D"/>
    <w:rsid w:val="00775697"/>
    <w:rsid w:val="00904E16"/>
    <w:rsid w:val="00936E29"/>
    <w:rsid w:val="00A92591"/>
    <w:rsid w:val="00AC1AC9"/>
    <w:rsid w:val="00B70D23"/>
    <w:rsid w:val="00BD1554"/>
    <w:rsid w:val="00BE2E39"/>
    <w:rsid w:val="00C61B99"/>
    <w:rsid w:val="00CB1A25"/>
    <w:rsid w:val="00D61428"/>
    <w:rsid w:val="00D75B59"/>
    <w:rsid w:val="00DE0381"/>
    <w:rsid w:val="00E74914"/>
    <w:rsid w:val="00E950E6"/>
    <w:rsid w:val="00E953BD"/>
    <w:rsid w:val="00EA4FA2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E9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E9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2013-09-19T17:34:00Z</dcterms:created>
  <dcterms:modified xsi:type="dcterms:W3CDTF">2013-09-23T14:16:00Z</dcterms:modified>
  <cp:category/>
</cp:coreProperties>
</file>