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2C1E" w14:textId="2F276795" w:rsidR="00E950E6" w:rsidRDefault="0057292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7EAC81" wp14:editId="72AEBEE0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347036" w14:textId="34DD8286" w:rsidR="001A37C2" w:rsidRPr="00A92591" w:rsidRDefault="0057292E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 xml:space="preserve">Week of 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September 16</w:t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  <w:t>Issue #4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uQ3vACAABO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" filled="f" stroked="f">
                <v:textbox inset=",0,,0">
                  <w:txbxContent>
                    <w:p w14:paraId="4F347036" w14:textId="34DD8286" w:rsidR="001A37C2" w:rsidRPr="00A92591" w:rsidRDefault="0057292E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 xml:space="preserve">Week of </w:t>
                      </w:r>
                      <w:r w:rsidR="001A37C2" w:rsidRPr="00A92591">
                        <w:rPr>
                          <w:color w:val="CDD7D9"/>
                        </w:rPr>
                        <w:t>September 16</w:t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  <w:t>Issue #4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3896618" wp14:editId="2A0EEAB4">
                <wp:simplePos x="0" y="0"/>
                <wp:positionH relativeFrom="page">
                  <wp:posOffset>3886200</wp:posOffset>
                </wp:positionH>
                <wp:positionV relativeFrom="page">
                  <wp:posOffset>3208655</wp:posOffset>
                </wp:positionV>
                <wp:extent cx="3429000" cy="1515745"/>
                <wp:effectExtent l="0" t="0" r="0" b="8255"/>
                <wp:wrapTight wrapText="bothSides">
                  <wp:wrapPolygon edited="0">
                    <wp:start x="160" y="0"/>
                    <wp:lineTo x="160" y="21356"/>
                    <wp:lineTo x="21280" y="21356"/>
                    <wp:lineTo x="21280" y="0"/>
                    <wp:lineTo x="160" y="0"/>
                  </wp:wrapPolygon>
                </wp:wrapTight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A6E0D8" w14:textId="77777777" w:rsidR="001A37C2" w:rsidRPr="00A92591" w:rsidRDefault="001A37C2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9/17/13 </w:t>
                            </w:r>
                            <w:proofErr w:type="spellStart"/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Tylar’s</w:t>
                            </w:r>
                            <w:proofErr w:type="spellEnd"/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 Birthday</w:t>
                            </w:r>
                          </w:p>
                          <w:p w14:paraId="270C74CB" w14:textId="77777777" w:rsidR="001A37C2" w:rsidRPr="00A92591" w:rsidRDefault="001A37C2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9/18/13 Open House 5:30-7:30</w:t>
                            </w:r>
                          </w:p>
                          <w:p w14:paraId="23E95DAC" w14:textId="77777777" w:rsidR="001A37C2" w:rsidRDefault="001A37C2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10/4/13 Hat Day</w:t>
                            </w:r>
                          </w:p>
                          <w:p w14:paraId="08D7E8D5" w14:textId="0B61BD30" w:rsidR="00561C4D" w:rsidRPr="00A92591" w:rsidRDefault="00561C4D" w:rsidP="00BD1554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10/7/13 Early Dismissal</w:t>
                            </w:r>
                            <w:bookmarkStart w:id="0" w:name="_GoBack"/>
                            <w:bookmarkEnd w:id="0"/>
                          </w:p>
                          <w:p w14:paraId="4ABB65BA" w14:textId="77777777" w:rsidR="001A37C2" w:rsidRPr="00A92591" w:rsidRDefault="001A37C2" w:rsidP="00E950E6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306pt;margin-top:252.65pt;width:270pt;height:119.3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" mv:complextextbox="1" filled="f" stroked="f">
                <v:textbox>
                  <w:txbxContent>
                    <w:p w14:paraId="12A6E0D8" w14:textId="77777777" w:rsidR="001A37C2" w:rsidRPr="00A92591" w:rsidRDefault="001A37C2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9/17/13 </w:t>
                      </w:r>
                      <w:proofErr w:type="spellStart"/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Tylar’s</w:t>
                      </w:r>
                      <w:proofErr w:type="spellEnd"/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 Birthday</w:t>
                      </w:r>
                    </w:p>
                    <w:p w14:paraId="270C74CB" w14:textId="77777777" w:rsidR="001A37C2" w:rsidRPr="00A92591" w:rsidRDefault="001A37C2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9/18/13 Open House 5:30-7:30</w:t>
                      </w:r>
                    </w:p>
                    <w:p w14:paraId="23E95DAC" w14:textId="77777777" w:rsidR="001A37C2" w:rsidRDefault="001A37C2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10/4/13 Hat Day</w:t>
                      </w:r>
                    </w:p>
                    <w:p w14:paraId="08D7E8D5" w14:textId="0B61BD30" w:rsidR="00561C4D" w:rsidRPr="00A92591" w:rsidRDefault="00561C4D" w:rsidP="00BD1554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10/7/13 Early Dismissal</w:t>
                      </w:r>
                      <w:bookmarkStart w:id="1" w:name="_GoBack"/>
                      <w:bookmarkEnd w:id="1"/>
                    </w:p>
                    <w:p w14:paraId="4ABB65BA" w14:textId="77777777" w:rsidR="001A37C2" w:rsidRPr="00A92591" w:rsidRDefault="001A37C2" w:rsidP="00E950E6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7F9258E" wp14:editId="66CF5748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F509E3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fDF/0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" filled="f" stroked="f">
                <v:textbox>
                  <w:txbxContent>
                    <w:p w14:paraId="0FF509E3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1DF5FC8F" wp14:editId="0A2F0929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D6964" w14:textId="12C90811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26011681" w14:textId="06976B9A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4547264E" w14:textId="7A079662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5A9E87F6" w14:textId="10212A9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Gym</w:t>
                            </w:r>
                          </w:p>
                          <w:p w14:paraId="3130093F" w14:textId="636B6F11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1ADF7F2B" w14:textId="2B90D052" w:rsidR="001A37C2" w:rsidRPr="00A92591" w:rsidRDefault="001A37C2">
                            <w:pPr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0F128F01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Ev2oiz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658D6964" w14:textId="12C90811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26011681" w14:textId="06976B9A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4547264E" w14:textId="7A079662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5A9E87F6" w14:textId="10212A9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Gym</w:t>
                      </w:r>
                    </w:p>
                    <w:p w14:paraId="3130093F" w14:textId="636B6F11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1ADF7F2B" w14:textId="2B90D052" w:rsidR="001A37C2" w:rsidRPr="00A92591" w:rsidRDefault="001A37C2">
                      <w:pPr>
                        <w:rPr>
                          <w:b/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0F128F01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3FB93904" wp14:editId="79599B19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1AAEF5" wp14:editId="478FAFF7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6FE17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6CE97FF2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Spelling words to come soon</w:t>
                            </w:r>
                          </w:p>
                          <w:p w14:paraId="54DE495E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Math worksheets to come soon</w:t>
                            </w:r>
                          </w:p>
                          <w:p w14:paraId="6EB18F0F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56FE17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6CE97FF2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Spelling words to come soon</w:t>
                      </w:r>
                    </w:p>
                    <w:p w14:paraId="54DE495E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Math worksheets to come soon</w:t>
                      </w:r>
                    </w:p>
                    <w:p w14:paraId="6EB18F0F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0055A3" wp14:editId="72FFDACE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9187D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4B39187D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F7CC2F" wp14:editId="584C6A83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3A2592B9" wp14:editId="1A138171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229695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33D">
                              <w:rPr>
                                <w:sz w:val="32"/>
                                <w:szCs w:val="32"/>
                              </w:rPr>
                              <w:t>Open house night is this Wednesday September 18</w:t>
                            </w:r>
                            <w:r w:rsidRPr="0076333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6333D">
                              <w:rPr>
                                <w:sz w:val="32"/>
                                <w:szCs w:val="32"/>
                              </w:rPr>
                              <w:t xml:space="preserve">.  Please come join me to learn about what your child will be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learning</w:t>
                            </w:r>
                            <w:r w:rsidRPr="0076333D">
                              <w:rPr>
                                <w:sz w:val="32"/>
                                <w:szCs w:val="32"/>
                              </w:rPr>
                              <w:t xml:space="preserve"> over the co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urse of the year</w:t>
                            </w:r>
                            <w:r w:rsidRPr="0076333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Check out our new school website at </w:t>
                            </w:r>
                            <w:r w:rsidRPr="000E016F">
                              <w:rPr>
                                <w:b/>
                                <w:sz w:val="32"/>
                                <w:szCs w:val="32"/>
                              </w:rPr>
                              <w:t>www.brennanrogersmagnet.org</w:t>
                            </w:r>
                          </w:p>
                          <w:p w14:paraId="62F7C61E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clicking on Our Staff and my name or by going to </w:t>
                            </w:r>
                            <w:r w:rsidRPr="00D61428">
                              <w:rPr>
                                <w:b/>
                                <w:sz w:val="32"/>
                                <w:szCs w:val="32"/>
                              </w:rPr>
                              <w:t>www.mrreyesbrennanrogers.weebly.com</w:t>
                            </w:r>
                          </w:p>
                          <w:p w14:paraId="56784DA1" w14:textId="77777777" w:rsidR="001A37C2" w:rsidRPr="000E016F" w:rsidRDefault="001A37C2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6D229695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 w:rsidRPr="0076333D">
                        <w:rPr>
                          <w:sz w:val="32"/>
                          <w:szCs w:val="32"/>
                        </w:rPr>
                        <w:t>Open house night is this Wednesday September 18</w:t>
                      </w:r>
                      <w:r w:rsidRPr="0076333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6333D">
                        <w:rPr>
                          <w:sz w:val="32"/>
                          <w:szCs w:val="32"/>
                        </w:rPr>
                        <w:t xml:space="preserve">.  Please come join me to learn about what your child will be </w:t>
                      </w:r>
                      <w:r>
                        <w:rPr>
                          <w:sz w:val="32"/>
                          <w:szCs w:val="32"/>
                        </w:rPr>
                        <w:t>learning</w:t>
                      </w:r>
                      <w:r w:rsidRPr="0076333D">
                        <w:rPr>
                          <w:sz w:val="32"/>
                          <w:szCs w:val="32"/>
                        </w:rPr>
                        <w:t xml:space="preserve"> over the co</w:t>
                      </w:r>
                      <w:r>
                        <w:rPr>
                          <w:sz w:val="32"/>
                          <w:szCs w:val="32"/>
                        </w:rPr>
                        <w:t>urse of the year</w:t>
                      </w:r>
                      <w:r w:rsidRPr="0076333D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 Check out our new school website at </w:t>
                      </w:r>
                      <w:r w:rsidRPr="000E016F">
                        <w:rPr>
                          <w:b/>
                          <w:sz w:val="32"/>
                          <w:szCs w:val="32"/>
                        </w:rPr>
                        <w:t>www.brennanrogersmagnet.org</w:t>
                      </w:r>
                    </w:p>
                    <w:p w14:paraId="62F7C61E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clicking on Our Staff and my name or by going to </w:t>
                      </w:r>
                      <w:r w:rsidRPr="00D61428">
                        <w:rPr>
                          <w:b/>
                          <w:sz w:val="32"/>
                          <w:szCs w:val="32"/>
                        </w:rPr>
                        <w:t>www.mrreyesbrennanrogers.weebly.com</w:t>
                      </w:r>
                    </w:p>
                    <w:p w14:paraId="56784DA1" w14:textId="77777777" w:rsidR="001A37C2" w:rsidRPr="000E016F" w:rsidRDefault="001A37C2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51634178" wp14:editId="54DE3130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83471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20A313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1A983471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20A313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33A048" wp14:editId="15BD899C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EEB9F1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05EEB9F1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D52E8" wp14:editId="6B32323F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C8BB3F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06C8BB3F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FBE7BEA" wp14:editId="16A2FA24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1BC1A5D" wp14:editId="069EFF1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EB76AF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4EB76AF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8D90" w14:textId="77777777" w:rsidR="00E43397" w:rsidRDefault="00E43397">
      <w:pPr>
        <w:spacing w:after="0"/>
      </w:pPr>
      <w:r>
        <w:separator/>
      </w:r>
    </w:p>
  </w:endnote>
  <w:endnote w:type="continuationSeparator" w:id="0">
    <w:p w14:paraId="0DA78EF3" w14:textId="77777777" w:rsidR="00E43397" w:rsidRDefault="00E43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0D7B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04C14A" wp14:editId="79781CC7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874B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1F3D874B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A0E19" w14:textId="77777777" w:rsidR="00E43397" w:rsidRDefault="00E43397">
      <w:pPr>
        <w:spacing w:after="0"/>
      </w:pPr>
      <w:r>
        <w:separator/>
      </w:r>
    </w:p>
  </w:footnote>
  <w:footnote w:type="continuationSeparator" w:id="0">
    <w:p w14:paraId="24E3221A" w14:textId="77777777" w:rsidR="00E43397" w:rsidRDefault="00E43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4ED5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F82049" wp14:editId="32FB80FD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65B0450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465B0450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590361C" wp14:editId="3878C5F6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F1E2930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F1E2930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4F3687" wp14:editId="55EB8972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C970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E016F"/>
    <w:rsid w:val="00130640"/>
    <w:rsid w:val="0015553D"/>
    <w:rsid w:val="001A37C2"/>
    <w:rsid w:val="001C56D0"/>
    <w:rsid w:val="001E7971"/>
    <w:rsid w:val="0026674C"/>
    <w:rsid w:val="002A590D"/>
    <w:rsid w:val="002B2C2B"/>
    <w:rsid w:val="00331006"/>
    <w:rsid w:val="003A0E07"/>
    <w:rsid w:val="003C2465"/>
    <w:rsid w:val="00496EA0"/>
    <w:rsid w:val="005332D5"/>
    <w:rsid w:val="00561C4D"/>
    <w:rsid w:val="0057292E"/>
    <w:rsid w:val="00611F66"/>
    <w:rsid w:val="006B0788"/>
    <w:rsid w:val="006C40EE"/>
    <w:rsid w:val="0071702D"/>
    <w:rsid w:val="0076333D"/>
    <w:rsid w:val="00775697"/>
    <w:rsid w:val="00904E16"/>
    <w:rsid w:val="00936E29"/>
    <w:rsid w:val="00A92591"/>
    <w:rsid w:val="00AC1AC9"/>
    <w:rsid w:val="00B70D23"/>
    <w:rsid w:val="00BD1554"/>
    <w:rsid w:val="00BE2E39"/>
    <w:rsid w:val="00C61B99"/>
    <w:rsid w:val="00CB1A25"/>
    <w:rsid w:val="00D61428"/>
    <w:rsid w:val="00D75B59"/>
    <w:rsid w:val="00E43397"/>
    <w:rsid w:val="00E74914"/>
    <w:rsid w:val="00E950E6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5</cp:revision>
  <cp:lastPrinted>2007-10-07T15:12:00Z</cp:lastPrinted>
  <dcterms:created xsi:type="dcterms:W3CDTF">2013-09-19T16:49:00Z</dcterms:created>
  <dcterms:modified xsi:type="dcterms:W3CDTF">2013-09-19T17:49:00Z</dcterms:modified>
  <cp:category/>
</cp:coreProperties>
</file>