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2C1E" w14:textId="039F8AD7" w:rsidR="00E950E6" w:rsidRDefault="00E953B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7EAC81" wp14:editId="3C9E5D40">
                <wp:simplePos x="0" y="0"/>
                <wp:positionH relativeFrom="page">
                  <wp:posOffset>469900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347036" w14:textId="2957670A" w:rsidR="001A37C2" w:rsidRPr="00A92591" w:rsidRDefault="00EA4FA2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 xml:space="preserve">Week of </w:t>
                            </w:r>
                            <w:proofErr w:type="gramStart"/>
                            <w:r>
                              <w:rPr>
                                <w:color w:val="CDD7D9"/>
                              </w:rPr>
                              <w:t>August  26</w:t>
                            </w:r>
                            <w:proofErr w:type="gramEnd"/>
                            <w:r w:rsidR="00E953BD">
                              <w:rPr>
                                <w:color w:val="CDD7D9"/>
                              </w:rPr>
                              <w:tab/>
                            </w:r>
                            <w:r w:rsidR="00E953BD">
                              <w:rPr>
                                <w:color w:val="CDD7D9"/>
                              </w:rPr>
                              <w:tab/>
                              <w:t>Issue #1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7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Q3vACAABO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" filled="f" stroked="f">
                <v:textbox inset=",0,,0">
                  <w:txbxContent>
                    <w:p w14:paraId="4F347036" w14:textId="2957670A" w:rsidR="001A37C2" w:rsidRPr="00A92591" w:rsidRDefault="00EA4FA2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 xml:space="preserve">Week of </w:t>
                      </w:r>
                      <w:proofErr w:type="gramStart"/>
                      <w:r>
                        <w:rPr>
                          <w:color w:val="CDD7D9"/>
                        </w:rPr>
                        <w:t>August  26</w:t>
                      </w:r>
                      <w:proofErr w:type="gramEnd"/>
                      <w:r w:rsidR="00E953BD">
                        <w:rPr>
                          <w:color w:val="CDD7D9"/>
                        </w:rPr>
                        <w:tab/>
                      </w:r>
                      <w:r w:rsidR="00E953BD">
                        <w:rPr>
                          <w:color w:val="CDD7D9"/>
                        </w:rPr>
                        <w:tab/>
                        <w:t>Issue #1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3896618" wp14:editId="2A0EEAB4">
                <wp:simplePos x="0" y="0"/>
                <wp:positionH relativeFrom="page">
                  <wp:posOffset>3886200</wp:posOffset>
                </wp:positionH>
                <wp:positionV relativeFrom="page">
                  <wp:posOffset>3208655</wp:posOffset>
                </wp:positionV>
                <wp:extent cx="3429000" cy="1515745"/>
                <wp:effectExtent l="0" t="0" r="0" b="8255"/>
                <wp:wrapTight wrapText="bothSides">
                  <wp:wrapPolygon edited="0">
                    <wp:start x="160" y="0"/>
                    <wp:lineTo x="160" y="21356"/>
                    <wp:lineTo x="21280" y="21356"/>
                    <wp:lineTo x="21280" y="0"/>
                    <wp:lineTo x="160" y="0"/>
                  </wp:wrapPolygon>
                </wp:wrapTight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4AFA75" w14:textId="2C6D6830" w:rsidR="00E953BD" w:rsidRPr="00E953BD" w:rsidRDefault="00E953BD" w:rsidP="00E953BD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8</w:t>
                            </w:r>
                            <w:r w:rsidR="00EA4FA2">
                              <w:rPr>
                                <w:color w:val="CDD7D9"/>
                                <w:sz w:val="32"/>
                                <w:szCs w:val="32"/>
                              </w:rPr>
                              <w:t>/28/13 First day of school</w:t>
                            </w:r>
                          </w:p>
                          <w:p w14:paraId="3371B458" w14:textId="1C046DFB" w:rsidR="00E953BD" w:rsidRDefault="00EA4FA2" w:rsidP="00E950E6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8/29/13 Kindergarten Orientation</w:t>
                            </w:r>
                          </w:p>
                          <w:p w14:paraId="4ABB65BA" w14:textId="3ADF4DA7" w:rsidR="001A37C2" w:rsidRPr="00E953BD" w:rsidRDefault="00EA4FA2" w:rsidP="00E950E6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9</w:t>
                            </w:r>
                            <w:r w:rsidR="00A847C2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/2/13 Labor Day (No </w:t>
                            </w:r>
                            <w:r w:rsidR="00A847C2">
                              <w:rPr>
                                <w:color w:val="CDD7D9"/>
                                <w:sz w:val="32"/>
                                <w:szCs w:val="32"/>
                              </w:rPr>
                              <w:t>School)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306pt;margin-top:252.65pt;width:270pt;height:119.3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" mv:complextextbox="1" filled="f" stroked="f">
                <v:textbox>
                  <w:txbxContent>
                    <w:p w14:paraId="7D4AFA75" w14:textId="2C6D6830" w:rsidR="00E953BD" w:rsidRPr="00E953BD" w:rsidRDefault="00E953BD" w:rsidP="00E953BD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8</w:t>
                      </w:r>
                      <w:r w:rsidR="00EA4FA2">
                        <w:rPr>
                          <w:color w:val="CDD7D9"/>
                          <w:sz w:val="32"/>
                          <w:szCs w:val="32"/>
                        </w:rPr>
                        <w:t>/28/13 First day of school</w:t>
                      </w:r>
                    </w:p>
                    <w:p w14:paraId="3371B458" w14:textId="1C046DFB" w:rsidR="00E953BD" w:rsidRDefault="00EA4FA2" w:rsidP="00E950E6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8/29/13 Kindergarten Orientation</w:t>
                      </w:r>
                    </w:p>
                    <w:p w14:paraId="4ABB65BA" w14:textId="3ADF4DA7" w:rsidR="001A37C2" w:rsidRPr="00E953BD" w:rsidRDefault="00EA4FA2" w:rsidP="00E950E6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9</w:t>
                      </w:r>
                      <w:r w:rsidR="00A847C2">
                        <w:rPr>
                          <w:color w:val="CDD7D9"/>
                          <w:sz w:val="32"/>
                          <w:szCs w:val="32"/>
                        </w:rPr>
                        <w:t xml:space="preserve">/2/13 Labor Day (No </w:t>
                      </w:r>
                      <w:r w:rsidR="00A847C2">
                        <w:rPr>
                          <w:color w:val="CDD7D9"/>
                          <w:sz w:val="32"/>
                          <w:szCs w:val="32"/>
                        </w:rPr>
                        <w:t>School)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7F9258E" wp14:editId="66CF5748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F509E3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fDF/0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" filled="f" stroked="f">
                <v:textbox>
                  <w:txbxContent>
                    <w:p w14:paraId="0FF509E3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1DF5FC8F" wp14:editId="0A2F0929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D6964" w14:textId="12C90811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26011681" w14:textId="64140033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A4FA2">
                              <w:rPr>
                                <w:color w:val="CDD7D9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4547264E" w14:textId="563F1370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="00EA4FA2">
                              <w:rPr>
                                <w:color w:val="CDD7D9"/>
                                <w:sz w:val="32"/>
                                <w:szCs w:val="32"/>
                              </w:rPr>
                              <w:t>: No School</w:t>
                            </w:r>
                          </w:p>
                          <w:p w14:paraId="5A9E87F6" w14:textId="50F0CC8B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A4FA2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3130093F" w14:textId="636B6F11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ADF7F2B" w14:textId="2B90D052" w:rsidR="001A37C2" w:rsidRPr="00A92591" w:rsidRDefault="001A37C2">
                            <w:pPr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0F128F01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Ev2oiz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658D6964" w14:textId="12C90811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26011681" w14:textId="64140033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EA4FA2">
                        <w:rPr>
                          <w:color w:val="CDD7D9"/>
                          <w:sz w:val="32"/>
                          <w:szCs w:val="32"/>
                        </w:rPr>
                        <w:t>No School</w:t>
                      </w:r>
                    </w:p>
                    <w:p w14:paraId="4547264E" w14:textId="563F1370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="00EA4FA2">
                        <w:rPr>
                          <w:color w:val="CDD7D9"/>
                          <w:sz w:val="32"/>
                          <w:szCs w:val="32"/>
                        </w:rPr>
                        <w:t>: No School</w:t>
                      </w:r>
                    </w:p>
                    <w:p w14:paraId="5A9E87F6" w14:textId="50F0CC8B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EA4FA2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3130093F" w14:textId="636B6F11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ADF7F2B" w14:textId="2B90D052" w:rsidR="001A37C2" w:rsidRPr="00A92591" w:rsidRDefault="001A37C2">
                      <w:pPr>
                        <w:rPr>
                          <w:b/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0F128F01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3FB93904" wp14:editId="79599B19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1AAEF5" wp14:editId="478FAFF7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FE17F2" w14:textId="4DDF472C" w:rsidR="001A37C2" w:rsidRDefault="00E953BD" w:rsidP="00E953BD">
                            <w:pPr>
                              <w:pStyle w:val="BodyText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Welcome back time to get back into our school routines!</w:t>
                            </w:r>
                          </w:p>
                          <w:p w14:paraId="46D9DA76" w14:textId="2E9ECAE4" w:rsidR="00E953BD" w:rsidRPr="00E74914" w:rsidRDefault="00E953BD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6CE97FF2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Spelling words to come soon</w:t>
                            </w:r>
                          </w:p>
                          <w:p w14:paraId="54DE495E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Math worksheets to come soon</w:t>
                            </w:r>
                          </w:p>
                          <w:p w14:paraId="6EB18F0F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56FE17F2" w14:textId="4DDF472C" w:rsidR="001A37C2" w:rsidRDefault="00E953BD" w:rsidP="00E953BD">
                      <w:pPr>
                        <w:pStyle w:val="BodyText2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Welcome back time to get back into our school routines!</w:t>
                      </w:r>
                    </w:p>
                    <w:p w14:paraId="46D9DA76" w14:textId="2E9ECAE4" w:rsidR="00E953BD" w:rsidRPr="00E74914" w:rsidRDefault="00E953BD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6CE97FF2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Spelling words to come soon</w:t>
                      </w:r>
                    </w:p>
                    <w:p w14:paraId="54DE495E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Math worksheets to come soon</w:t>
                      </w:r>
                    </w:p>
                    <w:p w14:paraId="6EB18F0F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0055A3" wp14:editId="72FFDACE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39187D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4B39187D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F7CC2F" wp14:editId="584C6A83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3A2592B9" wp14:editId="1A138171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784DA1" w14:textId="6BE001E7" w:rsidR="001A37C2" w:rsidRDefault="00E953B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Welcome back! I hope you all had a great summer! My name is Joseph Reyes and I am going to be your teacher here in room 12.  I look forward to spending the year with you and helping you to achieve great things.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If you have any questions or concerns about the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new year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please feel free to contact me by calling the school or emailing me at </w:t>
                            </w:r>
                            <w:r w:rsidRPr="00E953BD">
                              <w:rPr>
                                <w:sz w:val="32"/>
                                <w:szCs w:val="32"/>
                              </w:rPr>
                              <w:t>Joseph.Reyes@new-haven.k12.ct.us</w:t>
                            </w:r>
                          </w:p>
                          <w:p w14:paraId="1B56E7FA" w14:textId="77777777" w:rsidR="00E953BD" w:rsidRPr="00E953BD" w:rsidRDefault="00E953B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56784DA1" w14:textId="6BE001E7" w:rsidR="001A37C2" w:rsidRDefault="00E953B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Welcome back! I hope you all had a great summer! My name is Joseph Reyes and I am going to be your teacher here in room 12.  I look forward to spending the year with you and helping you to achieve great things.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If you have any questions or concerns about the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new year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please feel free to contact me by calling the school or emailing me at </w:t>
                      </w:r>
                      <w:r w:rsidRPr="00E953BD">
                        <w:rPr>
                          <w:sz w:val="32"/>
                          <w:szCs w:val="32"/>
                        </w:rPr>
                        <w:t>Joseph.Reyes@new-haven.k12.ct.us</w:t>
                      </w:r>
                    </w:p>
                    <w:p w14:paraId="1B56E7FA" w14:textId="77777777" w:rsidR="00E953BD" w:rsidRPr="00E953BD" w:rsidRDefault="00E953B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51634178" wp14:editId="54DE3130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3471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20A313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1A983471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20A313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33A048" wp14:editId="1A9E0E7C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EEB9F1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05EEB9F1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D52E8" wp14:editId="6B32323F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C8BB3F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06C8BB3F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FBE7BEA" wp14:editId="16A2FA24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1BC1A5D" wp14:editId="069EFF1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EB76AF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4EB76AF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224F9" w14:textId="77777777" w:rsidR="00AA3727" w:rsidRDefault="00AA3727">
      <w:pPr>
        <w:spacing w:after="0"/>
      </w:pPr>
      <w:r>
        <w:separator/>
      </w:r>
    </w:p>
  </w:endnote>
  <w:endnote w:type="continuationSeparator" w:id="0">
    <w:p w14:paraId="1720E9F4" w14:textId="77777777" w:rsidR="00AA3727" w:rsidRDefault="00AA37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0D7B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04C14A" wp14:editId="79781CC7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D874B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1F3D874B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5BA7D" w14:textId="77777777" w:rsidR="00AA3727" w:rsidRDefault="00AA3727">
      <w:pPr>
        <w:spacing w:after="0"/>
      </w:pPr>
      <w:r>
        <w:separator/>
      </w:r>
    </w:p>
  </w:footnote>
  <w:footnote w:type="continuationSeparator" w:id="0">
    <w:p w14:paraId="4D80A24B" w14:textId="77777777" w:rsidR="00AA3727" w:rsidRDefault="00AA37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ED5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F82049" wp14:editId="32FB80FD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65B0450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465B0450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90361C" wp14:editId="3878C5F6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F1E2930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F1E2930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4F3687" wp14:editId="55EB897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E016F"/>
    <w:rsid w:val="00130640"/>
    <w:rsid w:val="0015553D"/>
    <w:rsid w:val="001A37C2"/>
    <w:rsid w:val="001A7FDE"/>
    <w:rsid w:val="001C56D0"/>
    <w:rsid w:val="001E7971"/>
    <w:rsid w:val="0026674C"/>
    <w:rsid w:val="002A590D"/>
    <w:rsid w:val="002B2C2B"/>
    <w:rsid w:val="00331006"/>
    <w:rsid w:val="003A0E07"/>
    <w:rsid w:val="003C2465"/>
    <w:rsid w:val="00496EA0"/>
    <w:rsid w:val="005332D5"/>
    <w:rsid w:val="00611F66"/>
    <w:rsid w:val="006C40EE"/>
    <w:rsid w:val="00704359"/>
    <w:rsid w:val="0071702D"/>
    <w:rsid w:val="0076333D"/>
    <w:rsid w:val="00775697"/>
    <w:rsid w:val="00904E16"/>
    <w:rsid w:val="00936E29"/>
    <w:rsid w:val="00A847C2"/>
    <w:rsid w:val="00A92591"/>
    <w:rsid w:val="00AA3727"/>
    <w:rsid w:val="00AC1AC9"/>
    <w:rsid w:val="00B70D23"/>
    <w:rsid w:val="00BD1554"/>
    <w:rsid w:val="00BE2E39"/>
    <w:rsid w:val="00C61B99"/>
    <w:rsid w:val="00CB1A25"/>
    <w:rsid w:val="00D61428"/>
    <w:rsid w:val="00D75B59"/>
    <w:rsid w:val="00E74914"/>
    <w:rsid w:val="00E950E6"/>
    <w:rsid w:val="00E953BD"/>
    <w:rsid w:val="00EA4FA2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3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E9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E9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3</cp:revision>
  <cp:lastPrinted>2007-10-07T15:12:00Z</cp:lastPrinted>
  <dcterms:created xsi:type="dcterms:W3CDTF">2013-09-19T17:26:00Z</dcterms:created>
  <dcterms:modified xsi:type="dcterms:W3CDTF">2013-09-23T13:57:00Z</dcterms:modified>
  <cp:category/>
</cp:coreProperties>
</file>