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BFCC5E" w14:textId="25496706" w:rsidR="007871E8" w:rsidRPr="007871E8" w:rsidRDefault="007871E8" w:rsidP="0072782D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6/10/14 Celebration of Learning/</w:t>
                            </w:r>
                            <w:r w:rsidRPr="007871E8">
                              <w:rPr>
                                <w:color w:val="CDD7D9"/>
                                <w:sz w:val="32"/>
                                <w:szCs w:val="32"/>
                              </w:rPr>
                              <w:t>Spring Celebration of the Arts</w:t>
                            </w:r>
                          </w:p>
                          <w:p w14:paraId="0A198395" w14:textId="2AE2CF44" w:rsidR="007871E8" w:rsidRPr="0072782D" w:rsidRDefault="007871E8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6/12/14 Fun Day</w:t>
                            </w:r>
                          </w:p>
                          <w:p w14:paraId="4867E7B3" w14:textId="55309312" w:rsidR="0072782D" w:rsidRPr="00896D39" w:rsidRDefault="0072782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6/19/14 Field Trip</w:t>
                            </w:r>
                          </w:p>
                          <w:p w14:paraId="20DB027B" w14:textId="77777777" w:rsidR="005D2500" w:rsidRDefault="005D2500" w:rsidP="00896D39">
                            <w:pPr>
                              <w:pStyle w:val="BodyText3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06BFCC5E" w14:textId="25496706" w:rsidR="007871E8" w:rsidRPr="007871E8" w:rsidRDefault="007871E8" w:rsidP="0072782D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6/10/14 Celebration of Learning/</w:t>
                      </w:r>
                      <w:r w:rsidRPr="007871E8">
                        <w:rPr>
                          <w:color w:val="CDD7D9"/>
                          <w:sz w:val="32"/>
                          <w:szCs w:val="32"/>
                        </w:rPr>
                        <w:t>Spring Celebration of the Arts</w:t>
                      </w:r>
                    </w:p>
                    <w:p w14:paraId="0A198395" w14:textId="2AE2CF44" w:rsidR="007871E8" w:rsidRPr="0072782D" w:rsidRDefault="007871E8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6/12/14 Fun Day</w:t>
                      </w:r>
                    </w:p>
                    <w:p w14:paraId="4867E7B3" w14:textId="55309312" w:rsidR="0072782D" w:rsidRPr="00896D39" w:rsidRDefault="0072782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6/19/14 Field Trip</w:t>
                      </w:r>
                    </w:p>
                    <w:p w14:paraId="20DB027B" w14:textId="77777777" w:rsidR="005D2500" w:rsidRDefault="005D2500" w:rsidP="00896D39">
                      <w:pPr>
                        <w:pStyle w:val="BodyText3"/>
                        <w:ind w:left="72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183B84F1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5D2500" w:rsidRPr="00A92591" w:rsidRDefault="005D2500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C295680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5D2500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5D2500" w:rsidRPr="00A92591" w:rsidRDefault="005D2500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5D2500" w:rsidRPr="00A92591" w:rsidRDefault="005D2500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C295680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5D2500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5D2500" w:rsidRPr="00A92591" w:rsidRDefault="005D2500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1CB6693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308FF075" w:rsidR="005D2500" w:rsidRPr="00A92591" w:rsidRDefault="005D2500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72782D">
                              <w:rPr>
                                <w:color w:val="CDD7D9"/>
                              </w:rPr>
                              <w:t>June 9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72782D">
                              <w:rPr>
                                <w:color w:val="CDD7D9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308FF075" w:rsidR="005D2500" w:rsidRPr="00A92591" w:rsidRDefault="005D2500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72782D">
                        <w:rPr>
                          <w:color w:val="CDD7D9"/>
                        </w:rPr>
                        <w:t>June 9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72782D">
                        <w:rPr>
                          <w:color w:val="CDD7D9"/>
                        </w:rPr>
                        <w:t>38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5D2500" w:rsidRPr="00A92591" w:rsidRDefault="005D2500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5D2500" w:rsidRPr="00A92591" w:rsidRDefault="005D2500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5D2500" w:rsidRPr="00E74914" w:rsidRDefault="005D2500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5D2500" w:rsidRDefault="005D25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5D2500" w:rsidRPr="00E74914" w:rsidRDefault="005D2500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5D2500" w:rsidRDefault="005D2500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1B95BD11" w:rsidR="005D2500" w:rsidRDefault="0072782D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Fun Day is this Thursday!  Please send your child into school with their bathing suit and an extra change of clothing.  Our Field Trip is on Thursday June 19</w:t>
                            </w:r>
                            <w:r w:rsidRPr="0072782D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!  Please send in a permission slip, waiver, and money no later than 6/17.  </w:t>
                            </w:r>
                          </w:p>
                          <w:p w14:paraId="7385A5BB" w14:textId="77777777" w:rsidR="007871E8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4386F999" w14:textId="77777777" w:rsidR="0072782D" w:rsidRDefault="0072782D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0F77BB7" w14:textId="77777777" w:rsidR="005551A6" w:rsidRDefault="005551A6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28DD0CA2" w:rsidR="005D2500" w:rsidRPr="005551A6" w:rsidRDefault="005D250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5D2500" w:rsidRPr="00D132BF" w:rsidRDefault="005D2500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1B95BD11" w:rsidR="005D2500" w:rsidRDefault="0072782D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Fun Day is this Thursday!  Please send your child into school with their bathing suit and an extra change of clothing.  Our Field Trip is on Thursday June 19</w:t>
                      </w:r>
                      <w:r w:rsidRPr="0072782D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!  Please send in a permission slip, waiver, and money no later than 6/17.  </w:t>
                      </w:r>
                    </w:p>
                    <w:p w14:paraId="7385A5BB" w14:textId="77777777" w:rsidR="007871E8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4386F999" w14:textId="77777777" w:rsidR="0072782D" w:rsidRDefault="0072782D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0F77BB7" w14:textId="77777777" w:rsidR="005551A6" w:rsidRDefault="005551A6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2AB5E6D" w14:textId="28DD0CA2" w:rsidR="005D2500" w:rsidRPr="005551A6" w:rsidRDefault="005D250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5D2500" w:rsidRPr="00D132BF" w:rsidRDefault="005D2500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5D2500" w:rsidRPr="000E016F" w:rsidRDefault="005D2500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5D2500" w:rsidRPr="000E016F" w:rsidRDefault="005D2500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5D2500" w:rsidRPr="000E016F" w:rsidRDefault="005D2500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5D2500" w:rsidRPr="000E016F" w:rsidRDefault="005D2500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5D2500" w:rsidRPr="00A92591" w:rsidRDefault="005D2500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5D2500" w:rsidRPr="00A92591" w:rsidRDefault="005D2500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5D2500" w:rsidRPr="001A37C2" w:rsidRDefault="005D2500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5D2500" w:rsidRPr="001A37C2" w:rsidRDefault="005D2500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6EF4" w14:textId="77777777" w:rsidR="001C0EDE" w:rsidRDefault="001C0EDE">
      <w:pPr>
        <w:spacing w:after="0"/>
      </w:pPr>
      <w:r>
        <w:separator/>
      </w:r>
    </w:p>
  </w:endnote>
  <w:endnote w:type="continuationSeparator" w:id="0">
    <w:p w14:paraId="477E3E79" w14:textId="77777777" w:rsidR="001C0EDE" w:rsidRDefault="001C0E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5D2500" w:rsidRDefault="005D25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5D2500" w:rsidRPr="00460DA0" w:rsidRDefault="005D2500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5D2500" w:rsidRPr="00460DA0" w:rsidRDefault="005D2500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23FC" w14:textId="77777777" w:rsidR="001C0EDE" w:rsidRDefault="001C0EDE">
      <w:pPr>
        <w:spacing w:after="0"/>
      </w:pPr>
      <w:r>
        <w:separator/>
      </w:r>
    </w:p>
  </w:footnote>
  <w:footnote w:type="continuationSeparator" w:id="0">
    <w:p w14:paraId="022586CD" w14:textId="77777777" w:rsidR="001C0EDE" w:rsidRDefault="001C0E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5D2500" w:rsidRDefault="005D2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5D2500" w:rsidRDefault="005D2500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5D2500" w:rsidRDefault="005D2500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5D2500" w:rsidRDefault="005D2500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5D2500" w:rsidRDefault="005D2500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D2606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0EDE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54295"/>
    <w:rsid w:val="00380745"/>
    <w:rsid w:val="003A0E07"/>
    <w:rsid w:val="003C056E"/>
    <w:rsid w:val="003C2465"/>
    <w:rsid w:val="003E45D8"/>
    <w:rsid w:val="004152C9"/>
    <w:rsid w:val="00430A17"/>
    <w:rsid w:val="00470852"/>
    <w:rsid w:val="00496EA0"/>
    <w:rsid w:val="004E1F37"/>
    <w:rsid w:val="004F6120"/>
    <w:rsid w:val="0050051D"/>
    <w:rsid w:val="005048FA"/>
    <w:rsid w:val="005332D5"/>
    <w:rsid w:val="005551A6"/>
    <w:rsid w:val="00561C4D"/>
    <w:rsid w:val="0057292E"/>
    <w:rsid w:val="00597297"/>
    <w:rsid w:val="005A32D0"/>
    <w:rsid w:val="005A3F22"/>
    <w:rsid w:val="005D2500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2782D"/>
    <w:rsid w:val="007625DA"/>
    <w:rsid w:val="0076333D"/>
    <w:rsid w:val="00766BD1"/>
    <w:rsid w:val="00775697"/>
    <w:rsid w:val="00780298"/>
    <w:rsid w:val="007871E8"/>
    <w:rsid w:val="007A461B"/>
    <w:rsid w:val="007C0B33"/>
    <w:rsid w:val="007C41D3"/>
    <w:rsid w:val="007D62EB"/>
    <w:rsid w:val="007F6CDC"/>
    <w:rsid w:val="00843622"/>
    <w:rsid w:val="0086678B"/>
    <w:rsid w:val="008902F1"/>
    <w:rsid w:val="00896D39"/>
    <w:rsid w:val="008D6FE1"/>
    <w:rsid w:val="008E7867"/>
    <w:rsid w:val="00904E16"/>
    <w:rsid w:val="00926A9B"/>
    <w:rsid w:val="00936E29"/>
    <w:rsid w:val="0095388F"/>
    <w:rsid w:val="009F7CEF"/>
    <w:rsid w:val="00A2075C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8406D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2014-06-10T13:33:00Z</dcterms:created>
  <dcterms:modified xsi:type="dcterms:W3CDTF">2014-06-10T13:33:00Z</dcterms:modified>
  <cp:category/>
</cp:coreProperties>
</file>