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B9B60FE" w14:textId="1EAEC643" w:rsidR="005D2500" w:rsidRPr="007871E8" w:rsidRDefault="005D2500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6/6/14 Flip Flop Day</w:t>
                            </w:r>
                          </w:p>
                          <w:p w14:paraId="06BFCC5E" w14:textId="25496706" w:rsidR="007871E8" w:rsidRPr="007871E8" w:rsidRDefault="007871E8" w:rsidP="007871E8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6/10/14 Celebration of Learning/</w:t>
                            </w:r>
                            <w:r w:rsidRPr="007871E8">
                              <w:rPr>
                                <w:color w:val="CDD7D9"/>
                                <w:sz w:val="32"/>
                                <w:szCs w:val="32"/>
                              </w:rPr>
                              <w:t>Spring Celebration of the Arts</w:t>
                            </w:r>
                          </w:p>
                          <w:p w14:paraId="0A198395" w14:textId="2AE2CF44" w:rsidR="007871E8" w:rsidRPr="00896D39" w:rsidRDefault="007871E8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6/12/14 Fun Day</w:t>
                            </w:r>
                          </w:p>
                          <w:p w14:paraId="20DB027B" w14:textId="77777777" w:rsidR="005D2500" w:rsidRDefault="005D2500" w:rsidP="00896D39">
                            <w:pPr>
                              <w:pStyle w:val="BodyText3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2B9B60FE" w14:textId="1EAEC643" w:rsidR="005D2500" w:rsidRPr="007871E8" w:rsidRDefault="005D2500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6/6/14 Flip Flop Day</w:t>
                      </w:r>
                    </w:p>
                    <w:p w14:paraId="06BFCC5E" w14:textId="25496706" w:rsidR="007871E8" w:rsidRPr="007871E8" w:rsidRDefault="007871E8" w:rsidP="007871E8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6/10/14 Celebration of Learning/</w:t>
                      </w:r>
                      <w:r w:rsidRPr="007871E8">
                        <w:rPr>
                          <w:color w:val="CDD7D9"/>
                          <w:sz w:val="32"/>
                          <w:szCs w:val="32"/>
                        </w:rPr>
                        <w:t>Spring Celebration of the Arts</w:t>
                      </w:r>
                    </w:p>
                    <w:p w14:paraId="0A198395" w14:textId="2AE2CF44" w:rsidR="007871E8" w:rsidRPr="00896D39" w:rsidRDefault="007871E8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6/12/14 Fun Day</w:t>
                      </w:r>
                    </w:p>
                    <w:p w14:paraId="20DB027B" w14:textId="77777777" w:rsidR="005D2500" w:rsidRDefault="005D2500" w:rsidP="00896D39">
                      <w:pPr>
                        <w:pStyle w:val="BodyText3"/>
                        <w:ind w:left="72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183B84F1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5D2500" w:rsidRPr="00A92591" w:rsidRDefault="005D2500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2C295680" w:rsidR="005D2500" w:rsidRPr="00A92591" w:rsidRDefault="005D2500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1A14C6B" w14:textId="06D532A5" w:rsidR="005D2500" w:rsidRPr="00A92591" w:rsidRDefault="005D2500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83A29A6" w:rsidR="005D2500" w:rsidRPr="00A92591" w:rsidRDefault="005D2500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5D2500" w:rsidRDefault="005D2500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184A5E8F" w14:textId="73EECF20" w:rsidR="005D2500" w:rsidRPr="00A92591" w:rsidRDefault="005D2500">
                            <w:pPr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: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5D2500" w:rsidRPr="00A92591" w:rsidRDefault="005D2500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2C295680" w:rsidR="005D2500" w:rsidRPr="00A92591" w:rsidRDefault="005D2500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1A14C6B" w14:textId="06D532A5" w:rsidR="005D2500" w:rsidRPr="00A92591" w:rsidRDefault="005D2500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83A29A6" w:rsidR="005D2500" w:rsidRPr="00A92591" w:rsidRDefault="005D2500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5D2500" w:rsidRDefault="005D2500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184A5E8F" w14:textId="73EECF20" w:rsidR="005D2500" w:rsidRPr="00A92591" w:rsidRDefault="005D2500">
                      <w:pPr>
                        <w:rPr>
                          <w:color w:val="CDD7D9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: Art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1CB66938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5AAF3733" w:rsidR="005D2500" w:rsidRPr="00A92591" w:rsidRDefault="005D2500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 xml:space="preserve">Week of </w:t>
                            </w:r>
                            <w:r w:rsidR="007871E8">
                              <w:rPr>
                                <w:color w:val="CDD7D9"/>
                              </w:rPr>
                              <w:t>June 2</w:t>
                            </w:r>
                            <w:r w:rsidRPr="00A92591">
                              <w:rPr>
                                <w:color w:val="CDD7D9"/>
                              </w:rPr>
                              <w:tab/>
                            </w:r>
                            <w:r w:rsidRPr="00A92591">
                              <w:rPr>
                                <w:color w:val="CDD7D9"/>
                              </w:rPr>
                              <w:tab/>
                            </w:r>
                            <w:r>
                              <w:rPr>
                                <w:color w:val="CDD7D9"/>
                              </w:rPr>
                              <w:tab/>
                            </w:r>
                            <w:r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7871E8">
                              <w:rPr>
                                <w:color w:val="CDD7D9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5AAF3733" w:rsidR="005D2500" w:rsidRPr="00A92591" w:rsidRDefault="005D2500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 xml:space="preserve">Week of </w:t>
                      </w:r>
                      <w:r w:rsidR="007871E8">
                        <w:rPr>
                          <w:color w:val="CDD7D9"/>
                        </w:rPr>
                        <w:t>June 2</w:t>
                      </w:r>
                      <w:r w:rsidRPr="00A92591">
                        <w:rPr>
                          <w:color w:val="CDD7D9"/>
                        </w:rPr>
                        <w:tab/>
                      </w:r>
                      <w:r w:rsidRPr="00A92591">
                        <w:rPr>
                          <w:color w:val="CDD7D9"/>
                        </w:rPr>
                        <w:tab/>
                      </w:r>
                      <w:r>
                        <w:rPr>
                          <w:color w:val="CDD7D9"/>
                        </w:rPr>
                        <w:tab/>
                      </w:r>
                      <w:r w:rsidRPr="00A92591">
                        <w:rPr>
                          <w:color w:val="CDD7D9"/>
                        </w:rPr>
                        <w:t>Issue #</w:t>
                      </w:r>
                      <w:r w:rsidR="007871E8">
                        <w:rPr>
                          <w:color w:val="CDD7D9"/>
                        </w:rPr>
                        <w:t>37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5D2500" w:rsidRPr="00A92591" w:rsidRDefault="005D2500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5D2500" w:rsidRPr="00A92591" w:rsidRDefault="005D2500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5D2500" w:rsidRPr="00E74914" w:rsidRDefault="005D2500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5D2500" w:rsidRDefault="005D250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5D2500" w:rsidRPr="00E74914" w:rsidRDefault="005D2500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5D2500" w:rsidRDefault="005D2500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5D2500" w:rsidRPr="00A92591" w:rsidRDefault="005D2500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5D2500" w:rsidRPr="00A92591" w:rsidRDefault="005D2500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17B26611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A4E66CC" w14:textId="665E69F8" w:rsidR="005D2500" w:rsidRDefault="007871E8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It is June! The last month of school!  Remember our field trip is June 19</w:t>
                            </w:r>
                            <w:r w:rsidRPr="007871E8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 and all students must have money, permission slip, and waiver handed in by Tuesday June 17</w:t>
                            </w:r>
                            <w:r w:rsidRPr="007871E8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6BF30D9E" w14:textId="77777777" w:rsidR="007871E8" w:rsidRDefault="007871E8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4F144DCC" w14:textId="77777777" w:rsidR="007871E8" w:rsidRDefault="007871E8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58F96ADE" w14:textId="77777777" w:rsidR="007871E8" w:rsidRDefault="007871E8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7385A5BB" w14:textId="77777777" w:rsidR="007871E8" w:rsidRDefault="007871E8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30F77BB7" w14:textId="77777777" w:rsidR="005551A6" w:rsidRDefault="005551A6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12AB5E6D" w14:textId="28DD0CA2" w:rsidR="005D2500" w:rsidRPr="005551A6" w:rsidRDefault="005D2500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classroom website by going to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5D2500" w:rsidRPr="00D132BF" w:rsidRDefault="005D2500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3A4E66CC" w14:textId="665E69F8" w:rsidR="005D2500" w:rsidRDefault="007871E8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It is June! The last month of school!  Remember our field trip is June 19</w:t>
                      </w:r>
                      <w:r w:rsidRPr="007871E8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 and all students must have money, permission slip, and waiver handed in by Tuesday June 17</w:t>
                      </w:r>
                      <w:r w:rsidRPr="007871E8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6BF30D9E" w14:textId="77777777" w:rsidR="007871E8" w:rsidRDefault="007871E8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4F144DCC" w14:textId="77777777" w:rsidR="007871E8" w:rsidRDefault="007871E8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58F96ADE" w14:textId="77777777" w:rsidR="007871E8" w:rsidRDefault="007871E8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7385A5BB" w14:textId="77777777" w:rsidR="007871E8" w:rsidRDefault="007871E8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30F77BB7" w14:textId="77777777" w:rsidR="005551A6" w:rsidRDefault="005551A6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12AB5E6D" w14:textId="28DD0CA2" w:rsidR="005D2500" w:rsidRPr="005551A6" w:rsidRDefault="005D2500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classroom website by going to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5D2500" w:rsidRPr="00D132BF" w:rsidRDefault="005D2500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  <w:bookmarkEnd w:id="1"/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5D2500" w:rsidRPr="000E016F" w:rsidRDefault="005D2500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5D2500" w:rsidRPr="000E016F" w:rsidRDefault="005D2500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5D2500" w:rsidRPr="000E016F" w:rsidRDefault="005D2500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5D2500" w:rsidRPr="000E016F" w:rsidRDefault="005D2500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5D2500" w:rsidRPr="00A92591" w:rsidRDefault="005D2500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5D2500" w:rsidRPr="00A92591" w:rsidRDefault="005D2500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5D2500" w:rsidRPr="00A92591" w:rsidRDefault="005D2500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5D2500" w:rsidRPr="00A92591" w:rsidRDefault="005D2500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5D2500" w:rsidRPr="001A37C2" w:rsidRDefault="005D2500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5D2500" w:rsidRPr="001A37C2" w:rsidRDefault="005D2500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F3945" w14:textId="77777777" w:rsidR="004152C9" w:rsidRDefault="004152C9">
      <w:pPr>
        <w:spacing w:after="0"/>
      </w:pPr>
      <w:r>
        <w:separator/>
      </w:r>
    </w:p>
  </w:endnote>
  <w:endnote w:type="continuationSeparator" w:id="0">
    <w:p w14:paraId="357456E1" w14:textId="77777777" w:rsidR="004152C9" w:rsidRDefault="004152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5D2500" w:rsidRDefault="005D25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5D2500" w:rsidRPr="00460DA0" w:rsidRDefault="005D2500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5D2500" w:rsidRPr="00460DA0" w:rsidRDefault="005D2500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9C9C8" w14:textId="77777777" w:rsidR="004152C9" w:rsidRDefault="004152C9">
      <w:pPr>
        <w:spacing w:after="0"/>
      </w:pPr>
      <w:r>
        <w:separator/>
      </w:r>
    </w:p>
  </w:footnote>
  <w:footnote w:type="continuationSeparator" w:id="0">
    <w:p w14:paraId="3C7DBEE6" w14:textId="77777777" w:rsidR="004152C9" w:rsidRDefault="004152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5D2500" w:rsidRDefault="005D25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5D2500" w:rsidRDefault="005D2500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5D2500" w:rsidRDefault="005D2500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5D2500" w:rsidRDefault="005D2500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5D2500" w:rsidRDefault="005D2500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A62C5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074A2"/>
    <w:rsid w:val="0001091C"/>
    <w:rsid w:val="00022DFF"/>
    <w:rsid w:val="00051A83"/>
    <w:rsid w:val="00090F63"/>
    <w:rsid w:val="000A070F"/>
    <w:rsid w:val="000A5141"/>
    <w:rsid w:val="000E016F"/>
    <w:rsid w:val="00105D1E"/>
    <w:rsid w:val="00122F1C"/>
    <w:rsid w:val="00130640"/>
    <w:rsid w:val="0015553D"/>
    <w:rsid w:val="001A37C2"/>
    <w:rsid w:val="001C56D0"/>
    <w:rsid w:val="001D58B7"/>
    <w:rsid w:val="001E5422"/>
    <w:rsid w:val="001E7971"/>
    <w:rsid w:val="00240800"/>
    <w:rsid w:val="00244A62"/>
    <w:rsid w:val="00252002"/>
    <w:rsid w:val="0026674C"/>
    <w:rsid w:val="002A3FCC"/>
    <w:rsid w:val="002A590D"/>
    <w:rsid w:val="002A6FDB"/>
    <w:rsid w:val="002B2C2B"/>
    <w:rsid w:val="002C013E"/>
    <w:rsid w:val="003067D1"/>
    <w:rsid w:val="00315053"/>
    <w:rsid w:val="00331006"/>
    <w:rsid w:val="00354295"/>
    <w:rsid w:val="00380745"/>
    <w:rsid w:val="003A0E07"/>
    <w:rsid w:val="003C056E"/>
    <w:rsid w:val="003C2465"/>
    <w:rsid w:val="003E45D8"/>
    <w:rsid w:val="004152C9"/>
    <w:rsid w:val="00430A17"/>
    <w:rsid w:val="00470852"/>
    <w:rsid w:val="00496EA0"/>
    <w:rsid w:val="004E1F37"/>
    <w:rsid w:val="004F6120"/>
    <w:rsid w:val="0050051D"/>
    <w:rsid w:val="005048FA"/>
    <w:rsid w:val="005332D5"/>
    <w:rsid w:val="005551A6"/>
    <w:rsid w:val="00561C4D"/>
    <w:rsid w:val="0057292E"/>
    <w:rsid w:val="00597297"/>
    <w:rsid w:val="005A32D0"/>
    <w:rsid w:val="005A3F22"/>
    <w:rsid w:val="005D2500"/>
    <w:rsid w:val="005E158E"/>
    <w:rsid w:val="005E7219"/>
    <w:rsid w:val="00611F66"/>
    <w:rsid w:val="00641564"/>
    <w:rsid w:val="00661CD9"/>
    <w:rsid w:val="00661E7A"/>
    <w:rsid w:val="00671D1F"/>
    <w:rsid w:val="00682807"/>
    <w:rsid w:val="006B0788"/>
    <w:rsid w:val="006C053C"/>
    <w:rsid w:val="006C40EE"/>
    <w:rsid w:val="0071702D"/>
    <w:rsid w:val="007625DA"/>
    <w:rsid w:val="0076333D"/>
    <w:rsid w:val="00766BD1"/>
    <w:rsid w:val="00775697"/>
    <w:rsid w:val="00780298"/>
    <w:rsid w:val="007871E8"/>
    <w:rsid w:val="007A461B"/>
    <w:rsid w:val="007C0B33"/>
    <w:rsid w:val="007C41D3"/>
    <w:rsid w:val="007D62EB"/>
    <w:rsid w:val="007F6CDC"/>
    <w:rsid w:val="00843622"/>
    <w:rsid w:val="0086678B"/>
    <w:rsid w:val="008902F1"/>
    <w:rsid w:val="00896D39"/>
    <w:rsid w:val="008D6FE1"/>
    <w:rsid w:val="008E7867"/>
    <w:rsid w:val="00904E16"/>
    <w:rsid w:val="00926A9B"/>
    <w:rsid w:val="00936E29"/>
    <w:rsid w:val="0095388F"/>
    <w:rsid w:val="009F7CEF"/>
    <w:rsid w:val="00A2075C"/>
    <w:rsid w:val="00A92591"/>
    <w:rsid w:val="00AC1AC9"/>
    <w:rsid w:val="00B049DF"/>
    <w:rsid w:val="00B631CC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77BAF"/>
    <w:rsid w:val="00CB1A25"/>
    <w:rsid w:val="00CB3A2A"/>
    <w:rsid w:val="00D132BF"/>
    <w:rsid w:val="00D45E31"/>
    <w:rsid w:val="00D50B20"/>
    <w:rsid w:val="00D61428"/>
    <w:rsid w:val="00D75B59"/>
    <w:rsid w:val="00DB1FD5"/>
    <w:rsid w:val="00DB7AE4"/>
    <w:rsid w:val="00E0047B"/>
    <w:rsid w:val="00E43397"/>
    <w:rsid w:val="00E57CE3"/>
    <w:rsid w:val="00E74914"/>
    <w:rsid w:val="00E8406D"/>
    <w:rsid w:val="00E950E6"/>
    <w:rsid w:val="00EC3789"/>
    <w:rsid w:val="00EF4D5F"/>
    <w:rsid w:val="00F311DD"/>
    <w:rsid w:val="00FC09FE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3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2014-06-04T16:49:00Z</dcterms:created>
  <dcterms:modified xsi:type="dcterms:W3CDTF">2014-06-04T16:49:00Z</dcterms:modified>
  <cp:category/>
</cp:coreProperties>
</file>