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1DCCD9" w14:textId="1BBFE405" w:rsidR="005A3F22" w:rsidRPr="00E8406D" w:rsidRDefault="00E8406D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5/11/14 Mother’s Day</w:t>
                            </w:r>
                          </w:p>
                          <w:p w14:paraId="59BBFC03" w14:textId="02E4CD90" w:rsidR="00E8406D" w:rsidRPr="00E8406D" w:rsidRDefault="00E8406D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5/26/14 Memorial Day No School</w:t>
                            </w:r>
                          </w:p>
                          <w:p w14:paraId="2B9B60FE" w14:textId="1EAEC643" w:rsidR="00E8406D" w:rsidRDefault="00E8406D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6/6/14 Flip Flop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131DCCD9" w14:textId="1BBFE405" w:rsidR="005A3F22" w:rsidRPr="00E8406D" w:rsidRDefault="00E8406D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5/11/14 Mother’s Day</w:t>
                      </w:r>
                    </w:p>
                    <w:p w14:paraId="59BBFC03" w14:textId="02E4CD90" w:rsidR="00E8406D" w:rsidRPr="00E8406D" w:rsidRDefault="00E8406D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5/26/14 Memorial Day No School</w:t>
                      </w:r>
                    </w:p>
                    <w:p w14:paraId="2B9B60FE" w14:textId="1EAEC643" w:rsidR="00E8406D" w:rsidRDefault="00E8406D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6/6/14 Flip Flop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183B84F1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CB3A2A" w:rsidRPr="00A92591" w:rsidRDefault="00CB3A2A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2C295680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8406D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CB3A2A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73EECF20" w:rsidR="00CB3A2A" w:rsidRPr="00A92591" w:rsidRDefault="00CB3A2A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5E7219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32D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CB3A2A" w:rsidRPr="00A92591" w:rsidRDefault="00CB3A2A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2C295680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8406D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CB3A2A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73EECF20" w:rsidR="00CB3A2A" w:rsidRPr="00A92591" w:rsidRDefault="00CB3A2A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5E7219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5A32D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1CB66938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0F8A02BA" w:rsidR="00CB3A2A" w:rsidRPr="00A92591" w:rsidRDefault="00CB3A2A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122F1C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E8406D">
                              <w:rPr>
                                <w:color w:val="CDD7D9"/>
                              </w:rPr>
                              <w:t xml:space="preserve">May </w:t>
                            </w:r>
                            <w:proofErr w:type="gramStart"/>
                            <w:r w:rsidR="00E8406D">
                              <w:rPr>
                                <w:color w:val="CDD7D9"/>
                              </w:rPr>
                              <w:t>5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</w:t>
                            </w:r>
                            <w:proofErr w:type="gramEnd"/>
                            <w:r w:rsidRPr="00A92591">
                              <w:rPr>
                                <w:color w:val="CDD7D9"/>
                              </w:rPr>
                              <w:t xml:space="preserve"> #</w:t>
                            </w:r>
                            <w:r w:rsidR="00E8406D">
                              <w:rPr>
                                <w:color w:val="CDD7D9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0F8A02BA" w:rsidR="00CB3A2A" w:rsidRPr="00A92591" w:rsidRDefault="00CB3A2A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122F1C">
                        <w:rPr>
                          <w:color w:val="CDD7D9"/>
                        </w:rPr>
                        <w:t xml:space="preserve">eek of </w:t>
                      </w:r>
                      <w:r w:rsidR="00E8406D">
                        <w:rPr>
                          <w:color w:val="CDD7D9"/>
                        </w:rPr>
                        <w:t xml:space="preserve">May </w:t>
                      </w:r>
                      <w:proofErr w:type="gramStart"/>
                      <w:r w:rsidR="00E8406D">
                        <w:rPr>
                          <w:color w:val="CDD7D9"/>
                        </w:rPr>
                        <w:t>5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</w:t>
                      </w:r>
                      <w:proofErr w:type="gramEnd"/>
                      <w:r w:rsidRPr="00A92591">
                        <w:rPr>
                          <w:color w:val="CDD7D9"/>
                        </w:rPr>
                        <w:t xml:space="preserve"> #</w:t>
                      </w:r>
                      <w:r w:rsidR="00E8406D">
                        <w:rPr>
                          <w:color w:val="CDD7D9"/>
                        </w:rPr>
                        <w:t>33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CB3A2A" w:rsidRPr="00A92591" w:rsidRDefault="00CB3A2A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CB3A2A" w:rsidRPr="00A92591" w:rsidRDefault="00CB3A2A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CB3A2A" w:rsidRPr="00E74914" w:rsidRDefault="00CB3A2A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CB3A2A" w:rsidRDefault="00CB3A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CB3A2A" w:rsidRPr="00E74914" w:rsidRDefault="00CB3A2A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CB3A2A" w:rsidRDefault="00CB3A2A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E66CC" w14:textId="0C3BBC58" w:rsidR="005A32D0" w:rsidRDefault="00E8406D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It’s the first full week in May.  As we approach the end of the school year I encourage parents to check our website and review the uniform policy.  Although it is getting warm out (finally) students are still required to be in uniform each day.</w:t>
                            </w:r>
                          </w:p>
                          <w:p w14:paraId="52782FCB" w14:textId="77777777" w:rsidR="005E7219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6AB53BE1" w14:textId="77777777" w:rsidR="00E8406D" w:rsidRDefault="00E8406D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6A40A41C" w14:textId="5F9EE5E9" w:rsidR="007625DA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AB5E6D" w14:textId="77777777" w:rsidR="00CB3A2A" w:rsidRDefault="00CB3A2A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CB3A2A" w:rsidRPr="00D132BF" w:rsidRDefault="00CB3A2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A4E66CC" w14:textId="0C3BBC58" w:rsidR="005A32D0" w:rsidRDefault="00E8406D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It’s the first full week in May.  As we approach the end of the school year I encourage parents to check our website and review the uniform policy.  Although it is getting warm out (finally) students are still required to be in uniform each day.</w:t>
                      </w:r>
                    </w:p>
                    <w:p w14:paraId="52782FCB" w14:textId="77777777" w:rsidR="005E7219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6AB53BE1" w14:textId="77777777" w:rsidR="00E8406D" w:rsidRDefault="00E8406D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6A40A41C" w14:textId="5F9EE5E9" w:rsidR="007625DA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AB5E6D" w14:textId="77777777" w:rsidR="00CB3A2A" w:rsidRDefault="00CB3A2A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CB3A2A" w:rsidRPr="00D132BF" w:rsidRDefault="00CB3A2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CB3A2A" w:rsidRPr="000E016F" w:rsidRDefault="00CB3A2A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CB3A2A" w:rsidRPr="000E016F" w:rsidRDefault="00CB3A2A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CB3A2A" w:rsidRPr="000E016F" w:rsidRDefault="00CB3A2A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CB3A2A" w:rsidRPr="000E016F" w:rsidRDefault="00CB3A2A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CB3A2A" w:rsidRPr="00A92591" w:rsidRDefault="00CB3A2A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CB3A2A" w:rsidRPr="00A92591" w:rsidRDefault="00CB3A2A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CB3A2A" w:rsidRPr="001A37C2" w:rsidRDefault="00CB3A2A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CB3A2A" w:rsidRPr="001A37C2" w:rsidRDefault="00CB3A2A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A7FF" w14:textId="77777777" w:rsidR="00DE3535" w:rsidRDefault="00DE3535">
      <w:pPr>
        <w:spacing w:after="0"/>
      </w:pPr>
      <w:r>
        <w:separator/>
      </w:r>
    </w:p>
  </w:endnote>
  <w:endnote w:type="continuationSeparator" w:id="0">
    <w:p w14:paraId="29BA17AF" w14:textId="77777777" w:rsidR="00DE3535" w:rsidRDefault="00DE3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CB3A2A" w:rsidRDefault="00CB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CB3A2A" w:rsidRPr="00460DA0" w:rsidRDefault="00CB3A2A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CB3A2A" w:rsidRPr="00460DA0" w:rsidRDefault="00CB3A2A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1569" w14:textId="77777777" w:rsidR="00DE3535" w:rsidRDefault="00DE3535">
      <w:pPr>
        <w:spacing w:after="0"/>
      </w:pPr>
      <w:r>
        <w:separator/>
      </w:r>
    </w:p>
  </w:footnote>
  <w:footnote w:type="continuationSeparator" w:id="0">
    <w:p w14:paraId="7F37B4A7" w14:textId="77777777" w:rsidR="00DE3535" w:rsidRDefault="00DE35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CB3A2A" w:rsidRDefault="00CB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CB3A2A" w:rsidRDefault="00CB3A2A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CB3A2A" w:rsidRDefault="00CB3A2A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CB3A2A" w:rsidRDefault="00CB3A2A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CB3A2A" w:rsidRDefault="00CB3A2A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15053"/>
    <w:rsid w:val="00331006"/>
    <w:rsid w:val="00354295"/>
    <w:rsid w:val="00380745"/>
    <w:rsid w:val="003A0E07"/>
    <w:rsid w:val="003C056E"/>
    <w:rsid w:val="003C2465"/>
    <w:rsid w:val="003E45D8"/>
    <w:rsid w:val="00430A17"/>
    <w:rsid w:val="00470852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A32D0"/>
    <w:rsid w:val="005A3F22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461B"/>
    <w:rsid w:val="007C0B33"/>
    <w:rsid w:val="007C41D3"/>
    <w:rsid w:val="007D62EB"/>
    <w:rsid w:val="007F6CDC"/>
    <w:rsid w:val="00843622"/>
    <w:rsid w:val="0086678B"/>
    <w:rsid w:val="008902F1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DE3535"/>
    <w:rsid w:val="00E0047B"/>
    <w:rsid w:val="00E43397"/>
    <w:rsid w:val="00E57CE3"/>
    <w:rsid w:val="00E74914"/>
    <w:rsid w:val="00E8406D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2014-06-04T16:36:00Z</dcterms:created>
  <dcterms:modified xsi:type="dcterms:W3CDTF">2014-06-04T16:36:00Z</dcterms:modified>
  <cp:category/>
</cp:coreProperties>
</file>