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BFC03" w14:textId="02E4CD90" w:rsidR="005D2500" w:rsidRPr="00E8406D" w:rsidRDefault="005D250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5/26/14 Memorial Day No School</w:t>
                            </w:r>
                          </w:p>
                          <w:p w14:paraId="2B9B60FE" w14:textId="1EAEC643" w:rsidR="005D2500" w:rsidRPr="00896D39" w:rsidRDefault="005D250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6/6/14 Flip Flop Day</w:t>
                            </w:r>
                          </w:p>
                          <w:p w14:paraId="20DB027B" w14:textId="77777777" w:rsidR="005D2500" w:rsidRDefault="005D2500" w:rsidP="00896D39">
                            <w:pPr>
                              <w:pStyle w:val="BodyText3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9BBFC03" w14:textId="02E4CD90" w:rsidR="005D2500" w:rsidRPr="00E8406D" w:rsidRDefault="005D250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5/26/14 Memorial Day No School</w:t>
                      </w:r>
                    </w:p>
                    <w:p w14:paraId="2B9B60FE" w14:textId="1EAEC643" w:rsidR="005D2500" w:rsidRPr="00896D39" w:rsidRDefault="005D250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6/6/14 Flip Flop Day</w:t>
                      </w:r>
                    </w:p>
                    <w:p w14:paraId="20DB027B" w14:textId="77777777" w:rsidR="005D2500" w:rsidRDefault="005D2500" w:rsidP="00896D39">
                      <w:pPr>
                        <w:pStyle w:val="BodyText3"/>
                        <w:ind w:left="72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183B84F1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5D2500" w:rsidRPr="00A92591" w:rsidRDefault="005D2500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0A1D6164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90FB5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11A14C6B" w14:textId="06D532A5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5D2500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5D2500" w:rsidRPr="00A92591" w:rsidRDefault="005D2500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5D2500" w:rsidRPr="00A92591" w:rsidRDefault="005D2500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0A1D6164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490FB5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11A14C6B" w14:textId="06D532A5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5D2500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5D2500" w:rsidRPr="00A92591" w:rsidRDefault="005D2500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1CB6693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01961AC" w:rsidR="005D2500" w:rsidRPr="00A92591" w:rsidRDefault="005D2500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5551A6">
                              <w:rPr>
                                <w:color w:val="CDD7D9"/>
                              </w:rPr>
                              <w:t xml:space="preserve">May </w:t>
                            </w:r>
                            <w:proofErr w:type="gramStart"/>
                            <w:r w:rsidR="005551A6">
                              <w:rPr>
                                <w:color w:val="CDD7D9"/>
                              </w:rPr>
                              <w:t>26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</w:t>
                            </w:r>
                            <w:proofErr w:type="gramEnd"/>
                            <w:r w:rsidRPr="00A92591">
                              <w:rPr>
                                <w:color w:val="CDD7D9"/>
                              </w:rPr>
                              <w:t xml:space="preserve"> #</w:t>
                            </w:r>
                            <w:r w:rsidR="005551A6">
                              <w:rPr>
                                <w:color w:val="CDD7D9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01961AC" w:rsidR="005D2500" w:rsidRPr="00A92591" w:rsidRDefault="005D2500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5551A6">
                        <w:rPr>
                          <w:color w:val="CDD7D9"/>
                        </w:rPr>
                        <w:t xml:space="preserve">May </w:t>
                      </w:r>
                      <w:proofErr w:type="gramStart"/>
                      <w:r w:rsidR="005551A6">
                        <w:rPr>
                          <w:color w:val="CDD7D9"/>
                        </w:rPr>
                        <w:t>26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</w:t>
                      </w:r>
                      <w:proofErr w:type="gramEnd"/>
                      <w:r w:rsidRPr="00A92591">
                        <w:rPr>
                          <w:color w:val="CDD7D9"/>
                        </w:rPr>
                        <w:t xml:space="preserve"> #</w:t>
                      </w:r>
                      <w:r w:rsidR="005551A6">
                        <w:rPr>
                          <w:color w:val="CDD7D9"/>
                        </w:rPr>
                        <w:t>36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5D2500" w:rsidRPr="00A92591" w:rsidRDefault="005D2500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5D2500" w:rsidRPr="00A92591" w:rsidRDefault="005D2500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5D2500" w:rsidRPr="00E74914" w:rsidRDefault="005D2500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5D2500" w:rsidRDefault="005D25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5D2500" w:rsidRPr="00E74914" w:rsidRDefault="005D2500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5D2500" w:rsidRDefault="005D2500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433A5C66" w:rsidR="005D2500" w:rsidRDefault="005551A6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Happy Memorial Day! Our field trip has been scheduled!  We will be going to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BounceU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in North Branford on June 19</w:t>
                            </w:r>
                            <w:r w:rsidRPr="005551A6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.  The cost of the trip is $15 for students.  Parents are welcome to join but must also pay $15 if they choose to participate in the bouncing, or $5 if they would just like pizza.</w:t>
                            </w:r>
                          </w:p>
                          <w:p w14:paraId="30F77BB7" w14:textId="77777777" w:rsidR="005551A6" w:rsidRDefault="005551A6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28DD0CA2" w:rsidR="005D2500" w:rsidRPr="005551A6" w:rsidRDefault="005D250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5D2500" w:rsidRPr="00D132BF" w:rsidRDefault="005D2500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433A5C66" w:rsidR="005D2500" w:rsidRDefault="005551A6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Happy Memorial Day! Our field trip has been scheduled!  We will be going to </w:t>
                      </w:r>
                      <w:proofErr w:type="spellStart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BounceU</w:t>
                      </w:r>
                      <w:proofErr w:type="spellEnd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in North Branford on June 19</w:t>
                      </w:r>
                      <w:r w:rsidRPr="005551A6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.  The cost of the trip is $15 for students.  Parents are welcome to join but must also pay $15 if they choose to participate in the bouncing, or $5 if they would just like pizza.</w:t>
                      </w:r>
                    </w:p>
                    <w:p w14:paraId="30F77BB7" w14:textId="77777777" w:rsidR="005551A6" w:rsidRDefault="005551A6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2AB5E6D" w14:textId="28DD0CA2" w:rsidR="005D2500" w:rsidRPr="005551A6" w:rsidRDefault="005D250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5D2500" w:rsidRPr="00D132BF" w:rsidRDefault="005D2500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5D2500" w:rsidRPr="000E016F" w:rsidRDefault="005D2500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5D2500" w:rsidRPr="000E016F" w:rsidRDefault="005D2500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5D2500" w:rsidRPr="000E016F" w:rsidRDefault="005D2500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5D2500" w:rsidRPr="000E016F" w:rsidRDefault="005D2500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5D2500" w:rsidRPr="00A92591" w:rsidRDefault="005D2500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5D2500" w:rsidRPr="00A92591" w:rsidRDefault="005D2500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5D2500" w:rsidRPr="001A37C2" w:rsidRDefault="005D2500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5D2500" w:rsidRPr="001A37C2" w:rsidRDefault="005D2500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7DD8C" w14:textId="77777777" w:rsidR="007A247D" w:rsidRDefault="007A247D">
      <w:pPr>
        <w:spacing w:after="0"/>
      </w:pPr>
      <w:r>
        <w:separator/>
      </w:r>
    </w:p>
  </w:endnote>
  <w:endnote w:type="continuationSeparator" w:id="0">
    <w:p w14:paraId="121731BA" w14:textId="77777777" w:rsidR="007A247D" w:rsidRDefault="007A2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5D2500" w:rsidRDefault="005D25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5D2500" w:rsidRPr="00460DA0" w:rsidRDefault="005D2500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5D2500" w:rsidRPr="00460DA0" w:rsidRDefault="005D2500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A62C" w14:textId="77777777" w:rsidR="007A247D" w:rsidRDefault="007A247D">
      <w:pPr>
        <w:spacing w:after="0"/>
      </w:pPr>
      <w:r>
        <w:separator/>
      </w:r>
    </w:p>
  </w:footnote>
  <w:footnote w:type="continuationSeparator" w:id="0">
    <w:p w14:paraId="5691AEF2" w14:textId="77777777" w:rsidR="007A247D" w:rsidRDefault="007A2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5D2500" w:rsidRDefault="005D2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5D2500" w:rsidRDefault="005D2500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5D2500" w:rsidRDefault="005D2500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5D2500" w:rsidRDefault="005D2500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5D2500" w:rsidRDefault="005D2500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0FB5"/>
    <w:rsid w:val="00496EA0"/>
    <w:rsid w:val="004E1F37"/>
    <w:rsid w:val="004F6120"/>
    <w:rsid w:val="0050051D"/>
    <w:rsid w:val="005048FA"/>
    <w:rsid w:val="005332D5"/>
    <w:rsid w:val="005551A6"/>
    <w:rsid w:val="00561C4D"/>
    <w:rsid w:val="0057292E"/>
    <w:rsid w:val="00597297"/>
    <w:rsid w:val="005A32D0"/>
    <w:rsid w:val="005A3F22"/>
    <w:rsid w:val="005D2500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247D"/>
    <w:rsid w:val="007A461B"/>
    <w:rsid w:val="007C0B33"/>
    <w:rsid w:val="007C41D3"/>
    <w:rsid w:val="007D62EB"/>
    <w:rsid w:val="007F6CDC"/>
    <w:rsid w:val="00843622"/>
    <w:rsid w:val="0086678B"/>
    <w:rsid w:val="008902F1"/>
    <w:rsid w:val="00896D39"/>
    <w:rsid w:val="008D6FE1"/>
    <w:rsid w:val="008E7867"/>
    <w:rsid w:val="00904E16"/>
    <w:rsid w:val="00926A9B"/>
    <w:rsid w:val="00936E29"/>
    <w:rsid w:val="0095388F"/>
    <w:rsid w:val="009F7CEF"/>
    <w:rsid w:val="00A2075C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DD3C52"/>
    <w:rsid w:val="00E0047B"/>
    <w:rsid w:val="00E43397"/>
    <w:rsid w:val="00E57CE3"/>
    <w:rsid w:val="00E74914"/>
    <w:rsid w:val="00E8406D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2014-06-04T16:46:00Z</dcterms:created>
  <dcterms:modified xsi:type="dcterms:W3CDTF">2014-06-04T16:49:00Z</dcterms:modified>
  <cp:category/>
</cp:coreProperties>
</file>