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BBFC03" w14:textId="02E4CD90" w:rsidR="00E8406D" w:rsidRPr="00E8406D" w:rsidRDefault="00E8406D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5/26/14 Memorial Day No School</w:t>
                            </w:r>
                          </w:p>
                          <w:p w14:paraId="2B9B60FE" w14:textId="1EAEC643" w:rsidR="00E8406D" w:rsidRPr="00896D39" w:rsidRDefault="00E8406D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6/6/14 Flip Flop Day</w:t>
                            </w:r>
                          </w:p>
                          <w:p w14:paraId="20DB027B" w14:textId="77777777" w:rsidR="00896D39" w:rsidRDefault="00896D39" w:rsidP="00896D39">
                            <w:pPr>
                              <w:pStyle w:val="BodyText3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9BBFC03" w14:textId="02E4CD90" w:rsidR="00E8406D" w:rsidRPr="00E8406D" w:rsidRDefault="00E8406D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5/26/14 Memorial Day No School</w:t>
                      </w:r>
                    </w:p>
                    <w:p w14:paraId="2B9B60FE" w14:textId="1EAEC643" w:rsidR="00E8406D" w:rsidRPr="00896D39" w:rsidRDefault="00E8406D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6/6/14 Flip Flop Day</w:t>
                      </w:r>
                    </w:p>
                    <w:p w14:paraId="20DB027B" w14:textId="77777777" w:rsidR="00896D39" w:rsidRDefault="00896D39" w:rsidP="00896D39">
                      <w:pPr>
                        <w:pStyle w:val="BodyText3"/>
                        <w:ind w:left="72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183B84F1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2C295680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8406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2D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2C295680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8406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CB3A2A" w:rsidRPr="00A92591" w:rsidRDefault="00CB3A2A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5E7219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A32D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1CB66938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50690FF2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122F1C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A2075C">
                              <w:rPr>
                                <w:color w:val="CDD7D9"/>
                              </w:rPr>
                              <w:t xml:space="preserve">May </w:t>
                            </w:r>
                            <w:proofErr w:type="gramStart"/>
                            <w:r w:rsidR="00A2075C">
                              <w:rPr>
                                <w:color w:val="CDD7D9"/>
                              </w:rPr>
                              <w:t>19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</w:t>
                            </w:r>
                            <w:proofErr w:type="gramEnd"/>
                            <w:r w:rsidRPr="00A92591">
                              <w:rPr>
                                <w:color w:val="CDD7D9"/>
                              </w:rPr>
                              <w:t xml:space="preserve"> #</w:t>
                            </w:r>
                            <w:r w:rsidR="00A2075C">
                              <w:rPr>
                                <w:color w:val="CDD7D9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50690FF2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122F1C">
                        <w:rPr>
                          <w:color w:val="CDD7D9"/>
                        </w:rPr>
                        <w:t xml:space="preserve">eek of </w:t>
                      </w:r>
                      <w:r w:rsidR="00A2075C">
                        <w:rPr>
                          <w:color w:val="CDD7D9"/>
                        </w:rPr>
                        <w:t xml:space="preserve">May </w:t>
                      </w:r>
                      <w:proofErr w:type="gramStart"/>
                      <w:r w:rsidR="00A2075C">
                        <w:rPr>
                          <w:color w:val="CDD7D9"/>
                        </w:rPr>
                        <w:t>19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</w:t>
                      </w:r>
                      <w:proofErr w:type="gramEnd"/>
                      <w:r w:rsidRPr="00A92591">
                        <w:rPr>
                          <w:color w:val="CDD7D9"/>
                        </w:rPr>
                        <w:t xml:space="preserve"> #</w:t>
                      </w:r>
                      <w:r w:rsidR="00A2075C">
                        <w:rPr>
                          <w:color w:val="CDD7D9"/>
                        </w:rPr>
                        <w:t>35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E66CC" w14:textId="6E18EA94" w:rsidR="005A32D0" w:rsidRDefault="00896D3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We are in the process of scheduling our end of the year field trip so be on the look out for more information coming soon!</w:t>
                            </w:r>
                            <w:r w:rsidR="00A2075C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 Remember Memorial Day is next Monday and we will not be in school!</w:t>
                            </w:r>
                          </w:p>
                          <w:p w14:paraId="7EE1FC04" w14:textId="77777777" w:rsidR="00896D39" w:rsidRDefault="00896D3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4CEC1C1D" w14:textId="77777777" w:rsidR="00A2075C" w:rsidRDefault="00A2075C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A40A41C" w14:textId="5F9EE5E9" w:rsidR="007625DA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A4E66CC" w14:textId="6E18EA94" w:rsidR="005A32D0" w:rsidRDefault="00896D3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We are in the process of scheduling our end of the year field trip so be on the look out for more information coming soon!</w:t>
                      </w:r>
                      <w:r w:rsidR="00A2075C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 Remember Memorial Day is next Monday and we will not be in school!</w:t>
                      </w:r>
                    </w:p>
                    <w:p w14:paraId="7EE1FC04" w14:textId="77777777" w:rsidR="00896D39" w:rsidRDefault="00896D3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4CEC1C1D" w14:textId="77777777" w:rsidR="00A2075C" w:rsidRDefault="00A2075C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6A40A41C" w14:textId="5F9EE5E9" w:rsidR="007625DA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676E" w14:textId="77777777" w:rsidR="00344A06" w:rsidRDefault="00344A06">
      <w:pPr>
        <w:spacing w:after="0"/>
      </w:pPr>
      <w:r>
        <w:separator/>
      </w:r>
    </w:p>
  </w:endnote>
  <w:endnote w:type="continuationSeparator" w:id="0">
    <w:p w14:paraId="5ADB6E5B" w14:textId="77777777" w:rsidR="00344A06" w:rsidRDefault="00344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D2471" w14:textId="77777777" w:rsidR="00344A06" w:rsidRDefault="00344A06">
      <w:pPr>
        <w:spacing w:after="0"/>
      </w:pPr>
      <w:r>
        <w:separator/>
      </w:r>
    </w:p>
  </w:footnote>
  <w:footnote w:type="continuationSeparator" w:id="0">
    <w:p w14:paraId="4DC82262" w14:textId="77777777" w:rsidR="00344A06" w:rsidRDefault="00344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15053"/>
    <w:rsid w:val="00331006"/>
    <w:rsid w:val="00344A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A32D0"/>
    <w:rsid w:val="005A3F22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0B33"/>
    <w:rsid w:val="007C41D3"/>
    <w:rsid w:val="007D62EB"/>
    <w:rsid w:val="007F6CDC"/>
    <w:rsid w:val="00843622"/>
    <w:rsid w:val="0086678B"/>
    <w:rsid w:val="008902F1"/>
    <w:rsid w:val="00896D39"/>
    <w:rsid w:val="008D6FE1"/>
    <w:rsid w:val="008E7867"/>
    <w:rsid w:val="00904E16"/>
    <w:rsid w:val="00926A9B"/>
    <w:rsid w:val="00936E29"/>
    <w:rsid w:val="0095388F"/>
    <w:rsid w:val="009F7CEF"/>
    <w:rsid w:val="00A2075C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8406D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2014-06-04T16:41:00Z</dcterms:created>
  <dcterms:modified xsi:type="dcterms:W3CDTF">2014-06-04T16:41:00Z</dcterms:modified>
  <cp:category/>
</cp:coreProperties>
</file>