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D5BC67" w14:textId="7DB43EB6" w:rsidR="005E7219" w:rsidRPr="005E7219" w:rsidRDefault="005E7219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4/11/14 Half Day</w:t>
                            </w:r>
                          </w:p>
                          <w:p w14:paraId="6A19EE3F" w14:textId="3C50CEA9" w:rsidR="005E7219" w:rsidRPr="005E7219" w:rsidRDefault="005E7219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4/12/14 – 4/20/14 Spring </w:t>
                            </w:r>
                            <w:r w:rsidRPr="005E7219">
                              <w:rPr>
                                <w:color w:val="CDD7D9"/>
                                <w:sz w:val="32"/>
                                <w:szCs w:val="32"/>
                              </w:rPr>
                              <w:t>Brea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5B0079E3" w14:textId="0314F108" w:rsidR="005E7219" w:rsidRPr="005E7219" w:rsidRDefault="005E7219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4/25/14 Magnet Open House</w:t>
                            </w:r>
                          </w:p>
                          <w:p w14:paraId="655A08BE" w14:textId="22B516C4" w:rsidR="005E7219" w:rsidRDefault="005E7219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4/27/14 Autism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72D5BC67" w14:textId="7DB43EB6" w:rsidR="005E7219" w:rsidRPr="005E7219" w:rsidRDefault="005E7219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4/11/14 Half Day</w:t>
                      </w:r>
                    </w:p>
                    <w:p w14:paraId="6A19EE3F" w14:textId="3C50CEA9" w:rsidR="005E7219" w:rsidRPr="005E7219" w:rsidRDefault="005E7219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 xml:space="preserve">4/12/14 – 4/20/14 Spring </w:t>
                      </w:r>
                      <w:r w:rsidRPr="005E7219">
                        <w:rPr>
                          <w:color w:val="CDD7D9"/>
                          <w:sz w:val="32"/>
                          <w:szCs w:val="32"/>
                        </w:rPr>
                        <w:t>Brea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k</w:t>
                      </w:r>
                    </w:p>
                    <w:p w14:paraId="5B0079E3" w14:textId="0314F108" w:rsidR="005E7219" w:rsidRPr="005E7219" w:rsidRDefault="005E7219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4/25/14 Magnet Open House</w:t>
                      </w:r>
                    </w:p>
                    <w:p w14:paraId="655A08BE" w14:textId="22B516C4" w:rsidR="005E7219" w:rsidRDefault="005E7219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4/27/14 Autism Walk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CB3A2A" w:rsidRPr="00A92591" w:rsidRDefault="00CB3A2A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75ED6CBC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CB3A2A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84A5E8F" w14:textId="1A577DB9" w:rsidR="00CB3A2A" w:rsidRPr="00A92591" w:rsidRDefault="00CB3A2A">
                            <w:pPr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5E7219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Half </w:t>
                            </w:r>
                            <w:r w:rsidR="005E7219">
                              <w:rPr>
                                <w:color w:val="CDD7D9"/>
                                <w:sz w:val="32"/>
                                <w:szCs w:val="32"/>
                              </w:rPr>
                              <w:t>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CB3A2A" w:rsidRPr="00A92591" w:rsidRDefault="00CB3A2A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75ED6CBC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CB3A2A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84A5E8F" w14:textId="1A577DB9" w:rsidR="00CB3A2A" w:rsidRPr="00A92591" w:rsidRDefault="00CB3A2A">
                      <w:pPr>
                        <w:rPr>
                          <w:color w:val="CDD7D9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5E7219">
                        <w:rPr>
                          <w:color w:val="CDD7D9"/>
                          <w:sz w:val="32"/>
                          <w:szCs w:val="32"/>
                        </w:rPr>
                        <w:t xml:space="preserve">: Half </w:t>
                      </w:r>
                      <w:r w:rsidR="005E7219">
                        <w:rPr>
                          <w:color w:val="CDD7D9"/>
                          <w:sz w:val="32"/>
                          <w:szCs w:val="32"/>
                        </w:rPr>
                        <w:t>Day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1E50B19E" w:rsidR="00CB3A2A" w:rsidRPr="00A92591" w:rsidRDefault="00CB3A2A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122F1C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5E7219">
                              <w:rPr>
                                <w:color w:val="CDD7D9"/>
                              </w:rPr>
                              <w:t>April 7</w:t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5E7219">
                              <w:rPr>
                                <w:color w:val="CDD7D9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1E50B19E" w:rsidR="00CB3A2A" w:rsidRPr="00A92591" w:rsidRDefault="00CB3A2A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122F1C">
                        <w:rPr>
                          <w:color w:val="CDD7D9"/>
                        </w:rPr>
                        <w:t xml:space="preserve">eek of </w:t>
                      </w:r>
                      <w:r w:rsidR="005E7219">
                        <w:rPr>
                          <w:color w:val="CDD7D9"/>
                        </w:rPr>
                        <w:t>April 7</w:t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>Issue #</w:t>
                      </w:r>
                      <w:r w:rsidR="005E7219">
                        <w:rPr>
                          <w:color w:val="CDD7D9"/>
                        </w:rPr>
                        <w:t>30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CB3A2A" w:rsidRPr="00A92591" w:rsidRDefault="00CB3A2A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CB3A2A" w:rsidRPr="00A92591" w:rsidRDefault="00CB3A2A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CB3A2A" w:rsidRPr="00E74914" w:rsidRDefault="00CB3A2A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CB3A2A" w:rsidRDefault="00CB3A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CB3A2A" w:rsidRPr="00E74914" w:rsidRDefault="00CB3A2A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CB3A2A" w:rsidRDefault="00CB3A2A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2DC9AF" w14:textId="77777777" w:rsidR="005E7219" w:rsidRDefault="00122F1C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Autism Awareness Day </w:t>
                            </w:r>
                            <w:r w:rsidR="005E7219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was a huge success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!  </w:t>
                            </w:r>
                            <w:r w:rsidR="005E7219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Please help out our Autism walk team the Elm City Dream Team by donating or registering on our team.  The walk will be April 27</w:t>
                            </w:r>
                            <w:r w:rsidR="005E7219" w:rsidRPr="005E7219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E7219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in Wallingford.  For more information check out ctautismwalk.com</w:t>
                            </w:r>
                          </w:p>
                          <w:p w14:paraId="6DE70358" w14:textId="77777777" w:rsidR="005E7219" w:rsidRDefault="005E721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52782FCB" w14:textId="77777777" w:rsidR="005E7219" w:rsidRDefault="005E721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6A40A41C" w14:textId="5F9EE5E9" w:rsidR="007625DA" w:rsidRDefault="005E721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AB5E6D" w14:textId="77777777" w:rsidR="00CB3A2A" w:rsidRDefault="00CB3A2A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going to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CB3A2A" w:rsidRPr="00D132BF" w:rsidRDefault="00CB3A2A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082DC9AF" w14:textId="77777777" w:rsidR="005E7219" w:rsidRDefault="00122F1C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Autism Awareness Day </w:t>
                      </w:r>
                      <w:r w:rsidR="005E7219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was a huge success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!  </w:t>
                      </w:r>
                      <w:r w:rsidR="005E7219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Please help out our Autism walk team the Elm City Dream Team by donating or registering on our team.  The walk will be April 27</w:t>
                      </w:r>
                      <w:r w:rsidR="005E7219" w:rsidRPr="005E7219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E7219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in Wallingford.  For more information check out ctautismwalk.com</w:t>
                      </w:r>
                    </w:p>
                    <w:p w14:paraId="6DE70358" w14:textId="77777777" w:rsidR="005E7219" w:rsidRDefault="005E721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52782FCB" w14:textId="77777777" w:rsidR="005E7219" w:rsidRDefault="005E721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6A40A41C" w14:textId="5F9EE5E9" w:rsidR="007625DA" w:rsidRDefault="005E721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AB5E6D" w14:textId="77777777" w:rsidR="00CB3A2A" w:rsidRDefault="00CB3A2A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going to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CB3A2A" w:rsidRPr="00D132BF" w:rsidRDefault="00CB3A2A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CB3A2A" w:rsidRPr="000E016F" w:rsidRDefault="00CB3A2A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CB3A2A" w:rsidRPr="000E016F" w:rsidRDefault="00CB3A2A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CB3A2A" w:rsidRPr="000E016F" w:rsidRDefault="00CB3A2A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CB3A2A" w:rsidRPr="000E016F" w:rsidRDefault="00CB3A2A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CB3A2A" w:rsidRPr="00A92591" w:rsidRDefault="00CB3A2A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CB3A2A" w:rsidRPr="00A92591" w:rsidRDefault="00CB3A2A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CB3A2A" w:rsidRPr="001A37C2" w:rsidRDefault="00CB3A2A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CB3A2A" w:rsidRPr="001A37C2" w:rsidRDefault="00CB3A2A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FF275" w14:textId="77777777" w:rsidR="007C0B33" w:rsidRDefault="007C0B33">
      <w:pPr>
        <w:spacing w:after="0"/>
      </w:pPr>
      <w:r>
        <w:separator/>
      </w:r>
    </w:p>
  </w:endnote>
  <w:endnote w:type="continuationSeparator" w:id="0">
    <w:p w14:paraId="595FC80F" w14:textId="77777777" w:rsidR="007C0B33" w:rsidRDefault="007C0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CB3A2A" w:rsidRDefault="00CB3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CB3A2A" w:rsidRPr="00460DA0" w:rsidRDefault="00CB3A2A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CB3A2A" w:rsidRPr="00460DA0" w:rsidRDefault="00CB3A2A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84CF4" w14:textId="77777777" w:rsidR="007C0B33" w:rsidRDefault="007C0B33">
      <w:pPr>
        <w:spacing w:after="0"/>
      </w:pPr>
      <w:r>
        <w:separator/>
      </w:r>
    </w:p>
  </w:footnote>
  <w:footnote w:type="continuationSeparator" w:id="0">
    <w:p w14:paraId="0EC3C687" w14:textId="77777777" w:rsidR="007C0B33" w:rsidRDefault="007C0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CB3A2A" w:rsidRDefault="00CB3A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CB3A2A" w:rsidRDefault="00CB3A2A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CB3A2A" w:rsidRDefault="00CB3A2A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CB3A2A" w:rsidRDefault="00CB3A2A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CB3A2A" w:rsidRDefault="00CB3A2A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22F1C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31006"/>
    <w:rsid w:val="00354295"/>
    <w:rsid w:val="00380745"/>
    <w:rsid w:val="003A0E07"/>
    <w:rsid w:val="003C056E"/>
    <w:rsid w:val="003C2465"/>
    <w:rsid w:val="003E45D8"/>
    <w:rsid w:val="00430A17"/>
    <w:rsid w:val="00470852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E158E"/>
    <w:rsid w:val="005E7219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25DA"/>
    <w:rsid w:val="0076333D"/>
    <w:rsid w:val="00766BD1"/>
    <w:rsid w:val="00775697"/>
    <w:rsid w:val="00780298"/>
    <w:rsid w:val="007A461B"/>
    <w:rsid w:val="007C0B33"/>
    <w:rsid w:val="007C41D3"/>
    <w:rsid w:val="007D62EB"/>
    <w:rsid w:val="007F6CDC"/>
    <w:rsid w:val="00843622"/>
    <w:rsid w:val="0086678B"/>
    <w:rsid w:val="008902F1"/>
    <w:rsid w:val="008D6FE1"/>
    <w:rsid w:val="008E7867"/>
    <w:rsid w:val="00904E16"/>
    <w:rsid w:val="00926A9B"/>
    <w:rsid w:val="00936E29"/>
    <w:rsid w:val="0095388F"/>
    <w:rsid w:val="009F7CEF"/>
    <w:rsid w:val="00A92591"/>
    <w:rsid w:val="00AC1AC9"/>
    <w:rsid w:val="00B049DF"/>
    <w:rsid w:val="00B631CC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CB3A2A"/>
    <w:rsid w:val="00D132BF"/>
    <w:rsid w:val="00D45E31"/>
    <w:rsid w:val="00D50B20"/>
    <w:rsid w:val="00D61428"/>
    <w:rsid w:val="00D75B59"/>
    <w:rsid w:val="00DB1FD5"/>
    <w:rsid w:val="00DB7AE4"/>
    <w:rsid w:val="00E0047B"/>
    <w:rsid w:val="00E43397"/>
    <w:rsid w:val="00E57CE3"/>
    <w:rsid w:val="00E74914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2014-04-11T13:47:00Z</dcterms:created>
  <dcterms:modified xsi:type="dcterms:W3CDTF">2014-04-11T13:47:00Z</dcterms:modified>
  <cp:category/>
</cp:coreProperties>
</file>