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0079E3" w14:textId="0314F108" w:rsidR="005E7219" w:rsidRPr="005E7219" w:rsidRDefault="005E7219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4/25/14 Magnet Open House</w:t>
                            </w:r>
                          </w:p>
                          <w:p w14:paraId="655A08BE" w14:textId="22B516C4" w:rsidR="005E7219" w:rsidRPr="005A32D0" w:rsidRDefault="005E7219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4/27/14 Autism Walk</w:t>
                            </w:r>
                          </w:p>
                          <w:p w14:paraId="6B963F81" w14:textId="2412AD89" w:rsidR="005A32D0" w:rsidRPr="005A32D0" w:rsidRDefault="005A32D0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4/28/14 Half Day</w:t>
                            </w:r>
                          </w:p>
                          <w:p w14:paraId="7E0F17D8" w14:textId="7B98222E" w:rsidR="005A32D0" w:rsidRDefault="005A32D0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4/30/14 Report Card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5B0079E3" w14:textId="0314F108" w:rsidR="005E7219" w:rsidRPr="005E7219" w:rsidRDefault="005E7219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4/25/14 Magnet Open House</w:t>
                      </w:r>
                    </w:p>
                    <w:p w14:paraId="655A08BE" w14:textId="22B516C4" w:rsidR="005E7219" w:rsidRPr="005A32D0" w:rsidRDefault="005E7219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4/27/14 Autism Walk</w:t>
                      </w:r>
                    </w:p>
                    <w:p w14:paraId="6B963F81" w14:textId="2412AD89" w:rsidR="005A32D0" w:rsidRPr="005A32D0" w:rsidRDefault="005A32D0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4/28/14 Half Day</w:t>
                      </w:r>
                    </w:p>
                    <w:p w14:paraId="7E0F17D8" w14:textId="7B98222E" w:rsidR="005A32D0" w:rsidRDefault="005A32D0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4/30/14 Report Card Night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CB3A2A" w:rsidRPr="00A92591" w:rsidRDefault="00CB3A2A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1C58E501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A32D0">
                              <w:rPr>
                                <w:color w:val="CDD7D9"/>
                                <w:sz w:val="32"/>
                                <w:szCs w:val="32"/>
                              </w:rPr>
                              <w:t>Half Day</w:t>
                            </w:r>
                          </w:p>
                          <w:p w14:paraId="11A14C6B" w14:textId="06D532A5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CB3A2A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84A5E8F" w14:textId="73EECF20" w:rsidR="00CB3A2A" w:rsidRPr="00A92591" w:rsidRDefault="00CB3A2A">
                            <w:pPr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5E7219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A32D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CB3A2A" w:rsidRPr="00A92591" w:rsidRDefault="00CB3A2A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1C58E501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5A32D0">
                        <w:rPr>
                          <w:color w:val="CDD7D9"/>
                          <w:sz w:val="32"/>
                          <w:szCs w:val="32"/>
                        </w:rPr>
                        <w:t>Half Day</w:t>
                      </w:r>
                    </w:p>
                    <w:p w14:paraId="11A14C6B" w14:textId="06D532A5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CB3A2A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84A5E8F" w14:textId="73EECF20" w:rsidR="00CB3A2A" w:rsidRPr="00A92591" w:rsidRDefault="00CB3A2A">
                      <w:pPr>
                        <w:rPr>
                          <w:color w:val="CDD7D9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5E7219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5A32D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5EE2AAC2" w:rsidR="00CB3A2A" w:rsidRPr="00A92591" w:rsidRDefault="00CB3A2A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122F1C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5A32D0">
                              <w:rPr>
                                <w:color w:val="CDD7D9"/>
                              </w:rPr>
                              <w:t>April 21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5A32D0">
                              <w:rPr>
                                <w:color w:val="CDD7D9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5EE2AAC2" w:rsidR="00CB3A2A" w:rsidRPr="00A92591" w:rsidRDefault="00CB3A2A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122F1C">
                        <w:rPr>
                          <w:color w:val="CDD7D9"/>
                        </w:rPr>
                        <w:t xml:space="preserve">eek of </w:t>
                      </w:r>
                      <w:r w:rsidR="005A32D0">
                        <w:rPr>
                          <w:color w:val="CDD7D9"/>
                        </w:rPr>
                        <w:t>April 21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 #</w:t>
                      </w:r>
                      <w:r w:rsidR="005A32D0">
                        <w:rPr>
                          <w:color w:val="CDD7D9"/>
                        </w:rPr>
                        <w:t>31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CB3A2A" w:rsidRPr="00A92591" w:rsidRDefault="00CB3A2A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CB3A2A" w:rsidRPr="00A92591" w:rsidRDefault="00CB3A2A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CB3A2A" w:rsidRPr="00E74914" w:rsidRDefault="00CB3A2A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CB3A2A" w:rsidRDefault="00CB3A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CB3A2A" w:rsidRPr="00E74914" w:rsidRDefault="00CB3A2A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CB3A2A" w:rsidRDefault="00CB3A2A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E70358" w14:textId="2CC3E753" w:rsidR="005E7219" w:rsidRDefault="005A32D0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The Autism Awareness Walk is this weekend! 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If you would like to register or donate please go to </w:t>
                            </w:r>
                            <w:r w:rsidRPr="005A32D0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www.ctautismwalk</w:t>
                            </w:r>
                            <w:bookmarkStart w:id="0" w:name="_GoBack"/>
                            <w:bookmarkEnd w:id="0"/>
                            <w:r w:rsidRPr="005A32D0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.com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582A9E97" w14:textId="77777777" w:rsidR="005A32D0" w:rsidRDefault="005A32D0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08442BBB" w14:textId="77777777" w:rsidR="005A32D0" w:rsidRDefault="005A32D0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3A4E66CC" w14:textId="77777777" w:rsidR="005A32D0" w:rsidRDefault="005A32D0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52782FCB" w14:textId="77777777" w:rsidR="005E7219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6A40A41C" w14:textId="5F9EE5E9" w:rsidR="007625DA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AB5E6D" w14:textId="77777777" w:rsidR="00CB3A2A" w:rsidRDefault="00CB3A2A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CB3A2A" w:rsidRPr="00D132BF" w:rsidRDefault="00CB3A2A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6DE70358" w14:textId="2CC3E753" w:rsidR="005E7219" w:rsidRDefault="005A32D0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The Autism Awareness Walk is this weekend! 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If you would like to register or donate please go to </w:t>
                      </w:r>
                      <w:r w:rsidRPr="005A32D0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www.ctautismwalk</w:t>
                      </w:r>
                      <w:bookmarkStart w:id="1" w:name="_GoBack"/>
                      <w:bookmarkEnd w:id="1"/>
                      <w:r w:rsidRPr="005A32D0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.com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!</w:t>
                      </w:r>
                    </w:p>
                    <w:p w14:paraId="582A9E97" w14:textId="77777777" w:rsidR="005A32D0" w:rsidRDefault="005A32D0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08442BBB" w14:textId="77777777" w:rsidR="005A32D0" w:rsidRDefault="005A32D0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3A4E66CC" w14:textId="77777777" w:rsidR="005A32D0" w:rsidRDefault="005A32D0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52782FCB" w14:textId="77777777" w:rsidR="005E7219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6A40A41C" w14:textId="5F9EE5E9" w:rsidR="007625DA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AB5E6D" w14:textId="77777777" w:rsidR="00CB3A2A" w:rsidRDefault="00CB3A2A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CB3A2A" w:rsidRPr="00D132BF" w:rsidRDefault="00CB3A2A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CB3A2A" w:rsidRPr="000E016F" w:rsidRDefault="00CB3A2A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CB3A2A" w:rsidRPr="000E016F" w:rsidRDefault="00CB3A2A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CB3A2A" w:rsidRPr="000E016F" w:rsidRDefault="00CB3A2A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CB3A2A" w:rsidRPr="000E016F" w:rsidRDefault="00CB3A2A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CB3A2A" w:rsidRPr="00A92591" w:rsidRDefault="00CB3A2A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CB3A2A" w:rsidRPr="00A92591" w:rsidRDefault="00CB3A2A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CB3A2A" w:rsidRPr="001A37C2" w:rsidRDefault="00CB3A2A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CB3A2A" w:rsidRPr="001A37C2" w:rsidRDefault="00CB3A2A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09895" w14:textId="77777777" w:rsidR="0088357C" w:rsidRDefault="0088357C">
      <w:pPr>
        <w:spacing w:after="0"/>
      </w:pPr>
      <w:r>
        <w:separator/>
      </w:r>
    </w:p>
  </w:endnote>
  <w:endnote w:type="continuationSeparator" w:id="0">
    <w:p w14:paraId="45A60F47" w14:textId="77777777" w:rsidR="0088357C" w:rsidRDefault="00883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CB3A2A" w:rsidRDefault="00CB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CB3A2A" w:rsidRPr="00460DA0" w:rsidRDefault="00CB3A2A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CB3A2A" w:rsidRPr="00460DA0" w:rsidRDefault="00CB3A2A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1D341" w14:textId="77777777" w:rsidR="0088357C" w:rsidRDefault="0088357C">
      <w:pPr>
        <w:spacing w:after="0"/>
      </w:pPr>
      <w:r>
        <w:separator/>
      </w:r>
    </w:p>
  </w:footnote>
  <w:footnote w:type="continuationSeparator" w:id="0">
    <w:p w14:paraId="68AF0871" w14:textId="77777777" w:rsidR="0088357C" w:rsidRDefault="008835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CB3A2A" w:rsidRDefault="00CB3A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CB3A2A" w:rsidRDefault="00CB3A2A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CB3A2A" w:rsidRDefault="00CB3A2A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CB3A2A" w:rsidRDefault="00CB3A2A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CB3A2A" w:rsidRDefault="00CB3A2A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22F1C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31006"/>
    <w:rsid w:val="00354295"/>
    <w:rsid w:val="00380745"/>
    <w:rsid w:val="003A0E07"/>
    <w:rsid w:val="003C056E"/>
    <w:rsid w:val="003C2465"/>
    <w:rsid w:val="003E45D8"/>
    <w:rsid w:val="00430A17"/>
    <w:rsid w:val="00470852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A32D0"/>
    <w:rsid w:val="005E158E"/>
    <w:rsid w:val="005E7219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25DA"/>
    <w:rsid w:val="0076333D"/>
    <w:rsid w:val="00766BD1"/>
    <w:rsid w:val="00775697"/>
    <w:rsid w:val="00780298"/>
    <w:rsid w:val="007A461B"/>
    <w:rsid w:val="007C0B33"/>
    <w:rsid w:val="007C41D3"/>
    <w:rsid w:val="007D62EB"/>
    <w:rsid w:val="007F6CDC"/>
    <w:rsid w:val="00843622"/>
    <w:rsid w:val="0086678B"/>
    <w:rsid w:val="0088357C"/>
    <w:rsid w:val="008902F1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E0047B"/>
    <w:rsid w:val="00E43397"/>
    <w:rsid w:val="00E57CE3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2014-05-02T17:08:00Z</dcterms:created>
  <dcterms:modified xsi:type="dcterms:W3CDTF">2014-05-02T17:08:00Z</dcterms:modified>
  <cp:category/>
</cp:coreProperties>
</file>