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4249D5" w14:textId="6C175ADA" w:rsidR="00CB3A2A" w:rsidRPr="007625DA" w:rsidRDefault="00CB3A2A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4/2/14 Autism Awareness Day</w:t>
                            </w:r>
                          </w:p>
                          <w:p w14:paraId="081E1DC7" w14:textId="1E092AA4" w:rsidR="00122F1C" w:rsidRPr="00122F1C" w:rsidRDefault="007625DA" w:rsidP="00122F1C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4/2/14 Light It Up Blue Day</w:t>
                            </w:r>
                          </w:p>
                          <w:p w14:paraId="60B5A23A" w14:textId="4A88811C" w:rsidR="00122F1C" w:rsidRDefault="00122F1C" w:rsidP="00122F1C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4/2/14 Fundraiser at Monkey Joes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4A4249D5" w14:textId="6C175ADA" w:rsidR="00CB3A2A" w:rsidRPr="007625DA" w:rsidRDefault="00CB3A2A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4/2/14 Autism Awareness Day</w:t>
                      </w:r>
                    </w:p>
                    <w:p w14:paraId="081E1DC7" w14:textId="1E092AA4" w:rsidR="00122F1C" w:rsidRPr="00122F1C" w:rsidRDefault="007625DA" w:rsidP="00122F1C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4/2/14 Light It Up Blue Day</w:t>
                      </w:r>
                    </w:p>
                    <w:p w14:paraId="60B5A23A" w14:textId="4A88811C" w:rsidR="00122F1C" w:rsidRDefault="00122F1C" w:rsidP="00122F1C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4/2/14 Fundraiser at Monkey Joes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CB3A2A" w:rsidRPr="00A92591" w:rsidRDefault="00CB3A2A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CB3A2A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058827B8" w:rsidR="00CB3A2A" w:rsidRPr="00671D1F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184A5E8F" w14:textId="77777777" w:rsidR="00CB3A2A" w:rsidRPr="00A92591" w:rsidRDefault="00CB3A2A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CB3A2A" w:rsidRPr="00A92591" w:rsidRDefault="00CB3A2A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CB3A2A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058827B8" w:rsidR="00CB3A2A" w:rsidRPr="00671D1F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184A5E8F" w14:textId="77777777" w:rsidR="00CB3A2A" w:rsidRPr="00A92591" w:rsidRDefault="00CB3A2A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62F7AAE0" w:rsidR="00CB3A2A" w:rsidRPr="00A92591" w:rsidRDefault="00CB3A2A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122F1C">
                              <w:rPr>
                                <w:color w:val="CDD7D9"/>
                              </w:rPr>
                              <w:t>eek of March 31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122F1C">
                              <w:rPr>
                                <w:color w:val="CDD7D9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62F7AAE0" w:rsidR="00CB3A2A" w:rsidRPr="00A92591" w:rsidRDefault="00CB3A2A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122F1C">
                        <w:rPr>
                          <w:color w:val="CDD7D9"/>
                        </w:rPr>
                        <w:t>eek of March 31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 #</w:t>
                      </w:r>
                      <w:r w:rsidR="00122F1C">
                        <w:rPr>
                          <w:color w:val="CDD7D9"/>
                        </w:rPr>
                        <w:t>29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CB3A2A" w:rsidRPr="00A92591" w:rsidRDefault="00CB3A2A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CB3A2A" w:rsidRPr="00A92591" w:rsidRDefault="00CB3A2A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CB3A2A" w:rsidRPr="00E74914" w:rsidRDefault="00CB3A2A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CB3A2A" w:rsidRDefault="00CB3A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CB3A2A" w:rsidRPr="00E74914" w:rsidRDefault="00CB3A2A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CB3A2A" w:rsidRDefault="00CB3A2A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40A41C" w14:textId="34E674DD" w:rsidR="007625DA" w:rsidRDefault="00122F1C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Autism Awareness Day is this Wednesday April 2</w:t>
                            </w:r>
                            <w:r w:rsidRPr="00122F1C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!  We will be having a whole school community meeting this day and a fundraiser at Monkey Joes in Hamden.  Please have your child wear blue on this Wed. and send in $1.00 to support our Autism Walk Team.  You can also sign up online or donate by cash or check.</w:t>
                            </w:r>
                          </w:p>
                          <w:p w14:paraId="12AB5E6D" w14:textId="77777777" w:rsidR="00CB3A2A" w:rsidRDefault="00CB3A2A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CB3A2A" w:rsidRPr="00D132BF" w:rsidRDefault="00CB3A2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6A40A41C" w14:textId="34E674DD" w:rsidR="007625DA" w:rsidRDefault="00122F1C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Autism Awareness Day is this Wednesday April 2</w:t>
                      </w:r>
                      <w:r w:rsidRPr="00122F1C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!  We will be having a whole school community meeting this day and a fundraiser at Monkey Joes in Hamden.  Please have your child wear blue on this Wed. and send in $1.00 to support our Autism Walk Team.  You can also sign up online or donate by cash or check.</w:t>
                      </w:r>
                    </w:p>
                    <w:p w14:paraId="12AB5E6D" w14:textId="77777777" w:rsidR="00CB3A2A" w:rsidRDefault="00CB3A2A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CB3A2A" w:rsidRPr="00D132BF" w:rsidRDefault="00CB3A2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CB3A2A" w:rsidRPr="000E016F" w:rsidRDefault="00CB3A2A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CB3A2A" w:rsidRPr="000E016F" w:rsidRDefault="00CB3A2A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CB3A2A" w:rsidRPr="000E016F" w:rsidRDefault="00CB3A2A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CB3A2A" w:rsidRPr="000E016F" w:rsidRDefault="00CB3A2A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CB3A2A" w:rsidRPr="00A92591" w:rsidRDefault="00CB3A2A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CB3A2A" w:rsidRPr="00A92591" w:rsidRDefault="00CB3A2A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CB3A2A" w:rsidRPr="001A37C2" w:rsidRDefault="00CB3A2A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CB3A2A" w:rsidRPr="001A37C2" w:rsidRDefault="00CB3A2A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A6A7C" w14:textId="77777777" w:rsidR="00E57CE3" w:rsidRDefault="00E57CE3">
      <w:pPr>
        <w:spacing w:after="0"/>
      </w:pPr>
      <w:r>
        <w:separator/>
      </w:r>
    </w:p>
  </w:endnote>
  <w:endnote w:type="continuationSeparator" w:id="0">
    <w:p w14:paraId="5D4EA288" w14:textId="77777777" w:rsidR="00E57CE3" w:rsidRDefault="00E57C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CB3A2A" w:rsidRDefault="00CB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CB3A2A" w:rsidRPr="00460DA0" w:rsidRDefault="00CB3A2A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CB3A2A" w:rsidRPr="00460DA0" w:rsidRDefault="00CB3A2A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F5DE" w14:textId="77777777" w:rsidR="00E57CE3" w:rsidRDefault="00E57CE3">
      <w:pPr>
        <w:spacing w:after="0"/>
      </w:pPr>
      <w:r>
        <w:separator/>
      </w:r>
    </w:p>
  </w:footnote>
  <w:footnote w:type="continuationSeparator" w:id="0">
    <w:p w14:paraId="724B35B2" w14:textId="77777777" w:rsidR="00E57CE3" w:rsidRDefault="00E57C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CB3A2A" w:rsidRDefault="00CB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CB3A2A" w:rsidRDefault="00CB3A2A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CB3A2A" w:rsidRDefault="00CB3A2A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CB3A2A" w:rsidRDefault="00CB3A2A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CB3A2A" w:rsidRDefault="00CB3A2A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22F1C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54295"/>
    <w:rsid w:val="00380745"/>
    <w:rsid w:val="003A0E07"/>
    <w:rsid w:val="003C056E"/>
    <w:rsid w:val="003C2465"/>
    <w:rsid w:val="003E45D8"/>
    <w:rsid w:val="00430A17"/>
    <w:rsid w:val="00470852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461B"/>
    <w:rsid w:val="007C41D3"/>
    <w:rsid w:val="007D62EB"/>
    <w:rsid w:val="007F6CDC"/>
    <w:rsid w:val="00843622"/>
    <w:rsid w:val="0086678B"/>
    <w:rsid w:val="008902F1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57CE3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2014-04-01T14:32:00Z</dcterms:created>
  <dcterms:modified xsi:type="dcterms:W3CDTF">2014-04-01T14:32:00Z</dcterms:modified>
  <cp:category/>
</cp:coreProperties>
</file>