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B726FF" w14:textId="001183FB" w:rsidR="00430A17" w:rsidRPr="00430A17" w:rsidRDefault="00430A17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3/7/14 Pajama Day</w:t>
                            </w:r>
                          </w:p>
                          <w:p w14:paraId="3B00D201" w14:textId="7B2BB8CC" w:rsidR="00430A17" w:rsidRPr="00430A17" w:rsidRDefault="00430A17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3/9/14 Day Light Savings Time</w:t>
                            </w:r>
                          </w:p>
                          <w:p w14:paraId="575D67C3" w14:textId="1D4DFFAB" w:rsidR="00430A17" w:rsidRPr="0001091C" w:rsidRDefault="00430A17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3/17/14 St. Patrick’s Day</w:t>
                            </w:r>
                          </w:p>
                          <w:p w14:paraId="6B7CE1B3" w14:textId="30EB8704" w:rsidR="0001091C" w:rsidRDefault="0001091C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3/19/14 Family Movie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4DB726FF" w14:textId="001183FB" w:rsidR="00430A17" w:rsidRPr="00430A17" w:rsidRDefault="00430A17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3/7/14 Pajama Day</w:t>
                      </w:r>
                    </w:p>
                    <w:p w14:paraId="3B00D201" w14:textId="7B2BB8CC" w:rsidR="00430A17" w:rsidRPr="00430A17" w:rsidRDefault="00430A17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3/9/14 Day Light Savings Time</w:t>
                      </w:r>
                    </w:p>
                    <w:p w14:paraId="575D67C3" w14:textId="1D4DFFAB" w:rsidR="00430A17" w:rsidRPr="0001091C" w:rsidRDefault="00430A17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3/17/14 St. Patrick’s Day</w:t>
                      </w:r>
                    </w:p>
                    <w:p w14:paraId="6B7CE1B3" w14:textId="30EB8704" w:rsidR="0001091C" w:rsidRDefault="0001091C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3/19/14 Family Movie Night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75ED6CBC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50B2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058827B8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30A17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75ED6CBC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D50B2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058827B8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430A17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4318A9B4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01091C">
                              <w:rPr>
                                <w:color w:val="CDD7D9"/>
                              </w:rPr>
                              <w:t>March 3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01091C">
                              <w:rPr>
                                <w:color w:val="CDD7D9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4318A9B4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r w:rsidR="0001091C">
                        <w:rPr>
                          <w:color w:val="CDD7D9"/>
                        </w:rPr>
                        <w:t>March 3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01091C">
                        <w:rPr>
                          <w:color w:val="CDD7D9"/>
                        </w:rPr>
                        <w:t>25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88C4CB" w14:textId="6F7479A5" w:rsidR="00D50B20" w:rsidRDefault="0001091C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It is March already!  Seems we got lucky with that snow passing by us this weekend.  Please remember to fill out the school climate survey!  There is a magnet open house this Wednesday 3/5/14 for any parents who wish for their child to attend Brennan-Rogers.</w:t>
                            </w:r>
                            <w:bookmarkStart w:id="0" w:name="_GoBack"/>
                            <w:bookmarkEnd w:id="0"/>
                          </w:p>
                          <w:p w14:paraId="76B8BA79" w14:textId="77777777" w:rsidR="00430A17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7074758A" w14:textId="77777777" w:rsidR="00430A17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38856ABC" w14:textId="77777777" w:rsidR="00B049DF" w:rsidRDefault="00B049DF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55F3226F" w14:textId="77777777" w:rsidR="0001091C" w:rsidRDefault="0001091C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788C4CB" w14:textId="6F7479A5" w:rsidR="00D50B20" w:rsidRDefault="0001091C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It is March already!  Seems we got lucky with that snow passing by us this weekend.  Please remember to fill out the school climate survey!  There is a magnet open house this Wednesday 3/5/14 for any parents who wish for their child to attend Brennan-Rogers.</w:t>
                      </w:r>
                      <w:bookmarkStart w:id="1" w:name="_GoBack"/>
                      <w:bookmarkEnd w:id="1"/>
                    </w:p>
                    <w:p w14:paraId="76B8BA79" w14:textId="77777777" w:rsidR="00430A17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7074758A" w14:textId="77777777" w:rsidR="00430A17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38856ABC" w14:textId="77777777" w:rsidR="00B049DF" w:rsidRDefault="00B049DF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55F3226F" w14:textId="77777777" w:rsidR="0001091C" w:rsidRDefault="0001091C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BA2A9" w14:textId="77777777" w:rsidR="00090F63" w:rsidRDefault="00090F63">
      <w:pPr>
        <w:spacing w:after="0"/>
      </w:pPr>
      <w:r>
        <w:separator/>
      </w:r>
    </w:p>
  </w:endnote>
  <w:endnote w:type="continuationSeparator" w:id="0">
    <w:p w14:paraId="1D24D0D5" w14:textId="77777777" w:rsidR="00090F63" w:rsidRDefault="00090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ACDE9" w14:textId="77777777" w:rsidR="00090F63" w:rsidRDefault="00090F63">
      <w:pPr>
        <w:spacing w:after="0"/>
      </w:pPr>
      <w:r>
        <w:separator/>
      </w:r>
    </w:p>
  </w:footnote>
  <w:footnote w:type="continuationSeparator" w:id="0">
    <w:p w14:paraId="4BD837DA" w14:textId="77777777" w:rsidR="00090F63" w:rsidRDefault="00090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2CCC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90F63"/>
    <w:rsid w:val="000A070F"/>
    <w:rsid w:val="000A5141"/>
    <w:rsid w:val="000E016F"/>
    <w:rsid w:val="00105D1E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31006"/>
    <w:rsid w:val="00380745"/>
    <w:rsid w:val="003A0E07"/>
    <w:rsid w:val="003C056E"/>
    <w:rsid w:val="003C2465"/>
    <w:rsid w:val="003E45D8"/>
    <w:rsid w:val="00430A17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E158E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333D"/>
    <w:rsid w:val="00775697"/>
    <w:rsid w:val="00780298"/>
    <w:rsid w:val="007A461B"/>
    <w:rsid w:val="007C41D3"/>
    <w:rsid w:val="007D62EB"/>
    <w:rsid w:val="00843622"/>
    <w:rsid w:val="0086678B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D132BF"/>
    <w:rsid w:val="00D45E31"/>
    <w:rsid w:val="00D50B20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2014-03-04T15:36:00Z</dcterms:created>
  <dcterms:modified xsi:type="dcterms:W3CDTF">2014-03-04T15:36:00Z</dcterms:modified>
  <cp:category/>
</cp:coreProperties>
</file>