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493B" w14:textId="77777777" w:rsidR="00E950E6" w:rsidRDefault="00C35971"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D891A06" wp14:editId="4FB83DDB">
                <wp:simplePos x="0" y="0"/>
                <wp:positionH relativeFrom="page">
                  <wp:posOffset>3886200</wp:posOffset>
                </wp:positionH>
                <wp:positionV relativeFrom="page">
                  <wp:posOffset>3086100</wp:posOffset>
                </wp:positionV>
                <wp:extent cx="3429000" cy="1638300"/>
                <wp:effectExtent l="0" t="0" r="0" b="12700"/>
                <wp:wrapThrough wrapText="bothSides">
                  <wp:wrapPolygon edited="0">
                    <wp:start x="160" y="0"/>
                    <wp:lineTo x="160" y="21433"/>
                    <wp:lineTo x="21280" y="21433"/>
                    <wp:lineTo x="21280" y="0"/>
                    <wp:lineTo x="160" y="0"/>
                  </wp:wrapPolygon>
                </wp:wrapThrough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A4249D5" w14:textId="6C175ADA" w:rsidR="00CB3A2A" w:rsidRPr="007625DA" w:rsidRDefault="00CB3A2A" w:rsidP="00430A17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4/2/14 Autism Awareness Day</w:t>
                            </w:r>
                          </w:p>
                          <w:p w14:paraId="4CE4C579" w14:textId="523C378F" w:rsidR="007625DA" w:rsidRPr="007625DA" w:rsidRDefault="007625DA" w:rsidP="00430A17">
                            <w:pPr>
                              <w:pStyle w:val="BodyText3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4/2/14 Light It Up Blue Day</w:t>
                            </w:r>
                          </w:p>
                          <w:p w14:paraId="7F78A418" w14:textId="77777777" w:rsidR="007625DA" w:rsidRDefault="007625DA" w:rsidP="007625DA">
                            <w:pPr>
                              <w:pStyle w:val="BodyText3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06pt;margin-top:243pt;width:270pt;height:12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" mv:complextextbox="1" filled="f" stroked="f">
                <v:textbox>
                  <w:txbxContent>
                    <w:p w14:paraId="4A4249D5" w14:textId="6C175ADA" w:rsidR="00CB3A2A" w:rsidRPr="007625DA" w:rsidRDefault="00CB3A2A" w:rsidP="00430A17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4/2/14 Autism Awareness Day</w:t>
                      </w:r>
                    </w:p>
                    <w:p w14:paraId="4CE4C579" w14:textId="523C378F" w:rsidR="007625DA" w:rsidRPr="007625DA" w:rsidRDefault="007625DA" w:rsidP="00430A17">
                      <w:pPr>
                        <w:pStyle w:val="BodyText3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color w:val="CDD7D9"/>
                          <w:sz w:val="32"/>
                          <w:szCs w:val="32"/>
                        </w:rPr>
                        <w:t>4/2/14 Light It Up Blue Day</w:t>
                      </w:r>
                    </w:p>
                    <w:p w14:paraId="7F78A418" w14:textId="77777777" w:rsidR="007625DA" w:rsidRDefault="007625DA" w:rsidP="007625DA">
                      <w:pPr>
                        <w:pStyle w:val="BodyText3"/>
                        <w:ind w:left="72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423" behindDoc="0" locked="0" layoutInCell="1" allowOverlap="1" wp14:anchorId="6A29E70D" wp14:editId="6169BF5D">
                <wp:simplePos x="0" y="0"/>
                <wp:positionH relativeFrom="page">
                  <wp:posOffset>3886200</wp:posOffset>
                </wp:positionH>
                <wp:positionV relativeFrom="page">
                  <wp:posOffset>4724400</wp:posOffset>
                </wp:positionV>
                <wp:extent cx="3429000" cy="2488565"/>
                <wp:effectExtent l="0" t="0" r="0" b="635"/>
                <wp:wrapThrough wrapText="bothSides">
                  <wp:wrapPolygon edited="0">
                    <wp:start x="0" y="0"/>
                    <wp:lineTo x="0" y="21385"/>
                    <wp:lineTo x="21440" y="21385"/>
                    <wp:lineTo x="2144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4885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A2BED" w14:textId="77777777" w:rsidR="00CB3A2A" w:rsidRPr="00A92591" w:rsidRDefault="00CB3A2A" w:rsidP="001A37C2">
                            <w:pPr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Specials</w:t>
                            </w:r>
                          </w:p>
                          <w:p w14:paraId="46F3CA36" w14:textId="75ED6CBC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Monday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Art</w:t>
                            </w:r>
                          </w:p>
                          <w:p w14:paraId="11A14C6B" w14:textId="06D532A5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Tuesday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73FD58CB" w14:textId="183A29A6" w:rsidR="00CB3A2A" w:rsidRPr="00A92591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Wednesday</w:t>
                            </w:r>
                            <w:r w:rsidRPr="00A92591">
                              <w:rPr>
                                <w:color w:val="CDD7D9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Gym</w:t>
                            </w:r>
                          </w:p>
                          <w:p w14:paraId="65506C28" w14:textId="77777777" w:rsidR="00CB3A2A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Thursday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: Music</w:t>
                            </w:r>
                          </w:p>
                          <w:p w14:paraId="2F061B19" w14:textId="058827B8" w:rsidR="00CB3A2A" w:rsidRPr="00671D1F" w:rsidRDefault="00CB3A2A">
                            <w:pPr>
                              <w:rPr>
                                <w:color w:val="CDD7D9"/>
                                <w:sz w:val="32"/>
                                <w:szCs w:val="32"/>
                              </w:rPr>
                            </w:pPr>
                            <w:r w:rsidRPr="00A92591">
                              <w:rPr>
                                <w:b/>
                                <w:color w:val="CDD7D9"/>
                                <w:sz w:val="32"/>
                                <w:szCs w:val="32"/>
                              </w:rPr>
                              <w:t>Friday</w:t>
                            </w:r>
                            <w:r>
                              <w:rPr>
                                <w:color w:val="CDD7D9"/>
                                <w:sz w:val="32"/>
                                <w:szCs w:val="32"/>
                              </w:rPr>
                              <w:t>: Art</w:t>
                            </w:r>
                          </w:p>
                          <w:p w14:paraId="184A5E8F" w14:textId="77777777" w:rsidR="00CB3A2A" w:rsidRPr="00A92591" w:rsidRDefault="00CB3A2A">
                            <w:pPr>
                              <w:rPr>
                                <w:color w:val="CDD7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6pt;margin-top:372pt;width:270pt;height:195.95pt;z-index:2516634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" mv:complextextbox="1" fillcolor="#434342 [3215]" stroked="f">
                <v:textbox>
                  <w:txbxContent>
                    <w:p w14:paraId="017A2BED" w14:textId="77777777" w:rsidR="00CB3A2A" w:rsidRPr="00A92591" w:rsidRDefault="00CB3A2A" w:rsidP="001A37C2">
                      <w:pPr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Specials</w:t>
                      </w:r>
                    </w:p>
                    <w:p w14:paraId="46F3CA36" w14:textId="75ED6CBC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Monday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Art</w:t>
                      </w:r>
                    </w:p>
                    <w:p w14:paraId="11A14C6B" w14:textId="06D532A5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Tuesday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73FD58CB" w14:textId="183A29A6" w:rsidR="00CB3A2A" w:rsidRPr="00A92591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Wednesday</w:t>
                      </w:r>
                      <w:r w:rsidRPr="00A92591">
                        <w:rPr>
                          <w:color w:val="CDD7D9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Gym</w:t>
                      </w:r>
                    </w:p>
                    <w:p w14:paraId="65506C28" w14:textId="77777777" w:rsidR="00CB3A2A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Thursday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: Music</w:t>
                      </w:r>
                    </w:p>
                    <w:p w14:paraId="2F061B19" w14:textId="058827B8" w:rsidR="00CB3A2A" w:rsidRPr="00671D1F" w:rsidRDefault="00CB3A2A">
                      <w:pPr>
                        <w:rPr>
                          <w:color w:val="CDD7D9"/>
                          <w:sz w:val="32"/>
                          <w:szCs w:val="32"/>
                        </w:rPr>
                      </w:pPr>
                      <w:r w:rsidRPr="00A92591">
                        <w:rPr>
                          <w:b/>
                          <w:color w:val="CDD7D9"/>
                          <w:sz w:val="32"/>
                          <w:szCs w:val="32"/>
                        </w:rPr>
                        <w:t>Friday</w:t>
                      </w:r>
                      <w:r>
                        <w:rPr>
                          <w:color w:val="CDD7D9"/>
                          <w:sz w:val="32"/>
                          <w:szCs w:val="32"/>
                        </w:rPr>
                        <w:t>: Art</w:t>
                      </w:r>
                    </w:p>
                    <w:p w14:paraId="184A5E8F" w14:textId="77777777" w:rsidR="00CB3A2A" w:rsidRPr="00A92591" w:rsidRDefault="00CB3A2A">
                      <w:pPr>
                        <w:rPr>
                          <w:color w:val="CDD7D9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13E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B129DBC" wp14:editId="798C1141">
                <wp:simplePos x="0" y="0"/>
                <wp:positionH relativeFrom="page">
                  <wp:posOffset>457200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ACD7" w14:textId="450B4A33" w:rsidR="00CB3A2A" w:rsidRPr="00A92591" w:rsidRDefault="00CB3A2A" w:rsidP="00E950E6">
                            <w:pPr>
                              <w:pStyle w:val="Header"/>
                              <w:rPr>
                                <w:color w:val="CDD7D9"/>
                              </w:rPr>
                            </w:pPr>
                            <w:r>
                              <w:rPr>
                                <w:color w:val="CDD7D9"/>
                              </w:rPr>
                              <w:t>Week of March 24</w:t>
                            </w:r>
                            <w:r w:rsidRPr="00A92591">
                              <w:rPr>
                                <w:color w:val="CDD7D9"/>
                              </w:rPr>
                              <w:tab/>
                            </w:r>
                            <w:r w:rsidRPr="00A92591">
                              <w:rPr>
                                <w:color w:val="CDD7D9"/>
                              </w:rPr>
                              <w:tab/>
                            </w:r>
                            <w:r>
                              <w:rPr>
                                <w:color w:val="CDD7D9"/>
                              </w:rPr>
                              <w:tab/>
                            </w:r>
                            <w:r w:rsidRPr="00A92591">
                              <w:rPr>
                                <w:color w:val="CDD7D9"/>
                              </w:rPr>
                              <w:t>Issue #</w:t>
                            </w:r>
                            <w:r>
                              <w:rPr>
                                <w:color w:val="CDD7D9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pt;margin-top:118.1pt;width:257pt;height:1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" filled="f" stroked="f">
                <v:textbox inset=",0,,0">
                  <w:txbxContent>
                    <w:p w14:paraId="23ABACD7" w14:textId="450B4A33" w:rsidR="00CB3A2A" w:rsidRPr="00A92591" w:rsidRDefault="00CB3A2A" w:rsidP="00E950E6">
                      <w:pPr>
                        <w:pStyle w:val="Header"/>
                        <w:rPr>
                          <w:color w:val="CDD7D9"/>
                        </w:rPr>
                      </w:pPr>
                      <w:r>
                        <w:rPr>
                          <w:color w:val="CDD7D9"/>
                        </w:rPr>
                        <w:t>Week of March 24</w:t>
                      </w:r>
                      <w:r w:rsidRPr="00A92591">
                        <w:rPr>
                          <w:color w:val="CDD7D9"/>
                        </w:rPr>
                        <w:tab/>
                      </w:r>
                      <w:r w:rsidRPr="00A92591">
                        <w:rPr>
                          <w:color w:val="CDD7D9"/>
                        </w:rPr>
                        <w:tab/>
                      </w:r>
                      <w:r>
                        <w:rPr>
                          <w:color w:val="CDD7D9"/>
                        </w:rPr>
                        <w:tab/>
                      </w:r>
                      <w:r w:rsidRPr="00A92591">
                        <w:rPr>
                          <w:color w:val="CDD7D9"/>
                        </w:rPr>
                        <w:t>Issue #</w:t>
                      </w:r>
                      <w:r>
                        <w:rPr>
                          <w:color w:val="CDD7D9"/>
                        </w:rPr>
                        <w:t>28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92591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3213AD9" wp14:editId="0CDB9324">
                <wp:simplePos x="0" y="0"/>
                <wp:positionH relativeFrom="page">
                  <wp:posOffset>3886200</wp:posOffset>
                </wp:positionH>
                <wp:positionV relativeFrom="page">
                  <wp:posOffset>2385695</wp:posOffset>
                </wp:positionV>
                <wp:extent cx="3429000" cy="822960"/>
                <wp:effectExtent l="0" t="0" r="0" b="0"/>
                <wp:wrapTight wrapText="bothSides">
                  <wp:wrapPolygon edited="0">
                    <wp:start x="160" y="0"/>
                    <wp:lineTo x="160" y="20667"/>
                    <wp:lineTo x="21280" y="20667"/>
                    <wp:lineTo x="21280" y="0"/>
                    <wp:lineTo x="160" y="0"/>
                  </wp:wrapPolygon>
                </wp:wrapTight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D9F13F" w14:textId="77777777" w:rsidR="00CB3A2A" w:rsidRPr="00A92591" w:rsidRDefault="00CB3A2A" w:rsidP="00E950E6">
                            <w:pPr>
                              <w:pStyle w:val="Subtitle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Special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306pt;margin-top:187.85pt;width:270pt;height:64.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" filled="f" stroked="f">
                <v:textbox>
                  <w:txbxContent>
                    <w:p w14:paraId="3BD9F13F" w14:textId="77777777" w:rsidR="00CB3A2A" w:rsidRPr="00A92591" w:rsidRDefault="00CB3A2A" w:rsidP="00E950E6">
                      <w:pPr>
                        <w:pStyle w:val="Subtitle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Special Dates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w:drawing>
          <wp:anchor distT="0" distB="0" distL="114300" distR="114300" simplePos="0" relativeHeight="251661375" behindDoc="0" locked="0" layoutInCell="1" allowOverlap="1" wp14:anchorId="5EA88CAA" wp14:editId="032945A1">
            <wp:simplePos x="0" y="0"/>
            <wp:positionH relativeFrom="page">
              <wp:posOffset>4432300</wp:posOffset>
            </wp:positionH>
            <wp:positionV relativeFrom="page">
              <wp:posOffset>7352030</wp:posOffset>
            </wp:positionV>
            <wp:extent cx="2491105" cy="1944370"/>
            <wp:effectExtent l="0" t="0" r="0" b="11430"/>
            <wp:wrapThrough wrapText="bothSides">
              <wp:wrapPolygon edited="0">
                <wp:start x="14976" y="0"/>
                <wp:lineTo x="5286" y="0"/>
                <wp:lineTo x="3083" y="2257"/>
                <wp:lineTo x="3083" y="11287"/>
                <wp:lineTo x="3304" y="13544"/>
                <wp:lineTo x="2202" y="16930"/>
                <wp:lineTo x="2202" y="19752"/>
                <wp:lineTo x="3744" y="21445"/>
                <wp:lineTo x="5506" y="21445"/>
                <wp:lineTo x="6607" y="21445"/>
                <wp:lineTo x="11232" y="21445"/>
                <wp:lineTo x="17179" y="19470"/>
                <wp:lineTo x="16958" y="18059"/>
                <wp:lineTo x="18060" y="16648"/>
                <wp:lineTo x="18500" y="14391"/>
                <wp:lineTo x="18500" y="3950"/>
                <wp:lineTo x="17619" y="1975"/>
                <wp:lineTo x="16077" y="0"/>
                <wp:lineTo x="14976" y="0"/>
              </wp:wrapPolygon>
            </wp:wrapThrough>
            <wp:docPr id="60" name="Picture 60" descr="Macintosh HD:Users:JosephReyes:Desktop: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ephReyes:Desktop:logo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60EC3B" wp14:editId="5E537CDC">
                <wp:simplePos x="0" y="0"/>
                <wp:positionH relativeFrom="page">
                  <wp:posOffset>457200</wp:posOffset>
                </wp:positionH>
                <wp:positionV relativeFrom="page">
                  <wp:posOffset>7945120</wp:posOffset>
                </wp:positionV>
                <wp:extent cx="3429000" cy="1656080"/>
                <wp:effectExtent l="0" t="0" r="0" b="0"/>
                <wp:wrapTight wrapText="bothSides">
                  <wp:wrapPolygon edited="0">
                    <wp:start x="160" y="331"/>
                    <wp:lineTo x="160" y="20871"/>
                    <wp:lineTo x="21280" y="20871"/>
                    <wp:lineTo x="21280" y="331"/>
                    <wp:lineTo x="160" y="331"/>
                  </wp:wrapPolygon>
                </wp:wrapTight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011AFC" w14:textId="77777777" w:rsidR="00CB3A2A" w:rsidRPr="00E74914" w:rsidRDefault="00CB3A2A" w:rsidP="0076333D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540"/>
                              <w:rPr>
                                <w:sz w:val="32"/>
                                <w:szCs w:val="32"/>
                              </w:rPr>
                            </w:pPr>
                            <w:r w:rsidRPr="00E74914">
                              <w:rPr>
                                <w:sz w:val="32"/>
                                <w:szCs w:val="32"/>
                              </w:rPr>
                              <w:t>Read for 15 minutes</w:t>
                            </w:r>
                          </w:p>
                          <w:p w14:paraId="4C350B31" w14:textId="77777777" w:rsidR="00CB3A2A" w:rsidRDefault="00CB3A2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6pt;margin-top:625.6pt;width:270pt;height:130.4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" mv:complextextbox="1" filled="f" stroked="f">
                <v:textbox inset=",7.2pt,,7.2pt">
                  <w:txbxContent>
                    <w:p w14:paraId="74011AFC" w14:textId="77777777" w:rsidR="00CB3A2A" w:rsidRPr="00E74914" w:rsidRDefault="00CB3A2A" w:rsidP="0076333D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540"/>
                        <w:rPr>
                          <w:sz w:val="32"/>
                          <w:szCs w:val="32"/>
                        </w:rPr>
                      </w:pPr>
                      <w:r w:rsidRPr="00E74914">
                        <w:rPr>
                          <w:sz w:val="32"/>
                          <w:szCs w:val="32"/>
                        </w:rPr>
                        <w:t>Read for 15 minutes</w:t>
                      </w:r>
                    </w:p>
                    <w:p w14:paraId="4C350B31" w14:textId="77777777" w:rsidR="00CB3A2A" w:rsidRDefault="00CB3A2A"/>
                  </w:txbxContent>
                </v:textbox>
                <w10:wrap type="tight" anchorx="page" anchory="page"/>
              </v:shape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3E9E434" wp14:editId="7EE48863">
                <wp:simplePos x="0" y="0"/>
                <wp:positionH relativeFrom="page">
                  <wp:posOffset>457200</wp:posOffset>
                </wp:positionH>
                <wp:positionV relativeFrom="page">
                  <wp:posOffset>7213600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620E2C2" w14:textId="77777777" w:rsidR="00CB3A2A" w:rsidRPr="00A92591" w:rsidRDefault="00CB3A2A" w:rsidP="00E950E6">
                            <w:pPr>
                              <w:pStyle w:val="Heading2"/>
                              <w:jc w:val="center"/>
                              <w:rPr>
                                <w:color w:val="CDD7D9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/>
                                <w:sz w:val="56"/>
                                <w:szCs w:val="56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margin-left:36pt;margin-top:568pt;width:270pt;height:57.6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" fillcolor="#7c984a [3207]" stroked="f">
                <v:textbox inset="10.8pt,,10.8pt">
                  <w:txbxContent>
                    <w:p w14:paraId="2620E2C2" w14:textId="77777777" w:rsidR="00CB3A2A" w:rsidRPr="00A92591" w:rsidRDefault="00CB3A2A" w:rsidP="00E950E6">
                      <w:pPr>
                        <w:pStyle w:val="Heading2"/>
                        <w:jc w:val="center"/>
                        <w:rPr>
                          <w:color w:val="CDD7D9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/>
                          <w:sz w:val="56"/>
                          <w:szCs w:val="56"/>
                        </w:rPr>
                        <w:t>Homework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513494" wp14:editId="17B26611">
                <wp:simplePos x="0" y="0"/>
                <wp:positionH relativeFrom="page">
                  <wp:posOffset>3886200</wp:posOffset>
                </wp:positionH>
                <wp:positionV relativeFrom="page">
                  <wp:posOffset>2538095</wp:posOffset>
                </wp:positionV>
                <wp:extent cx="3429000" cy="2491105"/>
                <wp:effectExtent l="0" t="0" r="0" b="0"/>
                <wp:wrapNone/>
                <wp:docPr id="5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911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06pt;margin-top:199.85pt;width:270pt;height:196.1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" fillcolor="#434342 [3215]" stroked="f">
                <v:textbox inset=",7.2pt,,7.2pt"/>
                <w10:wrap anchorx="page" anchory="page"/>
              </v:rect>
            </w:pict>
          </mc:Fallback>
        </mc:AlternateContent>
      </w:r>
      <w:r w:rsidR="001A37C2">
        <w:rPr>
          <w:noProof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6670980" wp14:editId="79E45A60">
                <wp:simplePos x="0" y="0"/>
                <wp:positionH relativeFrom="page">
                  <wp:posOffset>457200</wp:posOffset>
                </wp:positionH>
                <wp:positionV relativeFrom="page">
                  <wp:posOffset>2537460</wp:posOffset>
                </wp:positionV>
                <wp:extent cx="3429000" cy="4387215"/>
                <wp:effectExtent l="0" t="0" r="0" b="0"/>
                <wp:wrapTight wrapText="bothSides">
                  <wp:wrapPolygon edited="0">
                    <wp:start x="160" y="125"/>
                    <wp:lineTo x="160" y="21384"/>
                    <wp:lineTo x="21280" y="21384"/>
                    <wp:lineTo x="21280" y="125"/>
                    <wp:lineTo x="160" y="125"/>
                  </wp:wrapPolygon>
                </wp:wrapTight>
                <wp:docPr id="4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B1C4636" w14:textId="6C11FB1F" w:rsidR="00CB3A2A" w:rsidRDefault="00CB3A2A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Here we are, the last full week of March and the first full week of spring.  Autism Awareness Day is April 2</w:t>
                            </w:r>
                            <w:r w:rsidRPr="00CB3A2A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7625DA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. There is</w:t>
                            </w:r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 a fundraiser at Monkey Joe’s to support our autism walk team the Elm Cit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 xml:space="preserve">y Dream Team.  </w:t>
                            </w:r>
                            <w:r w:rsidR="007625DA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You can also joi</w:t>
                            </w:r>
                            <w:r w:rsidR="00470852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ni</w:t>
                            </w:r>
                            <w:r w:rsidR="007625DA"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  <w:t>ng us at the walk just follow the link on my website to sign up or donate!</w:t>
                            </w:r>
                          </w:p>
                          <w:p w14:paraId="6A40A41C" w14:textId="77777777" w:rsidR="007625DA" w:rsidRDefault="007625DA" w:rsidP="00E950E6">
                            <w:pPr>
                              <w:pStyle w:val="BodyText2"/>
                              <w:rPr>
                                <w:rFonts w:cs="Arial"/>
                                <w:bCs/>
                                <w:color w:val="1A1A1A"/>
                                <w:sz w:val="32"/>
                                <w:szCs w:val="32"/>
                              </w:rPr>
                            </w:pPr>
                          </w:p>
                          <w:p w14:paraId="12AB5E6D" w14:textId="77777777" w:rsidR="00CB3A2A" w:rsidRDefault="00CB3A2A" w:rsidP="00E950E6">
                            <w:pPr>
                              <w:pStyle w:val="BodyText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classroom website by going to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mrreyesbrennanrogers.weebly.com</w:t>
                            </w:r>
                          </w:p>
                          <w:p w14:paraId="53523EBC" w14:textId="77777777" w:rsidR="00CB3A2A" w:rsidRPr="00D132BF" w:rsidRDefault="00CB3A2A" w:rsidP="00E950E6">
                            <w:pPr>
                              <w:pStyle w:val="BodyTex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Check out our service provider websites as well on our Special Education Team website </w:t>
                            </w:r>
                            <w:r w:rsidRPr="00D132BF">
                              <w:rPr>
                                <w:b/>
                                <w:sz w:val="32"/>
                                <w:szCs w:val="32"/>
                              </w:rPr>
                              <w:t>brennanrogerssped.weebly.com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pt;margin-top:199.8pt;width:270pt;height:345.45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" mv:complextextbox="1" filled="f" stroked="f">
                <v:textbox inset=",7.2pt,,7.2pt">
                  <w:txbxContent>
                    <w:p w14:paraId="3B1C4636" w14:textId="6C11FB1F" w:rsidR="00CB3A2A" w:rsidRDefault="00CB3A2A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Here we are, the last full week of March and the first full week of spring.  Autism Awareness Day is April 2</w:t>
                      </w:r>
                      <w:r w:rsidRPr="00CB3A2A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7625DA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. There is</w:t>
                      </w:r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 a fundraiser at Monkey Joe’s to support our autism walk team the Elm Cit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 xml:space="preserve">y Dream Team.  </w:t>
                      </w:r>
                      <w:r w:rsidR="007625DA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You can also joi</w:t>
                      </w:r>
                      <w:r w:rsidR="00470852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ni</w:t>
                      </w:r>
                      <w:r w:rsidR="007625DA"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  <w:t>ng us at the walk just follow the link on my website to sign up or donate!</w:t>
                      </w:r>
                    </w:p>
                    <w:p w14:paraId="6A40A41C" w14:textId="77777777" w:rsidR="007625DA" w:rsidRDefault="007625DA" w:rsidP="00E950E6">
                      <w:pPr>
                        <w:pStyle w:val="BodyText2"/>
                        <w:rPr>
                          <w:rFonts w:cs="Arial"/>
                          <w:bCs/>
                          <w:color w:val="1A1A1A"/>
                          <w:sz w:val="32"/>
                          <w:szCs w:val="32"/>
                        </w:rPr>
                      </w:pPr>
                    </w:p>
                    <w:p w14:paraId="12AB5E6D" w14:textId="77777777" w:rsidR="00CB3A2A" w:rsidRDefault="00CB3A2A" w:rsidP="00E950E6">
                      <w:pPr>
                        <w:pStyle w:val="BodyText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classroom website by going to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mrreyesbrennanrogers.weebly.com</w:t>
                      </w:r>
                    </w:p>
                    <w:p w14:paraId="53523EBC" w14:textId="77777777" w:rsidR="00CB3A2A" w:rsidRPr="00D132BF" w:rsidRDefault="00CB3A2A" w:rsidP="00E950E6">
                      <w:pPr>
                        <w:pStyle w:val="BodyTex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Check out our service provider websites as well on our Special Education Team website </w:t>
                      </w:r>
                      <w:r w:rsidRPr="00D132BF">
                        <w:rPr>
                          <w:b/>
                          <w:sz w:val="32"/>
                          <w:szCs w:val="32"/>
                        </w:rPr>
                        <w:t>brennanrogerssped.weebly.com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E016F">
        <w:rPr>
          <w:noProof/>
        </w:rPr>
        <mc:AlternateContent>
          <mc:Choice Requires="wps">
            <w:drawing>
              <wp:anchor distT="0" distB="0" distL="114300" distR="114300" simplePos="0" relativeHeight="251662399" behindDoc="0" locked="0" layoutInCell="1" allowOverlap="1" wp14:anchorId="486BFDC6" wp14:editId="71F37A28">
                <wp:simplePos x="0" y="0"/>
                <wp:positionH relativeFrom="page">
                  <wp:posOffset>3886200</wp:posOffset>
                </wp:positionH>
                <wp:positionV relativeFrom="page">
                  <wp:posOffset>1806575</wp:posOffset>
                </wp:positionV>
                <wp:extent cx="3429000" cy="730885"/>
                <wp:effectExtent l="0" t="0" r="0" b="5715"/>
                <wp:wrapThrough wrapText="bothSides">
                  <wp:wrapPolygon edited="0">
                    <wp:start x="160" y="0"/>
                    <wp:lineTo x="160" y="21018"/>
                    <wp:lineTo x="21280" y="21018"/>
                    <wp:lineTo x="21280" y="0"/>
                    <wp:lineTo x="16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5FCF0" w14:textId="77777777" w:rsidR="00CB3A2A" w:rsidRPr="000E016F" w:rsidRDefault="00CB3A2A" w:rsidP="000E01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sz w:val="28"/>
                                <w:szCs w:val="28"/>
                              </w:rPr>
                              <w:t>200 Wilmot Rd, New Haven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D85795A" w14:textId="77777777" w:rsidR="00CB3A2A" w:rsidRPr="000E016F" w:rsidRDefault="00CB3A2A" w:rsidP="000E016F">
                            <w:pPr>
                              <w:jc w:val="center"/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</w:pPr>
                            <w:r w:rsidRPr="000E016F">
                              <w:rPr>
                                <w:b/>
                                <w:sz w:val="28"/>
                                <w:szCs w:val="28"/>
                              </w:rPr>
                              <w:t>Office Phone Number:</w:t>
                            </w:r>
                            <w:r w:rsidRPr="000E016F">
                              <w:rPr>
                                <w:sz w:val="28"/>
                                <w:szCs w:val="28"/>
                              </w:rPr>
                              <w:t xml:space="preserve"> (203) </w:t>
                            </w:r>
                            <w:r w:rsidRPr="000E016F">
                              <w:rPr>
                                <w:rFonts w:cs="Century Gothic"/>
                                <w:color w:val="4A4A4A"/>
                                <w:sz w:val="28"/>
                                <w:szCs w:val="28"/>
                              </w:rPr>
                              <w:t>946-8640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3" type="#_x0000_t202" style="position:absolute;margin-left:306pt;margin-top:142.25pt;width:270pt;height:57.55pt;z-index:25166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qR0dUCAAAf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" mv:complextextbox="1" filled="f" stroked="f">
                <v:textbox>
                  <w:txbxContent>
                    <w:p w14:paraId="73C5FCF0" w14:textId="77777777" w:rsidR="00CB3A2A" w:rsidRPr="000E016F" w:rsidRDefault="00CB3A2A" w:rsidP="000E01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016F">
                        <w:rPr>
                          <w:sz w:val="28"/>
                          <w:szCs w:val="28"/>
                        </w:rPr>
                        <w:t>200 Wilmot Rd, New Haven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0E016F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D85795A" w14:textId="77777777" w:rsidR="00CB3A2A" w:rsidRPr="000E016F" w:rsidRDefault="00CB3A2A" w:rsidP="000E016F">
                      <w:pPr>
                        <w:jc w:val="center"/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</w:pPr>
                      <w:r w:rsidRPr="000E016F">
                        <w:rPr>
                          <w:b/>
                          <w:sz w:val="28"/>
                          <w:szCs w:val="28"/>
                        </w:rPr>
                        <w:t>Office Phone Number:</w:t>
                      </w:r>
                      <w:r w:rsidRPr="000E016F">
                        <w:rPr>
                          <w:sz w:val="28"/>
                          <w:szCs w:val="28"/>
                        </w:rPr>
                        <w:t xml:space="preserve"> (203) </w:t>
                      </w:r>
                      <w:r w:rsidRPr="000E016F">
                        <w:rPr>
                          <w:rFonts w:cs="Century Gothic"/>
                          <w:color w:val="4A4A4A"/>
                          <w:sz w:val="28"/>
                          <w:szCs w:val="28"/>
                        </w:rPr>
                        <w:t>946-8640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F6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A23995" wp14:editId="7E87D614">
                <wp:simplePos x="0" y="0"/>
                <wp:positionH relativeFrom="page">
                  <wp:posOffset>457200</wp:posOffset>
                </wp:positionH>
                <wp:positionV relativeFrom="page">
                  <wp:posOffset>1806575</wp:posOffset>
                </wp:positionV>
                <wp:extent cx="3429000" cy="731520"/>
                <wp:effectExtent l="0" t="0" r="0" b="5080"/>
                <wp:wrapTight wrapText="bothSides">
                  <wp:wrapPolygon edited="0">
                    <wp:start x="0" y="0"/>
                    <wp:lineTo x="0" y="21000"/>
                    <wp:lineTo x="21440" y="21000"/>
                    <wp:lineTo x="21440" y="0"/>
                    <wp:lineTo x="0" y="0"/>
                  </wp:wrapPolygon>
                </wp:wrapTight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315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6CFCE9" w14:textId="77777777" w:rsidR="00CB3A2A" w:rsidRPr="00A92591" w:rsidRDefault="00CB3A2A" w:rsidP="00E950E6">
                            <w:pPr>
                              <w:pStyle w:val="Heading2"/>
                              <w:jc w:val="center"/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</w:pPr>
                            <w:r w:rsidRPr="00A92591">
                              <w:rPr>
                                <w:color w:val="CDD7D9" w:themeColor="background2"/>
                                <w:sz w:val="56"/>
                                <w:szCs w:val="56"/>
                              </w:rPr>
                              <w:t>Important News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6pt;margin-top:142.25pt;width:270pt;height:57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" fillcolor="#7c984a [3207]" stroked="f">
                <v:textbox inset="10.8pt,,10.8pt">
                  <w:txbxContent>
                    <w:p w14:paraId="486CFCE9" w14:textId="77777777" w:rsidR="00CB3A2A" w:rsidRPr="00A92591" w:rsidRDefault="00CB3A2A" w:rsidP="00E950E6">
                      <w:pPr>
                        <w:pStyle w:val="Heading2"/>
                        <w:jc w:val="center"/>
                        <w:rPr>
                          <w:color w:val="CDD7D9" w:themeColor="background2"/>
                          <w:sz w:val="56"/>
                          <w:szCs w:val="56"/>
                        </w:rPr>
                      </w:pPr>
                      <w:r w:rsidRPr="00A92591">
                        <w:rPr>
                          <w:color w:val="CDD7D9" w:themeColor="background2"/>
                          <w:sz w:val="56"/>
                          <w:szCs w:val="56"/>
                        </w:rPr>
                        <w:t>Important News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AC03" wp14:editId="18CFB48D">
                <wp:simplePos x="0" y="0"/>
                <wp:positionH relativeFrom="page">
                  <wp:posOffset>4051300</wp:posOffset>
                </wp:positionH>
                <wp:positionV relativeFrom="page">
                  <wp:posOffset>1499870</wp:posOffset>
                </wp:positionV>
                <wp:extent cx="3263900" cy="203200"/>
                <wp:effectExtent l="0" t="0" r="0" b="0"/>
                <wp:wrapTight wrapText="bothSides">
                  <wp:wrapPolygon edited="0">
                    <wp:start x="168" y="0"/>
                    <wp:lineTo x="168" y="18900"/>
                    <wp:lineTo x="21180" y="18900"/>
                    <wp:lineTo x="21180" y="0"/>
                    <wp:lineTo x="168" y="0"/>
                  </wp:wrapPolygon>
                </wp:wrapTight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CD6418" w14:textId="77777777" w:rsidR="00CB3A2A" w:rsidRPr="00A92591" w:rsidRDefault="00CB3A2A" w:rsidP="00E950E6">
                            <w:pPr>
                              <w:pStyle w:val="Header-Right"/>
                              <w:rPr>
                                <w:color w:val="CDD7D9"/>
                              </w:rPr>
                            </w:pPr>
                            <w:r w:rsidRPr="00A92591">
                              <w:rPr>
                                <w:color w:val="CDD7D9"/>
                              </w:rPr>
                              <w:t>Mr. Reyes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9pt;margin-top:118.1pt;width:257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" filled="f" stroked="f">
                <v:textbox inset=",0,,0">
                  <w:txbxContent>
                    <w:p w14:paraId="6BCD6418" w14:textId="77777777" w:rsidR="00CB3A2A" w:rsidRPr="00A92591" w:rsidRDefault="00CB3A2A" w:rsidP="00E950E6">
                      <w:pPr>
                        <w:pStyle w:val="Header-Right"/>
                        <w:rPr>
                          <w:color w:val="CDD7D9"/>
                        </w:rPr>
                      </w:pPr>
                      <w:r w:rsidRPr="00A92591">
                        <w:rPr>
                          <w:color w:val="CDD7D9"/>
                        </w:rPr>
                        <w:t>Mr. Reyes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34E474E" wp14:editId="1D12837C">
                <wp:simplePos x="0" y="0"/>
                <wp:positionH relativeFrom="page">
                  <wp:posOffset>457200</wp:posOffset>
                </wp:positionH>
                <wp:positionV relativeFrom="page">
                  <wp:posOffset>1463040</wp:posOffset>
                </wp:positionV>
                <wp:extent cx="6858000" cy="274320"/>
                <wp:effectExtent l="0" t="0" r="0" b="5080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115.2pt;width:540pt;height:21.6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" fillcolor="#506e94 [3209]" stroked="f">
                <v:textbox inset=",7.2pt,,7.2pt"/>
                <w10:wrap anchorx="page" anchory="page"/>
              </v:rect>
            </w:pict>
          </mc:Fallback>
        </mc:AlternateContent>
      </w:r>
      <w:r w:rsidR="002A590D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A4AE12B" wp14:editId="55AD26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1005840"/>
                <wp:effectExtent l="0" t="0" r="0" b="1016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0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1BCB4C" w14:textId="77777777" w:rsidR="00CB3A2A" w:rsidRPr="001A37C2" w:rsidRDefault="00CB3A2A" w:rsidP="00E950E6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 w:rsidRPr="001A37C2">
                              <w:rPr>
                                <w:sz w:val="96"/>
                                <w:szCs w:val="96"/>
                              </w:rPr>
                              <w:t>Room 12’s Newsletter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6" style="position:absolute;margin-left:36pt;margin-top:36pt;width:540pt;height:79.2pt;z-index: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" fillcolor="#434342 [3215]" stroked="f">
                <v:textbox inset=",7.2pt,,7.2pt">
                  <w:txbxContent>
                    <w:p w14:paraId="471BCB4C" w14:textId="77777777" w:rsidR="00CB3A2A" w:rsidRPr="001A37C2" w:rsidRDefault="00CB3A2A" w:rsidP="00E950E6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 w:rsidRPr="001A37C2">
                        <w:rPr>
                          <w:sz w:val="96"/>
                          <w:szCs w:val="96"/>
                        </w:rPr>
                        <w:t>Room 12’s Newsletter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950E6" w:rsidSect="00D6142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A9D19" w14:textId="77777777" w:rsidR="00766BD1" w:rsidRDefault="00766BD1">
      <w:pPr>
        <w:spacing w:after="0"/>
      </w:pPr>
      <w:r>
        <w:separator/>
      </w:r>
    </w:p>
  </w:endnote>
  <w:endnote w:type="continuationSeparator" w:id="0">
    <w:p w14:paraId="6CB17881" w14:textId="77777777" w:rsidR="00766BD1" w:rsidRDefault="00766B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1D22" w14:textId="77777777" w:rsidR="00CB3A2A" w:rsidRDefault="00CB3A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593ACA1" wp14:editId="6D5285FC">
              <wp:simplePos x="0" y="0"/>
              <wp:positionH relativeFrom="page">
                <wp:posOffset>6908800</wp:posOffset>
              </wp:positionH>
              <wp:positionV relativeFrom="page">
                <wp:posOffset>9676130</wp:posOffset>
              </wp:positionV>
              <wp:extent cx="406400" cy="228600"/>
              <wp:effectExtent l="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2BF80" w14:textId="77777777" w:rsidR="00CB3A2A" w:rsidRPr="00460DA0" w:rsidRDefault="00CB3A2A" w:rsidP="00CB1A25">
                          <w:pPr>
                            <w:spacing w:after="0"/>
                            <w:jc w:val="right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D6142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39" type="#_x0000_t202" style="position:absolute;margin-left:544pt;margin-top:761.9pt;width:32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/JYKwCAACv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" filled="f" stroked="f">
              <v:textbox inset="0,0,0,0">
                <w:txbxContent>
                  <w:p w14:paraId="7702BF80" w14:textId="77777777" w:rsidR="00CB3A2A" w:rsidRPr="00460DA0" w:rsidRDefault="00CB3A2A" w:rsidP="00CB1A25">
                    <w:pPr>
                      <w:spacing w:after="0"/>
                      <w:jc w:val="right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D6142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4D549" w14:textId="77777777" w:rsidR="00766BD1" w:rsidRDefault="00766BD1">
      <w:pPr>
        <w:spacing w:after="0"/>
      </w:pPr>
      <w:r>
        <w:separator/>
      </w:r>
    </w:p>
  </w:footnote>
  <w:footnote w:type="continuationSeparator" w:id="0">
    <w:p w14:paraId="7C2B8072" w14:textId="77777777" w:rsidR="00766BD1" w:rsidRDefault="00766B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A171" w14:textId="77777777" w:rsidR="00CB3A2A" w:rsidRDefault="00CB3A2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3A8BDD8" wp14:editId="6B87D82A">
              <wp:simplePos x="0" y="0"/>
              <wp:positionH relativeFrom="page">
                <wp:posOffset>4051300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93B0ACC" w14:textId="77777777" w:rsidR="00CB3A2A" w:rsidRDefault="00CB3A2A" w:rsidP="00E950E6">
                          <w:pPr>
                            <w:pStyle w:val="Header-Right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7" type="#_x0000_t202" style="position:absolute;margin-left:319pt;margin-top:38.8pt;width:257pt;height:16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" filled="f" stroked="f">
              <v:stroke o:forcedash="t"/>
              <v:textbox inset=",0,,0">
                <w:txbxContent>
                  <w:p w14:paraId="593B0ACC" w14:textId="77777777" w:rsidR="00CB3A2A" w:rsidRDefault="00CB3A2A" w:rsidP="00E950E6">
                    <w:pPr>
                      <w:pStyle w:val="Header-Right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7CB526" wp14:editId="2C3E503E">
              <wp:simplePos x="0" y="0"/>
              <wp:positionH relativeFrom="page">
                <wp:posOffset>457200</wp:posOffset>
              </wp:positionH>
              <wp:positionV relativeFrom="page">
                <wp:posOffset>492760</wp:posOffset>
              </wp:positionV>
              <wp:extent cx="3263900" cy="203200"/>
              <wp:effectExtent l="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B788835" w14:textId="77777777" w:rsidR="00CB3A2A" w:rsidRDefault="00CB3A2A" w:rsidP="00E950E6">
                          <w:pPr>
                            <w:pStyle w:val="Header"/>
                          </w:pPr>
                          <w:r>
                            <w:t>Issue #: [Date]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36pt;margin-top:38.8pt;width:257pt;height:1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" filled="f" stroked="f">
              <v:stroke o:forcedash="t"/>
              <v:textbox inset=",0,,0">
                <w:txbxContent>
                  <w:p w14:paraId="0B788835" w14:textId="77777777" w:rsidR="00CB3A2A" w:rsidRDefault="00CB3A2A" w:rsidP="00E950E6">
                    <w:pPr>
                      <w:pStyle w:val="Header"/>
                    </w:pPr>
                    <w:r>
                      <w:t>Issue #: [Date]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D992167" wp14:editId="26A3662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74320"/>
              <wp:effectExtent l="0" t="0" r="0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6pt;margin-top:36pt;width:540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sVfSQ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" fillcolor="#7c984a [3207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8CC"/>
    <w:multiLevelType w:val="multilevel"/>
    <w:tmpl w:val="EEB42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53B"/>
    <w:multiLevelType w:val="hybridMultilevel"/>
    <w:tmpl w:val="A44E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4FF5"/>
    <w:multiLevelType w:val="hybridMultilevel"/>
    <w:tmpl w:val="760C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403B"/>
    <w:multiLevelType w:val="hybridMultilevel"/>
    <w:tmpl w:val="A62C5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8349C"/>
    <w:multiLevelType w:val="hybridMultilevel"/>
    <w:tmpl w:val="097C2284"/>
    <w:lvl w:ilvl="0" w:tplc="3800AF06">
      <w:start w:val="1"/>
      <w:numFmt w:val="decimal"/>
      <w:pStyle w:val="List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85708"/>
    <w:multiLevelType w:val="hybridMultilevel"/>
    <w:tmpl w:val="2236F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E950E6"/>
    <w:rsid w:val="000074A2"/>
    <w:rsid w:val="0001091C"/>
    <w:rsid w:val="00022DFF"/>
    <w:rsid w:val="00051A83"/>
    <w:rsid w:val="00090F63"/>
    <w:rsid w:val="000A070F"/>
    <w:rsid w:val="000A5141"/>
    <w:rsid w:val="000E016F"/>
    <w:rsid w:val="00105D1E"/>
    <w:rsid w:val="00130640"/>
    <w:rsid w:val="0015553D"/>
    <w:rsid w:val="001A37C2"/>
    <w:rsid w:val="001C56D0"/>
    <w:rsid w:val="001D58B7"/>
    <w:rsid w:val="001E5422"/>
    <w:rsid w:val="001E7971"/>
    <w:rsid w:val="00240800"/>
    <w:rsid w:val="00244A62"/>
    <w:rsid w:val="00252002"/>
    <w:rsid w:val="0026674C"/>
    <w:rsid w:val="002A3FCC"/>
    <w:rsid w:val="002A590D"/>
    <w:rsid w:val="002A6FDB"/>
    <w:rsid w:val="002B2C2B"/>
    <w:rsid w:val="002C013E"/>
    <w:rsid w:val="003067D1"/>
    <w:rsid w:val="00331006"/>
    <w:rsid w:val="00354295"/>
    <w:rsid w:val="00380745"/>
    <w:rsid w:val="003A0E07"/>
    <w:rsid w:val="003C056E"/>
    <w:rsid w:val="003C2465"/>
    <w:rsid w:val="003E45D8"/>
    <w:rsid w:val="00430A17"/>
    <w:rsid w:val="00470852"/>
    <w:rsid w:val="00496EA0"/>
    <w:rsid w:val="004E1F37"/>
    <w:rsid w:val="004F6120"/>
    <w:rsid w:val="0050051D"/>
    <w:rsid w:val="005048FA"/>
    <w:rsid w:val="005332D5"/>
    <w:rsid w:val="00561C4D"/>
    <w:rsid w:val="0057292E"/>
    <w:rsid w:val="00597297"/>
    <w:rsid w:val="005E158E"/>
    <w:rsid w:val="00611F66"/>
    <w:rsid w:val="00641564"/>
    <w:rsid w:val="00661CD9"/>
    <w:rsid w:val="00661E7A"/>
    <w:rsid w:val="00671D1F"/>
    <w:rsid w:val="00682807"/>
    <w:rsid w:val="006B0788"/>
    <w:rsid w:val="006C053C"/>
    <w:rsid w:val="006C40EE"/>
    <w:rsid w:val="0071702D"/>
    <w:rsid w:val="007625DA"/>
    <w:rsid w:val="0076333D"/>
    <w:rsid w:val="00766BD1"/>
    <w:rsid w:val="00775697"/>
    <w:rsid w:val="00780298"/>
    <w:rsid w:val="007A461B"/>
    <w:rsid w:val="007C41D3"/>
    <w:rsid w:val="007D62EB"/>
    <w:rsid w:val="007F6CDC"/>
    <w:rsid w:val="00843622"/>
    <w:rsid w:val="0086678B"/>
    <w:rsid w:val="008902F1"/>
    <w:rsid w:val="008D6FE1"/>
    <w:rsid w:val="008E7867"/>
    <w:rsid w:val="00904E16"/>
    <w:rsid w:val="00926A9B"/>
    <w:rsid w:val="00936E29"/>
    <w:rsid w:val="0095388F"/>
    <w:rsid w:val="009F7CEF"/>
    <w:rsid w:val="00A92591"/>
    <w:rsid w:val="00AC1AC9"/>
    <w:rsid w:val="00B049DF"/>
    <w:rsid w:val="00B631CC"/>
    <w:rsid w:val="00B70D23"/>
    <w:rsid w:val="00B85A1B"/>
    <w:rsid w:val="00BD1554"/>
    <w:rsid w:val="00BE2DC9"/>
    <w:rsid w:val="00BE2E39"/>
    <w:rsid w:val="00C113EB"/>
    <w:rsid w:val="00C265F7"/>
    <w:rsid w:val="00C35971"/>
    <w:rsid w:val="00C37779"/>
    <w:rsid w:val="00C6128D"/>
    <w:rsid w:val="00C61B99"/>
    <w:rsid w:val="00C77BAF"/>
    <w:rsid w:val="00CB1A25"/>
    <w:rsid w:val="00CB3A2A"/>
    <w:rsid w:val="00D132BF"/>
    <w:rsid w:val="00D45E31"/>
    <w:rsid w:val="00D50B20"/>
    <w:rsid w:val="00D61428"/>
    <w:rsid w:val="00D75B59"/>
    <w:rsid w:val="00DB1FD5"/>
    <w:rsid w:val="00DB7AE4"/>
    <w:rsid w:val="00E0047B"/>
    <w:rsid w:val="00E43397"/>
    <w:rsid w:val="00E74914"/>
    <w:rsid w:val="00E950E6"/>
    <w:rsid w:val="00EC3789"/>
    <w:rsid w:val="00EF4D5F"/>
    <w:rsid w:val="00F311DD"/>
    <w:rsid w:val="00FC09FE"/>
    <w:rsid w:val="00FD3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7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99"/>
  </w:latentStyles>
  <w:style w:type="paragraph" w:default="1" w:styleId="Normal">
    <w:name w:val="Normal"/>
    <w:qFormat/>
    <w:rsid w:val="00720D94"/>
  </w:style>
  <w:style w:type="paragraph" w:styleId="Heading1">
    <w:name w:val="heading 1"/>
    <w:basedOn w:val="Normal"/>
    <w:link w:val="Heading1Char"/>
    <w:rsid w:val="00334D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rsid w:val="00334D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rsid w:val="005A467B"/>
    <w:pPr>
      <w:spacing w:after="0"/>
      <w:outlineLvl w:val="2"/>
    </w:pPr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styleId="Heading4">
    <w:name w:val="heading 4"/>
    <w:basedOn w:val="Normal"/>
    <w:link w:val="Heading4Char"/>
    <w:rsid w:val="004778B9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paragraph" w:styleId="Heading5">
    <w:name w:val="heading 5"/>
    <w:basedOn w:val="Normal"/>
    <w:link w:val="Heading5Char"/>
    <w:rsid w:val="00637E75"/>
    <w:pPr>
      <w:spacing w:before="200" w:after="0"/>
      <w:outlineLvl w:val="4"/>
    </w:pPr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01"/>
    <w:pPr>
      <w:spacing w:after="0"/>
    </w:pPr>
    <w:rPr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01901"/>
    <w:rPr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B346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4655"/>
  </w:style>
  <w:style w:type="character" w:styleId="PageNumber">
    <w:name w:val="page number"/>
    <w:basedOn w:val="DefaultParagraphFont"/>
    <w:uiPriority w:val="99"/>
    <w:semiHidden/>
    <w:unhideWhenUsed/>
    <w:rsid w:val="00460DA0"/>
    <w:rPr>
      <w:color w:val="434342" w:themeColor="text2"/>
      <w:sz w:val="20"/>
    </w:rPr>
  </w:style>
  <w:style w:type="paragraph" w:customStyle="1" w:styleId="BoxPageNumbers">
    <w:name w:val="Box Page Numbers"/>
    <w:basedOn w:val="Normal"/>
    <w:qFormat/>
    <w:rsid w:val="00CB1A25"/>
    <w:pPr>
      <w:spacing w:after="0" w:line="300" w:lineRule="exact"/>
      <w:jc w:val="center"/>
    </w:pPr>
    <w:rPr>
      <w:color w:val="FFFFFF" w:themeColor="background1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D3244B"/>
    <w:pPr>
      <w:spacing w:after="0" w:line="252" w:lineRule="auto"/>
    </w:pPr>
    <w:rPr>
      <w:color w:val="262626" w:themeColor="text1" w:themeTint="D9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3244B"/>
    <w:rPr>
      <w:color w:val="262626" w:themeColor="text1" w:themeTint="D9"/>
      <w:sz w:val="20"/>
    </w:rPr>
  </w:style>
  <w:style w:type="paragraph" w:styleId="Title">
    <w:name w:val="Title"/>
    <w:basedOn w:val="Normal"/>
    <w:link w:val="TitleChar"/>
    <w:uiPriority w:val="10"/>
    <w:qFormat/>
    <w:rsid w:val="00DC5944"/>
    <w:pPr>
      <w:spacing w:after="0" w:line="1240" w:lineRule="exact"/>
      <w:jc w:val="center"/>
    </w:pPr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4"/>
    <w:rPr>
      <w:rFonts w:asciiTheme="majorHAnsi" w:eastAsiaTheme="majorEastAsia" w:hAnsiTheme="majorHAnsi" w:cstheme="majorBidi"/>
      <w:color w:val="CDD7D9" w:themeColor="background2"/>
      <w:sz w:val="120"/>
      <w:szCs w:val="52"/>
    </w:rPr>
  </w:style>
  <w:style w:type="character" w:customStyle="1" w:styleId="Heading1Char">
    <w:name w:val="Heading 1 Char"/>
    <w:basedOn w:val="DefaultParagraphFont"/>
    <w:link w:val="Heading1"/>
    <w:rsid w:val="00334D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334D77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customStyle="1" w:styleId="Header-Right">
    <w:name w:val="Header - Right"/>
    <w:basedOn w:val="Header"/>
    <w:qFormat/>
    <w:rsid w:val="00201901"/>
    <w:pPr>
      <w:jc w:val="right"/>
    </w:pPr>
  </w:style>
  <w:style w:type="paragraph" w:styleId="BodyText">
    <w:name w:val="Body Text"/>
    <w:basedOn w:val="Normal"/>
    <w:link w:val="BodyTextChar"/>
    <w:uiPriority w:val="99"/>
    <w:rsid w:val="00637E75"/>
    <w:pPr>
      <w:spacing w:after="120"/>
    </w:pPr>
    <w:rPr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37E75"/>
    <w:rPr>
      <w:color w:val="262626" w:themeColor="text1" w:themeTint="D9"/>
      <w:sz w:val="22"/>
    </w:rPr>
  </w:style>
  <w:style w:type="paragraph" w:styleId="Subtitle">
    <w:name w:val="Subtitle"/>
    <w:basedOn w:val="Normal"/>
    <w:link w:val="SubtitleChar"/>
    <w:rsid w:val="00831535"/>
    <w:pPr>
      <w:numPr>
        <w:ilvl w:val="1"/>
      </w:numPr>
      <w:spacing w:after="0" w:line="1120" w:lineRule="exact"/>
    </w:pPr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character" w:customStyle="1" w:styleId="SubtitleChar">
    <w:name w:val="Subtitle Char"/>
    <w:basedOn w:val="DefaultParagraphFont"/>
    <w:link w:val="Subtitle"/>
    <w:rsid w:val="00831535"/>
    <w:rPr>
      <w:rFonts w:asciiTheme="majorHAnsi" w:eastAsiaTheme="majorEastAsia" w:hAnsiTheme="majorHAnsi" w:cstheme="majorBidi"/>
      <w:iCs/>
      <w:color w:val="FFFFFF" w:themeColor="background1"/>
      <w:sz w:val="108"/>
    </w:rPr>
  </w:style>
  <w:style w:type="paragraph" w:styleId="BodyText3">
    <w:name w:val="Body Text 3"/>
    <w:basedOn w:val="Normal"/>
    <w:link w:val="BodyText3Char"/>
    <w:rsid w:val="008D18B3"/>
    <w:pPr>
      <w:spacing w:after="120" w:line="252" w:lineRule="auto"/>
    </w:pPr>
    <w:rPr>
      <w:color w:val="FFFFFF" w:themeColor="background1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rsid w:val="008D18B3"/>
    <w:rPr>
      <w:color w:val="FFFFFF" w:themeColor="background1"/>
      <w:sz w:val="22"/>
      <w:szCs w:val="16"/>
    </w:rPr>
  </w:style>
  <w:style w:type="character" w:styleId="BookTitle">
    <w:name w:val="Book Title"/>
    <w:basedOn w:val="DefaultParagraphFont"/>
    <w:rsid w:val="005A467B"/>
  </w:style>
  <w:style w:type="paragraph" w:styleId="List">
    <w:name w:val="List"/>
    <w:basedOn w:val="BodyText"/>
    <w:rsid w:val="002E33AE"/>
    <w:pPr>
      <w:numPr>
        <w:numId w:val="1"/>
      </w:numPr>
    </w:pPr>
  </w:style>
  <w:style w:type="paragraph" w:customStyle="1" w:styleId="BoxText">
    <w:name w:val="Box Text"/>
    <w:basedOn w:val="Normal"/>
    <w:qFormat/>
    <w:rsid w:val="00E4620B"/>
    <w:pPr>
      <w:spacing w:before="60" w:after="60" w:line="252" w:lineRule="auto"/>
      <w:jc w:val="center"/>
    </w:pPr>
    <w:rPr>
      <w:color w:val="FFFFFF" w:themeColor="background1"/>
      <w:sz w:val="18"/>
    </w:rPr>
  </w:style>
  <w:style w:type="character" w:customStyle="1" w:styleId="Heading4Char">
    <w:name w:val="Heading 4 Char"/>
    <w:basedOn w:val="DefaultParagraphFont"/>
    <w:link w:val="Heading4"/>
    <w:rsid w:val="004778B9"/>
    <w:rPr>
      <w:rFonts w:asciiTheme="majorHAnsi" w:eastAsiaTheme="majorEastAsia" w:hAnsiTheme="majorHAnsi" w:cstheme="majorBidi"/>
      <w:bCs/>
      <w:iCs/>
      <w:color w:val="434342" w:themeColor="text2"/>
      <w:sz w:val="60"/>
    </w:rPr>
  </w:style>
  <w:style w:type="character" w:customStyle="1" w:styleId="Heading5Char">
    <w:name w:val="Heading 5 Char"/>
    <w:basedOn w:val="DefaultParagraphFont"/>
    <w:link w:val="Heading5"/>
    <w:rsid w:val="00637E75"/>
    <w:rPr>
      <w:rFonts w:asciiTheme="majorHAnsi" w:eastAsiaTheme="majorEastAsia" w:hAnsiTheme="majorHAnsi" w:cstheme="majorBidi"/>
      <w:color w:val="262626" w:themeColor="text1" w:themeTint="D9"/>
      <w:sz w:val="26"/>
    </w:rPr>
  </w:style>
  <w:style w:type="character" w:customStyle="1" w:styleId="Heading3Char">
    <w:name w:val="Heading 3 Char"/>
    <w:basedOn w:val="DefaultParagraphFont"/>
    <w:link w:val="Heading3"/>
    <w:rsid w:val="005A467B"/>
    <w:rPr>
      <w:rFonts w:asciiTheme="majorHAnsi" w:eastAsiaTheme="majorEastAsia" w:hAnsiTheme="majorHAnsi" w:cstheme="majorBidi"/>
      <w:bCs/>
      <w:color w:val="F96A1B" w:themeColor="accent2"/>
      <w:sz w:val="40"/>
    </w:rPr>
  </w:style>
  <w:style w:type="paragraph" w:customStyle="1" w:styleId="Mailer">
    <w:name w:val="Mailer"/>
    <w:basedOn w:val="Normal"/>
    <w:link w:val="MailerChar"/>
    <w:qFormat/>
    <w:rsid w:val="005A467B"/>
    <w:pPr>
      <w:spacing w:after="0"/>
    </w:pPr>
    <w:rPr>
      <w:color w:val="434342" w:themeColor="text2"/>
      <w:sz w:val="28"/>
    </w:rPr>
  </w:style>
  <w:style w:type="character" w:customStyle="1" w:styleId="MailerChar">
    <w:name w:val="Mailer Char"/>
    <w:basedOn w:val="DefaultParagraphFont"/>
    <w:link w:val="Mailer"/>
    <w:rsid w:val="005A467B"/>
    <w:rPr>
      <w:color w:val="434342" w:themeColor="text2"/>
      <w:sz w:val="28"/>
    </w:rPr>
  </w:style>
  <w:style w:type="paragraph" w:styleId="BlockText">
    <w:name w:val="Block Text"/>
    <w:basedOn w:val="Normal"/>
    <w:rsid w:val="005A467B"/>
    <w:pPr>
      <w:spacing w:after="0" w:line="264" w:lineRule="auto"/>
    </w:pPr>
    <w:rPr>
      <w:iCs/>
      <w:color w:val="404040" w:themeColor="text1" w:themeTint="BF"/>
      <w:sz w:val="20"/>
    </w:rPr>
  </w:style>
  <w:style w:type="character" w:styleId="Hyperlink">
    <w:name w:val="Hyperlink"/>
    <w:basedOn w:val="DefaultParagraphFont"/>
    <w:rsid w:val="000E016F"/>
    <w:rPr>
      <w:color w:val="5F5F5F" w:themeColor="hyperlink"/>
      <w:u w:val="single"/>
    </w:rPr>
  </w:style>
  <w:style w:type="paragraph" w:styleId="ListParagraph">
    <w:name w:val="List Paragraph"/>
    <w:basedOn w:val="Normal"/>
    <w:rsid w:val="0043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al%20Estate%20Newsletter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Real Estate Newsletter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Newsletter.dotx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Reyes</dc:creator>
  <cp:keywords/>
  <dc:description/>
  <cp:lastModifiedBy>Joseph Reyes</cp:lastModifiedBy>
  <cp:revision>3</cp:revision>
  <cp:lastPrinted>2007-10-07T15:12:00Z</cp:lastPrinted>
  <dcterms:created xsi:type="dcterms:W3CDTF">2014-03-25T13:59:00Z</dcterms:created>
  <dcterms:modified xsi:type="dcterms:W3CDTF">2014-03-25T13:59:00Z</dcterms:modified>
  <cp:category/>
</cp:coreProperties>
</file>