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5D67C3" w14:textId="1D4DFFAB" w:rsidR="00430A17" w:rsidRPr="0001091C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3/17/14 St. Patrick’s Day</w:t>
                            </w:r>
                          </w:p>
                          <w:p w14:paraId="6B7CE1B3" w14:textId="30EB8704" w:rsidR="0001091C" w:rsidRPr="00354295" w:rsidRDefault="0001091C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3/19/14 Family Movie Night</w:t>
                            </w:r>
                          </w:p>
                          <w:p w14:paraId="4A4249D5" w14:textId="6C175ADA" w:rsidR="00354295" w:rsidRDefault="00354295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4/2/14 Autism Awareness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75D67C3" w14:textId="1D4DFFAB" w:rsidR="00430A17" w:rsidRPr="0001091C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3/17/14 St. Patrick’s Day</w:t>
                      </w:r>
                    </w:p>
                    <w:p w14:paraId="6B7CE1B3" w14:textId="30EB8704" w:rsidR="0001091C" w:rsidRPr="00354295" w:rsidRDefault="0001091C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3/19/14 Family Movie Night</w:t>
                      </w:r>
                    </w:p>
                    <w:p w14:paraId="4A4249D5" w14:textId="6C175ADA" w:rsidR="00354295" w:rsidRDefault="00354295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4/2/14 Autism Awareness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50B2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058827B8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30A17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D50B2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058827B8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430A17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0AF327C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051A83">
                              <w:rPr>
                                <w:color w:val="CDD7D9"/>
                              </w:rPr>
                              <w:t xml:space="preserve">March </w:t>
                            </w:r>
                            <w:r w:rsidR="00354295">
                              <w:rPr>
                                <w:color w:val="CDD7D9"/>
                              </w:rPr>
                              <w:t>17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354295">
                              <w:rPr>
                                <w:color w:val="CDD7D9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0AF327C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r w:rsidR="00051A83">
                        <w:rPr>
                          <w:color w:val="CDD7D9"/>
                        </w:rPr>
                        <w:t xml:space="preserve">March </w:t>
                      </w:r>
                      <w:r w:rsidR="00354295">
                        <w:rPr>
                          <w:color w:val="CDD7D9"/>
                        </w:rPr>
                        <w:t>17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354295">
                        <w:rPr>
                          <w:color w:val="CDD7D9"/>
                        </w:rPr>
                        <w:t>27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F3226F" w14:textId="0F4AF915" w:rsidR="0001091C" w:rsidRPr="00354295" w:rsidRDefault="00354295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Happy St. Patrick’s Day!  This </w:t>
                            </w:r>
                            <w:r w:rsidR="00051A83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Wednesday 3/19/14 we have Family Movie Night!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 April 2</w:t>
                            </w:r>
                            <w:r w:rsidRPr="00354295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is Autism Awareness Day.  We will be having a whole school community meeting this day at 2:00.  There will also be a fundraiser for the Autism Walk at Monkey Joe’s in Hamden.  I will be sending out information regarding this later in the week.</w:t>
                            </w: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55F3226F" w14:textId="0F4AF915" w:rsidR="0001091C" w:rsidRPr="00354295" w:rsidRDefault="00354295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Happy St. Patrick’s Day!  This </w:t>
                      </w:r>
                      <w:r w:rsidR="00051A83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Wednesday 3/19/14 we have Family Movie Night!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 April 2</w:t>
                      </w:r>
                      <w:r w:rsidRPr="00354295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is Autism Awareness Day.  We will be having a whole school community meeting this day at 2:00.  There will also be a fundraiser for the Autism Walk at Monkey Joe’s in Hamden.  I will be sending out information regarding this later in the week.</w:t>
                      </w: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AD8F6" w14:textId="77777777" w:rsidR="008902F1" w:rsidRDefault="008902F1">
      <w:pPr>
        <w:spacing w:after="0"/>
      </w:pPr>
      <w:r>
        <w:separator/>
      </w:r>
    </w:p>
  </w:endnote>
  <w:endnote w:type="continuationSeparator" w:id="0">
    <w:p w14:paraId="1E714D05" w14:textId="77777777" w:rsidR="008902F1" w:rsidRDefault="00890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AB86" w14:textId="77777777" w:rsidR="008902F1" w:rsidRDefault="008902F1">
      <w:pPr>
        <w:spacing w:after="0"/>
      </w:pPr>
      <w:r>
        <w:separator/>
      </w:r>
    </w:p>
  </w:footnote>
  <w:footnote w:type="continuationSeparator" w:id="0">
    <w:p w14:paraId="45977E3C" w14:textId="77777777" w:rsidR="008902F1" w:rsidRDefault="00890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54295"/>
    <w:rsid w:val="00380745"/>
    <w:rsid w:val="003A0E07"/>
    <w:rsid w:val="003C056E"/>
    <w:rsid w:val="003C2465"/>
    <w:rsid w:val="003E45D8"/>
    <w:rsid w:val="00430A17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7F6CDC"/>
    <w:rsid w:val="00843622"/>
    <w:rsid w:val="0086678B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50B20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2014-03-18T16:37:00Z</dcterms:created>
  <dcterms:modified xsi:type="dcterms:W3CDTF">2014-03-18T16:37:00Z</dcterms:modified>
  <cp:category/>
</cp:coreProperties>
</file>