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00D201" w14:textId="7B2BB8CC" w:rsidR="00430A17" w:rsidRPr="00430A17" w:rsidRDefault="00430A17" w:rsidP="00051A83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3/9/14 Day Light Savings Time</w:t>
                            </w:r>
                          </w:p>
                          <w:p w14:paraId="575D67C3" w14:textId="1D4DFFAB" w:rsidR="00430A17" w:rsidRPr="0001091C" w:rsidRDefault="00430A17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3/17/14 St. Patrick’s Day</w:t>
                            </w:r>
                          </w:p>
                          <w:p w14:paraId="6B7CE1B3" w14:textId="30EB8704" w:rsidR="0001091C" w:rsidRDefault="0001091C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3/19/14 Family Movie Night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3B00D201" w14:textId="7B2BB8CC" w:rsidR="00430A17" w:rsidRPr="00430A17" w:rsidRDefault="00430A17" w:rsidP="00051A83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3/9/14 Day Light Savings Time</w:t>
                      </w:r>
                    </w:p>
                    <w:p w14:paraId="575D67C3" w14:textId="1D4DFFAB" w:rsidR="00430A17" w:rsidRPr="0001091C" w:rsidRDefault="00430A17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3/17/14 St. Patrick’s Day</w:t>
                      </w:r>
                    </w:p>
                    <w:p w14:paraId="6B7CE1B3" w14:textId="30EB8704" w:rsidR="0001091C" w:rsidRDefault="0001091C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3/19/14 Family Movie Night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75ED6CBC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50B20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058827B8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430A17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75ED6CBC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D50B20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058827B8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430A17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2B4E5782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r w:rsidR="00051A83">
                              <w:rPr>
                                <w:color w:val="CDD7D9"/>
                              </w:rPr>
                              <w:t>March 10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051A83">
                              <w:rPr>
                                <w:color w:val="CDD7D9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2B4E5782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r w:rsidR="00051A83">
                        <w:rPr>
                          <w:color w:val="CDD7D9"/>
                        </w:rPr>
                        <w:t>March 10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051A83">
                        <w:rPr>
                          <w:color w:val="CDD7D9"/>
                        </w:rPr>
                        <w:t>26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578C0F" w14:textId="03182CEC" w:rsidR="00051A83" w:rsidRDefault="00051A83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Please fill out your parent climate surveys.  First classroom to complete wins a pizza party in school!  Next Wednesday 3/19/14 we have Family Movie Night!</w:t>
                            </w:r>
                          </w:p>
                          <w:p w14:paraId="518004D1" w14:textId="77777777" w:rsidR="00051A83" w:rsidRDefault="00051A83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76B8BA79" w14:textId="77777777" w:rsidR="00430A17" w:rsidRDefault="00430A17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7074758A" w14:textId="77777777" w:rsidR="00430A17" w:rsidRDefault="00430A17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38856ABC" w14:textId="77777777" w:rsidR="00B049DF" w:rsidRDefault="00B049DF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55F3226F" w14:textId="77777777" w:rsidR="0001091C" w:rsidRDefault="0001091C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23578C0F" w14:textId="03182CEC" w:rsidR="00051A83" w:rsidRDefault="00051A83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Please fill out your parent climate surveys.  First classroom to complete wins a pizza party in school!  Next Wednesday 3/19/14 we have Family Movie Night!</w:t>
                      </w:r>
                    </w:p>
                    <w:p w14:paraId="518004D1" w14:textId="77777777" w:rsidR="00051A83" w:rsidRDefault="00051A83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76B8BA79" w14:textId="77777777" w:rsidR="00430A17" w:rsidRDefault="00430A17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7074758A" w14:textId="77777777" w:rsidR="00430A17" w:rsidRDefault="00430A17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38856ABC" w14:textId="77777777" w:rsidR="00B049DF" w:rsidRDefault="00B049DF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55F3226F" w14:textId="77777777" w:rsidR="0001091C" w:rsidRDefault="0001091C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E5B94" w14:textId="77777777" w:rsidR="007F6CDC" w:rsidRDefault="007F6CDC">
      <w:pPr>
        <w:spacing w:after="0"/>
      </w:pPr>
      <w:r>
        <w:separator/>
      </w:r>
    </w:p>
  </w:endnote>
  <w:endnote w:type="continuationSeparator" w:id="0">
    <w:p w14:paraId="3B336A5E" w14:textId="77777777" w:rsidR="007F6CDC" w:rsidRDefault="007F6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4E4FD" w14:textId="77777777" w:rsidR="007F6CDC" w:rsidRDefault="007F6CDC">
      <w:pPr>
        <w:spacing w:after="0"/>
      </w:pPr>
      <w:r>
        <w:separator/>
      </w:r>
    </w:p>
  </w:footnote>
  <w:footnote w:type="continuationSeparator" w:id="0">
    <w:p w14:paraId="0724A149" w14:textId="77777777" w:rsidR="007F6CDC" w:rsidRDefault="007F6C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A62C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51A83"/>
    <w:rsid w:val="00090F63"/>
    <w:rsid w:val="000A070F"/>
    <w:rsid w:val="000A5141"/>
    <w:rsid w:val="000E016F"/>
    <w:rsid w:val="00105D1E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31006"/>
    <w:rsid w:val="00380745"/>
    <w:rsid w:val="003A0E07"/>
    <w:rsid w:val="003C056E"/>
    <w:rsid w:val="003C2465"/>
    <w:rsid w:val="003E45D8"/>
    <w:rsid w:val="00430A17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5E158E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333D"/>
    <w:rsid w:val="00775697"/>
    <w:rsid w:val="00780298"/>
    <w:rsid w:val="007A461B"/>
    <w:rsid w:val="007C41D3"/>
    <w:rsid w:val="007D62EB"/>
    <w:rsid w:val="007F6CDC"/>
    <w:rsid w:val="00843622"/>
    <w:rsid w:val="0086678B"/>
    <w:rsid w:val="008D6FE1"/>
    <w:rsid w:val="008E7867"/>
    <w:rsid w:val="00904E16"/>
    <w:rsid w:val="00926A9B"/>
    <w:rsid w:val="00936E29"/>
    <w:rsid w:val="0095388F"/>
    <w:rsid w:val="009F7CEF"/>
    <w:rsid w:val="00A92591"/>
    <w:rsid w:val="00AC1AC9"/>
    <w:rsid w:val="00B049DF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D132BF"/>
    <w:rsid w:val="00D45E31"/>
    <w:rsid w:val="00D50B20"/>
    <w:rsid w:val="00D61428"/>
    <w:rsid w:val="00D75B59"/>
    <w:rsid w:val="00DB7AE4"/>
    <w:rsid w:val="00E0047B"/>
    <w:rsid w:val="00E43397"/>
    <w:rsid w:val="00E74914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2014-03-10T13:36:00Z</dcterms:created>
  <dcterms:modified xsi:type="dcterms:W3CDTF">2014-03-10T13:36:00Z</dcterms:modified>
  <cp:category/>
</cp:coreProperties>
</file>