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B6C7D8" w14:textId="6E517256" w:rsidR="00597297" w:rsidRDefault="00597297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2/4/14 Diversity Day</w:t>
                            </w:r>
                          </w:p>
                          <w:p w14:paraId="2523ED40" w14:textId="459C2F06" w:rsidR="00597297" w:rsidRDefault="00597297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2/7/14 Inside Out Day</w:t>
                            </w:r>
                          </w:p>
                          <w:p w14:paraId="365A33B7" w14:textId="785A1D83" w:rsidR="00D50B20" w:rsidRPr="00597297" w:rsidRDefault="00D50B20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2/17/14 – 2/21/14 President’s Day Week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69B6C7D8" w14:textId="6E517256" w:rsidR="00597297" w:rsidRDefault="00597297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2/4/14 Diversity Day</w:t>
                      </w:r>
                    </w:p>
                    <w:p w14:paraId="2523ED40" w14:textId="459C2F06" w:rsidR="00597297" w:rsidRDefault="00597297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2/7/14 Inside Out Day</w:t>
                      </w:r>
                    </w:p>
                    <w:p w14:paraId="365A33B7" w14:textId="785A1D83" w:rsidR="00D50B20" w:rsidRPr="00597297" w:rsidRDefault="00D50B20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2/17/14 – 2/21/14 President’s Day Week No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50B2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D50B2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3D17C460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D50B20">
                              <w:rPr>
                                <w:color w:val="CDD7D9"/>
                              </w:rPr>
                              <w:t xml:space="preserve">February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D50B20">
                              <w:rPr>
                                <w:color w:val="CDD7D9"/>
                              </w:rPr>
                              <w:t>3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D50B20">
                              <w:rPr>
                                <w:color w:val="CDD7D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3D17C460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D50B20">
                        <w:rPr>
                          <w:color w:val="CDD7D9"/>
                        </w:rPr>
                        <w:t xml:space="preserve">February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D50B20">
                        <w:rPr>
                          <w:color w:val="CDD7D9"/>
                        </w:rPr>
                        <w:t>3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D50B20">
                        <w:rPr>
                          <w:color w:val="CDD7D9"/>
                        </w:rPr>
                        <w:t>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39BEB552" w:rsidR="00240800" w:rsidRDefault="00926A9B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 w:rsidRPr="00926A9B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Punxsutawney</w:t>
                            </w:r>
                            <w:r w:rsidRPr="00926A9B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Phil saw his shadow this weekend g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iving us 6 more weeks of winter!  </w:t>
                            </w:r>
                            <w:r w:rsidR="00597297" w:rsidRPr="00926A9B">
                              <w:rPr>
                                <w:sz w:val="32"/>
                                <w:szCs w:val="32"/>
                              </w:rPr>
                              <w:t>Diversity Day will be on February 4</w:t>
                            </w:r>
                            <w:r w:rsidR="00597297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97297" w:rsidRPr="00926A9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 xml:space="preserve">  Inside out day will be on Friday February 7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>.  We will have no school from February 17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bookmarkStart w:id="0" w:name="_GoBack"/>
                            <w:bookmarkEnd w:id="0"/>
                            <w:r w:rsidR="00D50B20" w:rsidRPr="00926A9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D50B20" w:rsidRPr="00926A9B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D50B20">
                              <w:rPr>
                                <w:sz w:val="32"/>
                                <w:szCs w:val="32"/>
                              </w:rPr>
                              <w:t xml:space="preserve"> for President’s Day.</w:t>
                            </w:r>
                            <w:r w:rsidR="0059729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8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711EED" w14:textId="77777777" w:rsidR="0095388F" w:rsidRDefault="0095388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58CFE7" w14:textId="77777777" w:rsidR="00FC09FE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88C4CB" w14:textId="77777777" w:rsidR="00D50B20" w:rsidRDefault="00D50B20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39BEB552" w:rsidR="00240800" w:rsidRDefault="00926A9B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 w:rsidRPr="00926A9B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Punxsutawney</w:t>
                      </w:r>
                      <w:r w:rsidRPr="00926A9B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Phil saw his shadow this weekend g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iving us 6 more weeks of winter!  </w:t>
                      </w:r>
                      <w:r w:rsidR="00597297" w:rsidRPr="00926A9B">
                        <w:rPr>
                          <w:sz w:val="32"/>
                          <w:szCs w:val="32"/>
                        </w:rPr>
                        <w:t>Diversity Day will be on February 4</w:t>
                      </w:r>
                      <w:r w:rsidR="00597297" w:rsidRPr="00926A9B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97297" w:rsidRPr="00926A9B">
                        <w:rPr>
                          <w:sz w:val="32"/>
                          <w:szCs w:val="32"/>
                        </w:rPr>
                        <w:t>.</w:t>
                      </w:r>
                      <w:r w:rsidR="00D50B20" w:rsidRPr="00926A9B">
                        <w:rPr>
                          <w:sz w:val="32"/>
                          <w:szCs w:val="32"/>
                        </w:rPr>
                        <w:t xml:space="preserve">  Inside out day will be on Friday February 7</w:t>
                      </w:r>
                      <w:r w:rsidR="00D50B20" w:rsidRPr="00926A9B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50B20" w:rsidRPr="00926A9B">
                        <w:rPr>
                          <w:sz w:val="32"/>
                          <w:szCs w:val="32"/>
                        </w:rPr>
                        <w:t>.  We will have no school from February 17</w:t>
                      </w:r>
                      <w:r w:rsidR="00D50B20" w:rsidRPr="00926A9B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50B20" w:rsidRPr="00926A9B">
                        <w:rPr>
                          <w:sz w:val="32"/>
                          <w:szCs w:val="32"/>
                        </w:rPr>
                        <w:t xml:space="preserve"> – 2</w:t>
                      </w:r>
                      <w:bookmarkStart w:id="1" w:name="_GoBack"/>
                      <w:bookmarkEnd w:id="1"/>
                      <w:r w:rsidR="00D50B20" w:rsidRPr="00926A9B">
                        <w:rPr>
                          <w:sz w:val="32"/>
                          <w:szCs w:val="32"/>
                        </w:rPr>
                        <w:t>1</w:t>
                      </w:r>
                      <w:r w:rsidR="00D50B20" w:rsidRPr="00926A9B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D50B20">
                        <w:rPr>
                          <w:sz w:val="32"/>
                          <w:szCs w:val="32"/>
                        </w:rPr>
                        <w:t xml:space="preserve"> for President’s Day.</w:t>
                      </w:r>
                      <w:r w:rsidR="0059729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5388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711EED" w14:textId="77777777" w:rsidR="0095388F" w:rsidRDefault="0095388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D58CFE7" w14:textId="77777777" w:rsidR="00FC09FE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788C4CB" w14:textId="77777777" w:rsidR="00D50B20" w:rsidRDefault="00D50B20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EE4" w14:textId="77777777" w:rsidR="002C013E" w:rsidRDefault="002C013E">
      <w:pPr>
        <w:spacing w:after="0"/>
      </w:pPr>
      <w:r>
        <w:separator/>
      </w:r>
    </w:p>
  </w:endnote>
  <w:endnote w:type="continuationSeparator" w:id="0">
    <w:p w14:paraId="3D64722B" w14:textId="77777777" w:rsidR="002C013E" w:rsidRDefault="002C0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75D9E" w14:textId="77777777" w:rsidR="002C013E" w:rsidRDefault="002C013E">
      <w:pPr>
        <w:spacing w:after="0"/>
      </w:pPr>
      <w:r>
        <w:separator/>
      </w:r>
    </w:p>
  </w:footnote>
  <w:footnote w:type="continuationSeparator" w:id="0">
    <w:p w14:paraId="2DA4A690" w14:textId="77777777" w:rsidR="002C013E" w:rsidRDefault="002C0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980A3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31006"/>
    <w:rsid w:val="00380745"/>
    <w:rsid w:val="003A0E07"/>
    <w:rsid w:val="003C2465"/>
    <w:rsid w:val="003E45D8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43622"/>
    <w:rsid w:val="0086678B"/>
    <w:rsid w:val="008D6FE1"/>
    <w:rsid w:val="00904E16"/>
    <w:rsid w:val="00926A9B"/>
    <w:rsid w:val="00936E29"/>
    <w:rsid w:val="0095388F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50B20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2014-02-04T15:31:00Z</dcterms:created>
  <dcterms:modified xsi:type="dcterms:W3CDTF">2014-02-04T15:31:00Z</dcterms:modified>
  <cp:category/>
</cp:coreProperties>
</file>