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B726FF" w14:textId="001183FB" w:rsidR="00430A17" w:rsidRPr="00430A17" w:rsidRDefault="00430A17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3/7/14 Pajama Day</w:t>
                            </w:r>
                          </w:p>
                          <w:p w14:paraId="3B00D201" w14:textId="7B2BB8CC" w:rsidR="00430A17" w:rsidRPr="00430A17" w:rsidRDefault="00430A17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3/9/14 Day Light Savings Time</w:t>
                            </w:r>
                          </w:p>
                          <w:p w14:paraId="575D67C3" w14:textId="1D4DFFAB" w:rsidR="00430A17" w:rsidRDefault="00430A17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3/17/14 St. Patrick’s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4DB726FF" w14:textId="001183FB" w:rsidR="00430A17" w:rsidRPr="00430A17" w:rsidRDefault="00430A17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3/7/14 Pajama Day</w:t>
                      </w:r>
                    </w:p>
                    <w:p w14:paraId="3B00D201" w14:textId="7B2BB8CC" w:rsidR="00430A17" w:rsidRPr="00430A17" w:rsidRDefault="00430A17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3/9/14 Day Light Savings Time</w:t>
                      </w:r>
                    </w:p>
                    <w:p w14:paraId="575D67C3" w14:textId="1D4DFFAB" w:rsidR="00430A17" w:rsidRDefault="00430A17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3/17/14 St. Patrick’s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75ED6CBC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50B2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058827B8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30A17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75ED6CBC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D50B2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058827B8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430A17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5DCB2B12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proofErr w:type="gramStart"/>
                            <w:r w:rsidR="00D50B20">
                              <w:rPr>
                                <w:color w:val="CDD7D9"/>
                              </w:rPr>
                              <w:t xml:space="preserve">February 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430A17">
                              <w:rPr>
                                <w:color w:val="CDD7D9"/>
                              </w:rPr>
                              <w:t>24</w:t>
                            </w:r>
                            <w:proofErr w:type="gramEnd"/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430A17">
                              <w:rPr>
                                <w:color w:val="CDD7D9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5DCB2B12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proofErr w:type="gramStart"/>
                      <w:r w:rsidR="00D50B20">
                        <w:rPr>
                          <w:color w:val="CDD7D9"/>
                        </w:rPr>
                        <w:t xml:space="preserve">February 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430A17">
                        <w:rPr>
                          <w:color w:val="CDD7D9"/>
                        </w:rPr>
                        <w:t>24</w:t>
                      </w:r>
                      <w:proofErr w:type="gramEnd"/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430A17">
                        <w:rPr>
                          <w:color w:val="CDD7D9"/>
                        </w:rPr>
                        <w:t>24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88C4CB" w14:textId="27D6A493" w:rsidR="00D50B20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I hope everyone had a great break and is refreshed and ready for school to start again!  </w:t>
                            </w:r>
                          </w:p>
                          <w:p w14:paraId="76B8BA79" w14:textId="77777777" w:rsidR="00430A17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7074758A" w14:textId="77777777" w:rsidR="00430A17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3ECE1CAE" w14:textId="77777777" w:rsidR="00430A17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042F0845" w14:textId="77777777" w:rsidR="00430A17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1B5CF65E" w14:textId="77777777" w:rsidR="00430A17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159BB370" w14:textId="77777777" w:rsidR="00430A17" w:rsidRDefault="00430A1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856ABC" w14:textId="77777777" w:rsidR="00B049DF" w:rsidRDefault="00B049D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788C4CB" w14:textId="27D6A493" w:rsidR="00D50B20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I hope everyone had a great break and is refreshed and ready for school to start again!  </w:t>
                      </w:r>
                    </w:p>
                    <w:p w14:paraId="76B8BA79" w14:textId="77777777" w:rsidR="00430A17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7074758A" w14:textId="77777777" w:rsidR="00430A17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3ECE1CAE" w14:textId="77777777" w:rsidR="00430A17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042F0845" w14:textId="77777777" w:rsidR="00430A17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1B5CF65E" w14:textId="77777777" w:rsidR="00430A17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159BB370" w14:textId="77777777" w:rsidR="00430A17" w:rsidRDefault="00430A1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38856ABC" w14:textId="77777777" w:rsidR="00B049DF" w:rsidRDefault="00B049D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8C089" w14:textId="77777777" w:rsidR="009F7CEF" w:rsidRDefault="009F7CEF">
      <w:pPr>
        <w:spacing w:after="0"/>
      </w:pPr>
      <w:r>
        <w:separator/>
      </w:r>
    </w:p>
  </w:endnote>
  <w:endnote w:type="continuationSeparator" w:id="0">
    <w:p w14:paraId="6F9A6E91" w14:textId="77777777" w:rsidR="009F7CEF" w:rsidRDefault="009F7C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892F3" w14:textId="77777777" w:rsidR="009F7CEF" w:rsidRDefault="009F7CEF">
      <w:pPr>
        <w:spacing w:after="0"/>
      </w:pPr>
      <w:r>
        <w:separator/>
      </w:r>
    </w:p>
  </w:footnote>
  <w:footnote w:type="continuationSeparator" w:id="0">
    <w:p w14:paraId="3BDD7B01" w14:textId="77777777" w:rsidR="009F7CEF" w:rsidRDefault="009F7C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2CCC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22DFF"/>
    <w:rsid w:val="000A070F"/>
    <w:rsid w:val="000A5141"/>
    <w:rsid w:val="000E016F"/>
    <w:rsid w:val="00105D1E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31006"/>
    <w:rsid w:val="00380745"/>
    <w:rsid w:val="003A0E07"/>
    <w:rsid w:val="003C056E"/>
    <w:rsid w:val="003C2465"/>
    <w:rsid w:val="003E45D8"/>
    <w:rsid w:val="00430A17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E158E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333D"/>
    <w:rsid w:val="00775697"/>
    <w:rsid w:val="00780298"/>
    <w:rsid w:val="007A461B"/>
    <w:rsid w:val="007C41D3"/>
    <w:rsid w:val="007D62EB"/>
    <w:rsid w:val="00843622"/>
    <w:rsid w:val="0086678B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D132BF"/>
    <w:rsid w:val="00D45E31"/>
    <w:rsid w:val="00D50B20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2014-02-24T14:50:00Z</dcterms:created>
  <dcterms:modified xsi:type="dcterms:W3CDTF">2014-02-24T14:50:00Z</dcterms:modified>
  <cp:category/>
</cp:coreProperties>
</file>