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493B" w14:textId="77777777" w:rsidR="00E950E6" w:rsidRDefault="00C35971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891A06" wp14:editId="4FB83DDB">
                <wp:simplePos x="0" y="0"/>
                <wp:positionH relativeFrom="page">
                  <wp:posOffset>3886200</wp:posOffset>
                </wp:positionH>
                <wp:positionV relativeFrom="page">
                  <wp:posOffset>3086100</wp:posOffset>
                </wp:positionV>
                <wp:extent cx="3429000" cy="1638300"/>
                <wp:effectExtent l="0" t="0" r="0" b="12700"/>
                <wp:wrapThrough wrapText="bothSides">
                  <wp:wrapPolygon edited="0">
                    <wp:start x="160" y="0"/>
                    <wp:lineTo x="160" y="21433"/>
                    <wp:lineTo x="21280" y="21433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638275F" w14:textId="68C383EC" w:rsidR="00F311DD" w:rsidRPr="003067D1" w:rsidRDefault="00F311DD" w:rsidP="003067D1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2/14</w:t>
                            </w:r>
                            <w:r w:rsidR="003067D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/14 </w:t>
                            </w:r>
                            <w:r w:rsidR="008E7867" w:rsidRPr="003067D1">
                              <w:rPr>
                                <w:color w:val="CDD7D9"/>
                                <w:sz w:val="32"/>
                                <w:szCs w:val="32"/>
                              </w:rPr>
                              <w:t>Half Day</w:t>
                            </w:r>
                            <w:bookmarkStart w:id="0" w:name="_GoBack"/>
                            <w:bookmarkEnd w:id="0"/>
                          </w:p>
                          <w:p w14:paraId="365A33B7" w14:textId="785A1D83" w:rsidR="00D50B20" w:rsidRPr="00597297" w:rsidRDefault="00D50B20" w:rsidP="00EF4D5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2/17/14 – 2/21/14 President’s Day Week 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06pt;margin-top:243pt;width:270pt;height:12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" mv:complextextbox="1" filled="f" stroked="f">
                <v:textbox>
                  <w:txbxContent>
                    <w:p w14:paraId="6638275F" w14:textId="68C383EC" w:rsidR="00F311DD" w:rsidRPr="003067D1" w:rsidRDefault="00F311DD" w:rsidP="003067D1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2/14</w:t>
                      </w:r>
                      <w:r w:rsidR="003067D1">
                        <w:rPr>
                          <w:color w:val="CDD7D9"/>
                          <w:sz w:val="32"/>
                          <w:szCs w:val="32"/>
                        </w:rPr>
                        <w:t xml:space="preserve">/14 </w:t>
                      </w:r>
                      <w:r w:rsidR="008E7867" w:rsidRPr="003067D1">
                        <w:rPr>
                          <w:color w:val="CDD7D9"/>
                          <w:sz w:val="32"/>
                          <w:szCs w:val="32"/>
                        </w:rPr>
                        <w:t>Half Day</w:t>
                      </w:r>
                      <w:bookmarkStart w:id="1" w:name="_GoBack"/>
                      <w:bookmarkEnd w:id="1"/>
                    </w:p>
                    <w:p w14:paraId="365A33B7" w14:textId="785A1D83" w:rsidR="00D50B20" w:rsidRPr="00597297" w:rsidRDefault="00D50B20" w:rsidP="00EF4D5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2/17/14 – 2/21/14 President’s Day Week No School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6A29E70D" wp14:editId="6169BF5D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BED" w14:textId="77777777" w:rsidR="001A37C2" w:rsidRPr="00A92591" w:rsidRDefault="001A37C2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46F3CA36" w14:textId="75ED6CBC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D50B20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1A14C6B" w14:textId="06D532A5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C09FE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73FD58CB" w14:textId="183A29A6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C09FE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65506C28" w14:textId="77777777" w:rsid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 w:rsidR="00671D1F"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2F061B19" w14:textId="414098F1" w:rsidR="001A37C2" w:rsidRP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="000A070F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311DD">
                              <w:rPr>
                                <w:color w:val="CDD7D9"/>
                                <w:sz w:val="32"/>
                                <w:szCs w:val="32"/>
                              </w:rPr>
                              <w:t>Half Day</w:t>
                            </w:r>
                          </w:p>
                          <w:p w14:paraId="184A5E8F" w14:textId="77777777" w:rsidR="001A37C2" w:rsidRPr="00A92591" w:rsidRDefault="001A37C2">
                            <w:pPr>
                              <w:rPr>
                                <w:color w:val="CDD7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PSUTF3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017A2BED" w14:textId="77777777" w:rsidR="001A37C2" w:rsidRPr="00A92591" w:rsidRDefault="001A37C2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46F3CA36" w14:textId="75ED6CBC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D50B20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1A14C6B" w14:textId="06D532A5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FC09FE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73FD58CB" w14:textId="183A29A6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FC09FE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65506C28" w14:textId="77777777" w:rsid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 w:rsidR="00671D1F"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2F061B19" w14:textId="414098F1" w:rsidR="001A37C2" w:rsidRP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="000A070F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F311DD">
                        <w:rPr>
                          <w:color w:val="CDD7D9"/>
                          <w:sz w:val="32"/>
                          <w:szCs w:val="32"/>
                        </w:rPr>
                        <w:t>Half Day</w:t>
                      </w:r>
                    </w:p>
                    <w:p w14:paraId="184A5E8F" w14:textId="77777777" w:rsidR="001A37C2" w:rsidRPr="00A92591" w:rsidRDefault="001A37C2">
                      <w:pPr>
                        <w:rPr>
                          <w:color w:val="CDD7D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3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129DBC" wp14:editId="798C1141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ACD7" w14:textId="54BA7B1B" w:rsidR="001A37C2" w:rsidRPr="00A92591" w:rsidRDefault="00C35971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>W</w:t>
                            </w:r>
                            <w:r w:rsidR="00C6128D">
                              <w:rPr>
                                <w:color w:val="CDD7D9"/>
                              </w:rPr>
                              <w:t xml:space="preserve">eek of </w:t>
                            </w:r>
                            <w:proofErr w:type="gramStart"/>
                            <w:r w:rsidR="00D50B20">
                              <w:rPr>
                                <w:color w:val="CDD7D9"/>
                              </w:rPr>
                              <w:t xml:space="preserve">February </w:t>
                            </w:r>
                            <w:r w:rsidR="00C6128D">
                              <w:rPr>
                                <w:color w:val="CDD7D9"/>
                              </w:rPr>
                              <w:t xml:space="preserve"> </w:t>
                            </w:r>
                            <w:r w:rsidR="00F311DD">
                              <w:rPr>
                                <w:color w:val="CDD7D9"/>
                              </w:rPr>
                              <w:t>10</w:t>
                            </w:r>
                            <w:proofErr w:type="gramEnd"/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4E1F37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>Issue #</w:t>
                            </w:r>
                            <w:r w:rsidR="00F311DD">
                              <w:rPr>
                                <w:color w:val="CDD7D9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to/MCAABV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wbZtYJgxjbYR&#10;5SN0lxRQ/NAnMJNhUwv5HaMe5luK1bcdkRSj5j2HDo390HS8tgfYyEvp5iQlvACIFGuMhu1KD8Nz&#10;10m2rcHCMAu4WEA3V8w22pM3xxkAs8vyfZyzZjhenq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HhAbaP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14:paraId="23ABACD7" w14:textId="54BA7B1B" w:rsidR="001A37C2" w:rsidRPr="00A92591" w:rsidRDefault="00C35971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>W</w:t>
                      </w:r>
                      <w:r w:rsidR="00C6128D">
                        <w:rPr>
                          <w:color w:val="CDD7D9"/>
                        </w:rPr>
                        <w:t xml:space="preserve">eek of </w:t>
                      </w:r>
                      <w:proofErr w:type="gramStart"/>
                      <w:r w:rsidR="00D50B20">
                        <w:rPr>
                          <w:color w:val="CDD7D9"/>
                        </w:rPr>
                        <w:t xml:space="preserve">February </w:t>
                      </w:r>
                      <w:r w:rsidR="00C6128D">
                        <w:rPr>
                          <w:color w:val="CDD7D9"/>
                        </w:rPr>
                        <w:t xml:space="preserve"> </w:t>
                      </w:r>
                      <w:r w:rsidR="00F311DD">
                        <w:rPr>
                          <w:color w:val="CDD7D9"/>
                        </w:rPr>
                        <w:t>10</w:t>
                      </w:r>
                      <w:proofErr w:type="gramEnd"/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4E1F37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>Issue #</w:t>
                      </w:r>
                      <w:r w:rsidR="00F311DD">
                        <w:rPr>
                          <w:color w:val="CDD7D9"/>
                        </w:rPr>
                        <w:t>23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13AD9" wp14:editId="0CDB9324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9F13F" w14:textId="77777777" w:rsidR="001A37C2" w:rsidRPr="00A92591" w:rsidRDefault="001A37C2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2+/4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" filled="f" stroked="f">
                <v:textbox>
                  <w:txbxContent>
                    <w:p w14:paraId="3BD9F13F" w14:textId="77777777" w:rsidR="001A37C2" w:rsidRPr="00A92591" w:rsidRDefault="001A37C2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5EA88CAA" wp14:editId="032945A1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60EC3B" wp14:editId="5E537CDC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011AFC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4C350B31" w14:textId="77777777" w:rsidR="001A37C2" w:rsidRDefault="001A37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74011AFC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4C350B31" w14:textId="77777777" w:rsidR="001A37C2" w:rsidRDefault="001A37C2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E9E434" wp14:editId="7EE48863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0E2C2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2620E2C2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513494" wp14:editId="17B26611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6670980" wp14:editId="79E45A60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88C4CB" w14:textId="26676557" w:rsidR="00D50B20" w:rsidRDefault="00F311DD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This Saturday February 15</w:t>
                            </w:r>
                            <w:r w:rsidRPr="00F311DD"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 xml:space="preserve">, AMC Movie Theatres will be hosting a sensory friendly viewing of The Lego Movie.  Check </w:t>
                            </w:r>
                            <w:hyperlink r:id="rId9" w:history="1">
                              <w:r w:rsidRPr="00C976B4">
                                <w:rPr>
                                  <w:rStyle w:val="Hyperlink"/>
                                  <w:rFonts w:cs="Arial"/>
                                  <w:bCs/>
                                  <w:sz w:val="32"/>
                                  <w:szCs w:val="32"/>
                                </w:rPr>
                                <w:t>https://www.amctheatres.com/programs/sensory-friendly-films</w:t>
                              </w:r>
                            </w:hyperlink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 xml:space="preserve"> for a local theatre participating in this.  </w:t>
                            </w:r>
                            <w:r w:rsidR="00D50B20" w:rsidRPr="00926A9B">
                              <w:rPr>
                                <w:sz w:val="32"/>
                                <w:szCs w:val="32"/>
                              </w:rPr>
                              <w:t>We will have no school from February 17</w:t>
                            </w:r>
                            <w:r w:rsidR="00D50B20" w:rsidRPr="00926A9B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50B20" w:rsidRPr="00926A9B">
                              <w:rPr>
                                <w:sz w:val="32"/>
                                <w:szCs w:val="32"/>
                              </w:rPr>
                              <w:t xml:space="preserve"> – 21</w:t>
                            </w:r>
                            <w:r w:rsidR="00D50B20" w:rsidRPr="00926A9B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D50B20">
                              <w:rPr>
                                <w:sz w:val="32"/>
                                <w:szCs w:val="32"/>
                              </w:rPr>
                              <w:t xml:space="preserve"> for President’s Day.</w:t>
                            </w:r>
                            <w:r w:rsidR="0059729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8856ABC" w14:textId="77777777" w:rsidR="00B049DF" w:rsidRDefault="00B049D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AB5E6D" w14:textId="77777777" w:rsidR="001A37C2" w:rsidRDefault="001A37C2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Che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>ck out our classroom website by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going to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32BF"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53523EBC" w14:textId="77777777" w:rsidR="00D132BF" w:rsidRPr="00D132BF" w:rsidRDefault="00D132B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3788C4CB" w14:textId="26676557" w:rsidR="00D50B20" w:rsidRDefault="00F311DD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>This Saturday February 15</w:t>
                      </w:r>
                      <w:r w:rsidRPr="00F311DD"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 xml:space="preserve">, AMC Movie Theatres will be hosting a sensory friendly viewing of The Lego Movie.  Check </w:t>
                      </w:r>
                      <w:hyperlink r:id="rId10" w:history="1">
                        <w:r w:rsidRPr="00C976B4">
                          <w:rPr>
                            <w:rStyle w:val="Hyperlink"/>
                            <w:rFonts w:cs="Arial"/>
                            <w:bCs/>
                            <w:sz w:val="32"/>
                            <w:szCs w:val="32"/>
                          </w:rPr>
                          <w:t>https://www.amctheatres.com/programs/sensory-friendly-films</w:t>
                        </w:r>
                      </w:hyperlink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 xml:space="preserve"> for a local theatre participating in this.  </w:t>
                      </w:r>
                      <w:r w:rsidR="00D50B20" w:rsidRPr="00926A9B">
                        <w:rPr>
                          <w:sz w:val="32"/>
                          <w:szCs w:val="32"/>
                        </w:rPr>
                        <w:t>We will have no school from February 17</w:t>
                      </w:r>
                      <w:r w:rsidR="00D50B20" w:rsidRPr="00926A9B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50B20" w:rsidRPr="00926A9B">
                        <w:rPr>
                          <w:sz w:val="32"/>
                          <w:szCs w:val="32"/>
                        </w:rPr>
                        <w:t xml:space="preserve"> – 21</w:t>
                      </w:r>
                      <w:r w:rsidR="00D50B20" w:rsidRPr="00926A9B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D50B20">
                        <w:rPr>
                          <w:sz w:val="32"/>
                          <w:szCs w:val="32"/>
                        </w:rPr>
                        <w:t xml:space="preserve"> for President’s Day.</w:t>
                      </w:r>
                      <w:r w:rsidR="0059729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38856ABC" w14:textId="77777777" w:rsidR="00B049DF" w:rsidRDefault="00B049D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12AB5E6D" w14:textId="77777777" w:rsidR="001A37C2" w:rsidRDefault="001A37C2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Che</w:t>
                      </w:r>
                      <w:r w:rsidR="00D132BF">
                        <w:rPr>
                          <w:sz w:val="32"/>
                          <w:szCs w:val="32"/>
                        </w:rPr>
                        <w:t>ck out our classroom website by</w:t>
                      </w:r>
                      <w:r>
                        <w:rPr>
                          <w:sz w:val="32"/>
                          <w:szCs w:val="32"/>
                        </w:rPr>
                        <w:t xml:space="preserve"> going to</w:t>
                      </w:r>
                      <w:r w:rsidR="00D132B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32BF"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53523EBC" w14:textId="77777777" w:rsidR="00D132BF" w:rsidRPr="00D132BF" w:rsidRDefault="00D132B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486BFDC6" wp14:editId="71F37A28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FCF0" w14:textId="77777777" w:rsidR="001A37C2" w:rsidRPr="000E016F" w:rsidRDefault="001A37C2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85795A" w14:textId="77777777" w:rsidR="001A37C2" w:rsidRPr="000E016F" w:rsidRDefault="001A37C2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73C5FCF0" w14:textId="77777777" w:rsidR="001A37C2" w:rsidRPr="000E016F" w:rsidRDefault="001A37C2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85795A" w14:textId="77777777" w:rsidR="001A37C2" w:rsidRPr="000E016F" w:rsidRDefault="001A37C2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A23995" wp14:editId="7E87D614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CFCE9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486CFCE9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CAC03" wp14:editId="18CFB48D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CD6418" w14:textId="77777777" w:rsidR="001A37C2" w:rsidRPr="00A92591" w:rsidRDefault="001A37C2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6BCD6418" w14:textId="77777777" w:rsidR="001A37C2" w:rsidRPr="00A92591" w:rsidRDefault="001A37C2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4E474E" wp14:editId="1D12837C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A4AE12B" wp14:editId="55AD268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CB4C" w14:textId="77777777" w:rsidR="001A37C2" w:rsidRPr="001A37C2" w:rsidRDefault="001A37C2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71BCB4C" w14:textId="77777777" w:rsidR="001A37C2" w:rsidRPr="001A37C2" w:rsidRDefault="001A37C2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46D20" w14:textId="77777777" w:rsidR="003C056E" w:rsidRDefault="003C056E">
      <w:pPr>
        <w:spacing w:after="0"/>
      </w:pPr>
      <w:r>
        <w:separator/>
      </w:r>
    </w:p>
  </w:endnote>
  <w:endnote w:type="continuationSeparator" w:id="0">
    <w:p w14:paraId="1297B2B9" w14:textId="77777777" w:rsidR="003C056E" w:rsidRDefault="003C0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1D22" w14:textId="77777777" w:rsidR="001A37C2" w:rsidRDefault="001A37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93ACA1" wp14:editId="6D5285FC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BF80" w14:textId="77777777" w:rsidR="001A37C2" w:rsidRPr="00460DA0" w:rsidRDefault="001A37C2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7702BF80" w14:textId="77777777" w:rsidR="001A37C2" w:rsidRPr="00460DA0" w:rsidRDefault="001A37C2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9109B" w14:textId="77777777" w:rsidR="003C056E" w:rsidRDefault="003C056E">
      <w:pPr>
        <w:spacing w:after="0"/>
      </w:pPr>
      <w:r>
        <w:separator/>
      </w:r>
    </w:p>
  </w:footnote>
  <w:footnote w:type="continuationSeparator" w:id="0">
    <w:p w14:paraId="5F0C9BA4" w14:textId="77777777" w:rsidR="003C056E" w:rsidRDefault="003C05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A171" w14:textId="77777777" w:rsidR="001A37C2" w:rsidRDefault="001A3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3A8BDD8" wp14:editId="6B87D82A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93B0ACC" w14:textId="77777777" w:rsidR="001A37C2" w:rsidRDefault="001A37C2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593B0ACC" w14:textId="77777777" w:rsidR="001A37C2" w:rsidRDefault="001A37C2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7CB526" wp14:editId="2C3E503E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B788835" w14:textId="77777777" w:rsidR="001A37C2" w:rsidRDefault="001A37C2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B788835" w14:textId="77777777" w:rsidR="001A37C2" w:rsidRDefault="001A37C2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992167" wp14:editId="26A366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C2CCC9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074A2"/>
    <w:rsid w:val="00022DFF"/>
    <w:rsid w:val="000A070F"/>
    <w:rsid w:val="000A5141"/>
    <w:rsid w:val="000E016F"/>
    <w:rsid w:val="00105D1E"/>
    <w:rsid w:val="00130640"/>
    <w:rsid w:val="0015553D"/>
    <w:rsid w:val="001A37C2"/>
    <w:rsid w:val="001C56D0"/>
    <w:rsid w:val="001D58B7"/>
    <w:rsid w:val="001E5422"/>
    <w:rsid w:val="001E7971"/>
    <w:rsid w:val="00240800"/>
    <w:rsid w:val="00244A62"/>
    <w:rsid w:val="00252002"/>
    <w:rsid w:val="0026674C"/>
    <w:rsid w:val="002A3FCC"/>
    <w:rsid w:val="002A590D"/>
    <w:rsid w:val="002A6FDB"/>
    <w:rsid w:val="002B2C2B"/>
    <w:rsid w:val="002C013E"/>
    <w:rsid w:val="003067D1"/>
    <w:rsid w:val="00331006"/>
    <w:rsid w:val="00380745"/>
    <w:rsid w:val="003A0E07"/>
    <w:rsid w:val="003C056E"/>
    <w:rsid w:val="003C2465"/>
    <w:rsid w:val="003E45D8"/>
    <w:rsid w:val="00496EA0"/>
    <w:rsid w:val="004E1F37"/>
    <w:rsid w:val="004F6120"/>
    <w:rsid w:val="0050051D"/>
    <w:rsid w:val="005048FA"/>
    <w:rsid w:val="005332D5"/>
    <w:rsid w:val="00561C4D"/>
    <w:rsid w:val="0057292E"/>
    <w:rsid w:val="00597297"/>
    <w:rsid w:val="005E158E"/>
    <w:rsid w:val="00611F66"/>
    <w:rsid w:val="00641564"/>
    <w:rsid w:val="00661CD9"/>
    <w:rsid w:val="00661E7A"/>
    <w:rsid w:val="00671D1F"/>
    <w:rsid w:val="00682807"/>
    <w:rsid w:val="006B0788"/>
    <w:rsid w:val="006C053C"/>
    <w:rsid w:val="006C40EE"/>
    <w:rsid w:val="0071702D"/>
    <w:rsid w:val="0076333D"/>
    <w:rsid w:val="00775697"/>
    <w:rsid w:val="00780298"/>
    <w:rsid w:val="007A461B"/>
    <w:rsid w:val="007C41D3"/>
    <w:rsid w:val="007D62EB"/>
    <w:rsid w:val="00843622"/>
    <w:rsid w:val="0086678B"/>
    <w:rsid w:val="008D6FE1"/>
    <w:rsid w:val="008E7867"/>
    <w:rsid w:val="00904E16"/>
    <w:rsid w:val="00926A9B"/>
    <w:rsid w:val="00936E29"/>
    <w:rsid w:val="0095388F"/>
    <w:rsid w:val="00A92591"/>
    <w:rsid w:val="00AC1AC9"/>
    <w:rsid w:val="00B049DF"/>
    <w:rsid w:val="00B70D23"/>
    <w:rsid w:val="00B85A1B"/>
    <w:rsid w:val="00BD1554"/>
    <w:rsid w:val="00BE2DC9"/>
    <w:rsid w:val="00BE2E39"/>
    <w:rsid w:val="00C113EB"/>
    <w:rsid w:val="00C265F7"/>
    <w:rsid w:val="00C35971"/>
    <w:rsid w:val="00C37779"/>
    <w:rsid w:val="00C6128D"/>
    <w:rsid w:val="00C61B99"/>
    <w:rsid w:val="00C77BAF"/>
    <w:rsid w:val="00CB1A25"/>
    <w:rsid w:val="00D132BF"/>
    <w:rsid w:val="00D45E31"/>
    <w:rsid w:val="00D50B20"/>
    <w:rsid w:val="00D61428"/>
    <w:rsid w:val="00D75B59"/>
    <w:rsid w:val="00DB7AE4"/>
    <w:rsid w:val="00E0047B"/>
    <w:rsid w:val="00E43397"/>
    <w:rsid w:val="00E74914"/>
    <w:rsid w:val="00E950E6"/>
    <w:rsid w:val="00EC3789"/>
    <w:rsid w:val="00EF4D5F"/>
    <w:rsid w:val="00F311DD"/>
    <w:rsid w:val="00FC09FE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7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yperlink" Target="https://www.amctheatres.com/programs/sensory-friendly-films" TargetMode="External"/><Relationship Id="rId10" Type="http://schemas.openxmlformats.org/officeDocument/2006/relationships/hyperlink" Target="https://www.amctheatres.com/programs/sensory-friendly-film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1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2</cp:revision>
  <cp:lastPrinted>2007-10-07T15:12:00Z</cp:lastPrinted>
  <dcterms:created xsi:type="dcterms:W3CDTF">2014-02-12T14:08:00Z</dcterms:created>
  <dcterms:modified xsi:type="dcterms:W3CDTF">2014-02-12T14:08:00Z</dcterms:modified>
  <cp:category/>
</cp:coreProperties>
</file>