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572750" w14:textId="59A2EED7" w:rsidR="00C6128D" w:rsidRDefault="0086678B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12/13</w:t>
                            </w:r>
                            <w:r w:rsidR="00C6128D">
                              <w:rPr>
                                <w:color w:val="CDD7D9"/>
                                <w:sz w:val="32"/>
                                <w:szCs w:val="32"/>
                              </w:rPr>
                              <w:t>/13 Dress Up Day</w:t>
                            </w:r>
                          </w:p>
                          <w:p w14:paraId="0B5CC2EF" w14:textId="5738C0CB" w:rsidR="00671D1F" w:rsidRDefault="00671D1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12/17/13 Winter Celebration of Music</w:t>
                            </w:r>
                          </w:p>
                          <w:p w14:paraId="37492090" w14:textId="0B72FA13" w:rsidR="00671D1F" w:rsidRPr="00671D1F" w:rsidRDefault="00671D1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12/20/13 Half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56572750" w14:textId="59A2EED7" w:rsidR="00C6128D" w:rsidRDefault="0086678B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12/13</w:t>
                      </w:r>
                      <w:r w:rsidR="00C6128D">
                        <w:rPr>
                          <w:color w:val="CDD7D9"/>
                          <w:sz w:val="32"/>
                          <w:szCs w:val="32"/>
                        </w:rPr>
                        <w:t>/13 Dress Up Day</w:t>
                      </w:r>
                    </w:p>
                    <w:p w14:paraId="0B5CC2EF" w14:textId="5738C0CB" w:rsidR="00671D1F" w:rsidRDefault="00671D1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12/17/13 Winter Celebration of Music</w:t>
                      </w:r>
                    </w:p>
                    <w:p w14:paraId="37492090" w14:textId="0B72FA13" w:rsidR="00671D1F" w:rsidRPr="00671D1F" w:rsidRDefault="00671D1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12/20/13 Half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3ED2432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6128D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E2DC9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285AC5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1784196B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3ED2432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C6128D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BE2DC9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285AC5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1784196B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59FAD25C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671D1F">
                              <w:rPr>
                                <w:color w:val="CDD7D9"/>
                              </w:rPr>
                              <w:t>December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240800">
                              <w:rPr>
                                <w:color w:val="CDD7D9"/>
                              </w:rPr>
                              <w:t>9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240800">
                              <w:rPr>
                                <w:color w:val="CDD7D9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59FAD25C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r w:rsidR="00671D1F">
                        <w:rPr>
                          <w:color w:val="CDD7D9"/>
                        </w:rPr>
                        <w:t>December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240800">
                        <w:rPr>
                          <w:color w:val="CDD7D9"/>
                        </w:rPr>
                        <w:t>9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240800">
                        <w:rPr>
                          <w:color w:val="CDD7D9"/>
                        </w:rPr>
                        <w:t>16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81D296" w14:textId="008B9569" w:rsidR="00C6128D" w:rsidRDefault="00671D1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Here we are the last month of 2013! </w:t>
                            </w:r>
                            <w:r w:rsidR="00240800">
                              <w:rPr>
                                <w:sz w:val="32"/>
                                <w:szCs w:val="32"/>
                              </w:rPr>
                              <w:t>Our winter celebration of the arts will be on December 17</w:t>
                            </w:r>
                            <w:r w:rsidR="00240800" w:rsidRPr="0024080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4080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9FDCAF6" w14:textId="77777777" w:rsidR="0086678B" w:rsidRDefault="0086678B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EF8529" w14:textId="77777777" w:rsidR="00240800" w:rsidRDefault="00240800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E8684B3" w14:textId="77777777" w:rsidR="00C6128D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514E5A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6181D296" w14:textId="008B9569" w:rsidR="00C6128D" w:rsidRDefault="00671D1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Here we are the last month of 2013! </w:t>
                      </w:r>
                      <w:r w:rsidR="00240800">
                        <w:rPr>
                          <w:sz w:val="32"/>
                          <w:szCs w:val="32"/>
                        </w:rPr>
                        <w:t>Our winter celebration of the arts will be on December 17</w:t>
                      </w:r>
                      <w:r w:rsidR="00240800" w:rsidRPr="0024080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40800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39FDCAF6" w14:textId="77777777" w:rsidR="0086678B" w:rsidRDefault="0086678B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05EF8529" w14:textId="77777777" w:rsidR="00240800" w:rsidRDefault="00240800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4E8684B3" w14:textId="77777777" w:rsidR="00C6128D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71514E5A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17120" w14:textId="77777777" w:rsidR="00D36D41" w:rsidRDefault="00D36D41">
      <w:pPr>
        <w:spacing w:after="0"/>
      </w:pPr>
      <w:r>
        <w:separator/>
      </w:r>
    </w:p>
  </w:endnote>
  <w:endnote w:type="continuationSeparator" w:id="0">
    <w:p w14:paraId="6B52CB36" w14:textId="77777777" w:rsidR="00D36D41" w:rsidRDefault="00D36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0FAD" w14:textId="77777777" w:rsidR="00D36D41" w:rsidRDefault="00D36D41">
      <w:pPr>
        <w:spacing w:after="0"/>
      </w:pPr>
      <w:r>
        <w:separator/>
      </w:r>
    </w:p>
  </w:footnote>
  <w:footnote w:type="continuationSeparator" w:id="0">
    <w:p w14:paraId="0CC5D92A" w14:textId="77777777" w:rsidR="00D36D41" w:rsidRDefault="00D36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22DFF"/>
    <w:rsid w:val="000A070F"/>
    <w:rsid w:val="000E016F"/>
    <w:rsid w:val="00105D1E"/>
    <w:rsid w:val="00130640"/>
    <w:rsid w:val="0015553D"/>
    <w:rsid w:val="001A37C2"/>
    <w:rsid w:val="001C56D0"/>
    <w:rsid w:val="001E5422"/>
    <w:rsid w:val="001E7971"/>
    <w:rsid w:val="00240800"/>
    <w:rsid w:val="00244A62"/>
    <w:rsid w:val="00252002"/>
    <w:rsid w:val="0026674C"/>
    <w:rsid w:val="002A590D"/>
    <w:rsid w:val="002A6FDB"/>
    <w:rsid w:val="002B2C2B"/>
    <w:rsid w:val="00331006"/>
    <w:rsid w:val="00380745"/>
    <w:rsid w:val="003A0E07"/>
    <w:rsid w:val="003C2465"/>
    <w:rsid w:val="003E45D8"/>
    <w:rsid w:val="00496EA0"/>
    <w:rsid w:val="004E1F37"/>
    <w:rsid w:val="0050051D"/>
    <w:rsid w:val="005048FA"/>
    <w:rsid w:val="005332D5"/>
    <w:rsid w:val="00561C4D"/>
    <w:rsid w:val="0057292E"/>
    <w:rsid w:val="00611F66"/>
    <w:rsid w:val="00641564"/>
    <w:rsid w:val="00661CD9"/>
    <w:rsid w:val="00661E7A"/>
    <w:rsid w:val="00671D1F"/>
    <w:rsid w:val="006B0788"/>
    <w:rsid w:val="006C053C"/>
    <w:rsid w:val="006C40EE"/>
    <w:rsid w:val="0071702D"/>
    <w:rsid w:val="0076333D"/>
    <w:rsid w:val="00775697"/>
    <w:rsid w:val="007A461B"/>
    <w:rsid w:val="007C41D3"/>
    <w:rsid w:val="007D62EB"/>
    <w:rsid w:val="0086678B"/>
    <w:rsid w:val="008D6FE1"/>
    <w:rsid w:val="00904E16"/>
    <w:rsid w:val="00936E29"/>
    <w:rsid w:val="00A92591"/>
    <w:rsid w:val="00AC1AC9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B1A25"/>
    <w:rsid w:val="00D132BF"/>
    <w:rsid w:val="00D36D41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2014-01-30T14:55:00Z</dcterms:created>
  <dcterms:modified xsi:type="dcterms:W3CDTF">2014-01-30T14:55:00Z</dcterms:modified>
  <cp:category/>
</cp:coreProperties>
</file>