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72750" w14:textId="56C15F92" w:rsidR="00C6128D" w:rsidRDefault="00EF4D5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1/6/14 Three Kings Day No School</w:t>
                            </w:r>
                          </w:p>
                          <w:p w14:paraId="7431FD0F" w14:textId="073F4E55" w:rsidR="00EF4D5F" w:rsidRPr="00EF4D5F" w:rsidRDefault="00EF4D5F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1/10/14 Dress Down Day</w:t>
                            </w:r>
                          </w:p>
                          <w:p w14:paraId="0B5CC2EF" w14:textId="215AA42E" w:rsidR="00671D1F" w:rsidRDefault="00EF4D5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1/17/14 Pajama Day</w:t>
                            </w:r>
                          </w:p>
                          <w:p w14:paraId="37492090" w14:textId="45C71EBD" w:rsidR="00671D1F" w:rsidRPr="00671D1F" w:rsidRDefault="00671D1F" w:rsidP="00EF4D5F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6572750" w14:textId="56C15F92" w:rsidR="00C6128D" w:rsidRDefault="00EF4D5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1/6/14 Three Kings Day No School</w:t>
                      </w:r>
                    </w:p>
                    <w:p w14:paraId="7431FD0F" w14:textId="073F4E55" w:rsidR="00EF4D5F" w:rsidRPr="00EF4D5F" w:rsidRDefault="00EF4D5F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1/10/14 Dress Down Day</w:t>
                      </w:r>
                    </w:p>
                    <w:p w14:paraId="0B5CC2EF" w14:textId="215AA42E" w:rsidR="00671D1F" w:rsidRDefault="00EF4D5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1/17/14 Pajama Day</w:t>
                      </w:r>
                    </w:p>
                    <w:p w14:paraId="37492090" w14:textId="45C71EBD" w:rsidR="00671D1F" w:rsidRPr="00671D1F" w:rsidRDefault="00671D1F" w:rsidP="00EF4D5F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2D1C40F3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F4D5F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11A14C6B" w14:textId="4E9211B4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F4D5F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73FD58CB" w14:textId="1ADBE96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F4D5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No </w:t>
                            </w:r>
                            <w:r w:rsidR="00EF4D5F">
                              <w:rPr>
                                <w:color w:val="CDD7D9"/>
                                <w:sz w:val="32"/>
                                <w:szCs w:val="32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2D1C40F3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F4D5F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11A14C6B" w14:textId="4E9211B4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F4D5F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73FD58CB" w14:textId="1ADBE96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F4D5F">
                        <w:rPr>
                          <w:color w:val="CDD7D9"/>
                          <w:sz w:val="32"/>
                          <w:szCs w:val="32"/>
                        </w:rPr>
                        <w:t xml:space="preserve">No </w:t>
                      </w:r>
                      <w:r w:rsidR="00EF4D5F">
                        <w:rPr>
                          <w:color w:val="CDD7D9"/>
                          <w:sz w:val="32"/>
                          <w:szCs w:val="32"/>
                        </w:rPr>
                        <w:t>School</w:t>
                      </w:r>
                      <w:bookmarkStart w:id="1" w:name="_GoBack"/>
                      <w:bookmarkEnd w:id="1"/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43311684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EF4D5F">
                              <w:rPr>
                                <w:color w:val="CDD7D9"/>
                              </w:rPr>
                              <w:t xml:space="preserve">December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EF4D5F">
                              <w:rPr>
                                <w:color w:val="CDD7D9"/>
                              </w:rPr>
                              <w:t>30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EF4D5F">
                              <w:rPr>
                                <w:color w:val="CDD7D9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43311684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EF4D5F">
                        <w:rPr>
                          <w:color w:val="CDD7D9"/>
                        </w:rPr>
                        <w:t xml:space="preserve">December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EF4D5F">
                        <w:rPr>
                          <w:color w:val="CDD7D9"/>
                        </w:rPr>
                        <w:t>30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EF4D5F">
                        <w:rPr>
                          <w:color w:val="CDD7D9"/>
                        </w:rPr>
                        <w:t>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34277DC7" w:rsidR="00240800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Our first week of school for 2014!  Welcome back! I hope you all had a wonderful break and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excited to get back into the swing of things.</w:t>
                            </w:r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167ECB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31919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34277DC7" w:rsidR="00240800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Our first week of school for 2014!  Welcome back! I hope you all had a wonderful break and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excited to get back into the swing of things.</w:t>
                      </w:r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3167ECB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2F31919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875E" w14:textId="77777777" w:rsidR="00CC7551" w:rsidRDefault="00CC7551">
      <w:pPr>
        <w:spacing w:after="0"/>
      </w:pPr>
      <w:r>
        <w:separator/>
      </w:r>
    </w:p>
  </w:endnote>
  <w:endnote w:type="continuationSeparator" w:id="0">
    <w:p w14:paraId="553F303E" w14:textId="77777777" w:rsidR="00CC7551" w:rsidRDefault="00CC7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EA12" w14:textId="77777777" w:rsidR="00CC7551" w:rsidRDefault="00CC7551">
      <w:pPr>
        <w:spacing w:after="0"/>
      </w:pPr>
      <w:r>
        <w:separator/>
      </w:r>
    </w:p>
  </w:footnote>
  <w:footnote w:type="continuationSeparator" w:id="0">
    <w:p w14:paraId="39971C5D" w14:textId="77777777" w:rsidR="00CC7551" w:rsidRDefault="00CC7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E5422"/>
    <w:rsid w:val="001E7971"/>
    <w:rsid w:val="00240800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71D1F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6678B"/>
    <w:rsid w:val="008D6FE1"/>
    <w:rsid w:val="00904E16"/>
    <w:rsid w:val="00936E29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B1A25"/>
    <w:rsid w:val="00CC7551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2014-01-30T15:02:00Z</dcterms:created>
  <dcterms:modified xsi:type="dcterms:W3CDTF">2014-01-30T15:02:00Z</dcterms:modified>
  <cp:category/>
</cp:coreProperties>
</file>