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572750" w14:textId="59A2EED7" w:rsidR="00C6128D" w:rsidRDefault="0086678B" w:rsidP="00671D1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12/13</w:t>
                            </w:r>
                            <w:r w:rsidR="00C6128D">
                              <w:rPr>
                                <w:color w:val="CDD7D9"/>
                                <w:sz w:val="32"/>
                                <w:szCs w:val="32"/>
                              </w:rPr>
                              <w:t>/13 Dress Up Day</w:t>
                            </w:r>
                          </w:p>
                          <w:p w14:paraId="0B5CC2EF" w14:textId="5738C0CB" w:rsidR="00671D1F" w:rsidRDefault="00671D1F" w:rsidP="00671D1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12/17/13 Winter Celebration of Music</w:t>
                            </w:r>
                          </w:p>
                          <w:p w14:paraId="37492090" w14:textId="0B72FA13" w:rsidR="00671D1F" w:rsidRPr="00671D1F" w:rsidRDefault="00671D1F" w:rsidP="00671D1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12/20/13 Half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56572750" w14:textId="59A2EED7" w:rsidR="00C6128D" w:rsidRDefault="0086678B" w:rsidP="00671D1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12/13</w:t>
                      </w:r>
                      <w:r w:rsidR="00C6128D">
                        <w:rPr>
                          <w:color w:val="CDD7D9"/>
                          <w:sz w:val="32"/>
                          <w:szCs w:val="32"/>
                        </w:rPr>
                        <w:t>/13 Dress Up Day</w:t>
                      </w:r>
                    </w:p>
                    <w:p w14:paraId="0B5CC2EF" w14:textId="5738C0CB" w:rsidR="00671D1F" w:rsidRDefault="00671D1F" w:rsidP="00671D1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12/17/13 Winter Celebration of Music</w:t>
                      </w:r>
                    </w:p>
                    <w:p w14:paraId="37492090" w14:textId="0B72FA13" w:rsidR="00671D1F" w:rsidRPr="00671D1F" w:rsidRDefault="00671D1F" w:rsidP="00671D1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12/20/13 Half Day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169BF5D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3ED24321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C6128D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1A14C6B" w14:textId="77777777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BE2DC9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285AC57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2F061B19" w14:textId="1784196B" w:rsidR="001A37C2" w:rsidRP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0A070F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84A5E8F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3ED24321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C6128D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1A14C6B" w14:textId="77777777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BE2DC9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285AC57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2F061B19" w14:textId="1784196B" w:rsidR="001A37C2" w:rsidRP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0A070F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84A5E8F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798C1141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45377553" w:rsidR="001A37C2" w:rsidRPr="00A92591" w:rsidRDefault="00C35971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eek of </w:t>
                            </w:r>
                            <w:r w:rsidR="00671D1F">
                              <w:rPr>
                                <w:color w:val="CDD7D9"/>
                              </w:rPr>
                              <w:t>December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 </w:t>
                            </w:r>
                            <w:r w:rsidR="000A5141">
                              <w:rPr>
                                <w:color w:val="CDD7D9"/>
                              </w:rPr>
                              <w:t>15</w:t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0A5141">
                              <w:rPr>
                                <w:color w:val="CDD7D9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45377553" w:rsidR="001A37C2" w:rsidRPr="00A92591" w:rsidRDefault="00C35971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C6128D">
                        <w:rPr>
                          <w:color w:val="CDD7D9"/>
                        </w:rPr>
                        <w:t xml:space="preserve">eek of </w:t>
                      </w:r>
                      <w:r w:rsidR="00671D1F">
                        <w:rPr>
                          <w:color w:val="CDD7D9"/>
                        </w:rPr>
                        <w:t>December</w:t>
                      </w:r>
                      <w:r w:rsidR="00C6128D">
                        <w:rPr>
                          <w:color w:val="CDD7D9"/>
                        </w:rPr>
                        <w:t xml:space="preserve"> </w:t>
                      </w:r>
                      <w:r w:rsidR="000A5141">
                        <w:rPr>
                          <w:color w:val="CDD7D9"/>
                        </w:rPr>
                        <w:t>15</w:t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 w:rsidR="000A5141">
                        <w:rPr>
                          <w:color w:val="CDD7D9"/>
                        </w:rPr>
                        <w:t>17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665AD9EB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EF8529" w14:textId="6ED9C877" w:rsidR="00240800" w:rsidRDefault="00671D1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Here we are the last month of 2013! </w:t>
                            </w:r>
                            <w:r w:rsidR="00240800">
                              <w:rPr>
                                <w:sz w:val="32"/>
                                <w:szCs w:val="32"/>
                              </w:rPr>
                              <w:t>Our winter celebration of the arts will be on December 17</w:t>
                            </w:r>
                            <w:r w:rsidR="00240800" w:rsidRPr="00240800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40800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0A5141">
                              <w:rPr>
                                <w:sz w:val="32"/>
                                <w:szCs w:val="32"/>
                              </w:rPr>
                              <w:t xml:space="preserve"> We have a </w:t>
                            </w:r>
                            <w:proofErr w:type="gramStart"/>
                            <w:r w:rsidR="000A5141">
                              <w:rPr>
                                <w:sz w:val="32"/>
                                <w:szCs w:val="32"/>
                              </w:rPr>
                              <w:t>half day</w:t>
                            </w:r>
                            <w:proofErr w:type="gramEnd"/>
                            <w:r w:rsidR="000A5141">
                              <w:rPr>
                                <w:sz w:val="32"/>
                                <w:szCs w:val="32"/>
                              </w:rPr>
                              <w:t xml:space="preserve"> on this Friday and then have a week and a half off.  School will resume on January 2</w:t>
                            </w:r>
                            <w:r w:rsidR="000A5141" w:rsidRPr="000A5141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0A514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3EC6D66" w14:textId="77777777" w:rsidR="000A5141" w:rsidRDefault="000A5141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E8684B3" w14:textId="77777777" w:rsidR="00C6128D" w:rsidRDefault="00C6128D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1514E5A" w14:textId="77777777"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37CC74" w14:textId="77777777" w:rsidR="00BE2DC9" w:rsidRDefault="00BE2DC9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AB5E6D" w14:textId="77777777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05EF8529" w14:textId="6ED9C877" w:rsidR="00240800" w:rsidRDefault="00671D1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Here we are the last month of 2013! </w:t>
                      </w:r>
                      <w:r w:rsidR="00240800">
                        <w:rPr>
                          <w:sz w:val="32"/>
                          <w:szCs w:val="32"/>
                        </w:rPr>
                        <w:t>Our winter celebration of the arts will be on December 17</w:t>
                      </w:r>
                      <w:r w:rsidR="00240800" w:rsidRPr="00240800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40800">
                        <w:rPr>
                          <w:sz w:val="32"/>
                          <w:szCs w:val="32"/>
                        </w:rPr>
                        <w:t>.</w:t>
                      </w:r>
                      <w:r w:rsidR="000A5141">
                        <w:rPr>
                          <w:sz w:val="32"/>
                          <w:szCs w:val="32"/>
                        </w:rPr>
                        <w:t xml:space="preserve"> We have a </w:t>
                      </w:r>
                      <w:proofErr w:type="gramStart"/>
                      <w:r w:rsidR="000A5141">
                        <w:rPr>
                          <w:sz w:val="32"/>
                          <w:szCs w:val="32"/>
                        </w:rPr>
                        <w:t>half day</w:t>
                      </w:r>
                      <w:proofErr w:type="gramEnd"/>
                      <w:r w:rsidR="000A5141">
                        <w:rPr>
                          <w:sz w:val="32"/>
                          <w:szCs w:val="32"/>
                        </w:rPr>
                        <w:t xml:space="preserve"> on this Friday and then have a week and a half off.  School will resume on January 2</w:t>
                      </w:r>
                      <w:r w:rsidR="000A5141" w:rsidRPr="000A5141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0A5141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33EC6D66" w14:textId="77777777" w:rsidR="000A5141" w:rsidRDefault="000A5141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4E8684B3" w14:textId="77777777" w:rsidR="00C6128D" w:rsidRDefault="00C6128D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71514E5A" w14:textId="77777777"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5737CC74" w14:textId="77777777" w:rsidR="00BE2DC9" w:rsidRDefault="00BE2DC9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12AB5E6D" w14:textId="77777777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1636A" w14:textId="77777777" w:rsidR="0000678D" w:rsidRDefault="0000678D">
      <w:pPr>
        <w:spacing w:after="0"/>
      </w:pPr>
      <w:r>
        <w:separator/>
      </w:r>
    </w:p>
  </w:endnote>
  <w:endnote w:type="continuationSeparator" w:id="0">
    <w:p w14:paraId="7F01E65A" w14:textId="77777777" w:rsidR="0000678D" w:rsidRDefault="00006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8CAFE" w14:textId="77777777" w:rsidR="0000678D" w:rsidRDefault="0000678D">
      <w:pPr>
        <w:spacing w:after="0"/>
      </w:pPr>
      <w:r>
        <w:separator/>
      </w:r>
    </w:p>
  </w:footnote>
  <w:footnote w:type="continuationSeparator" w:id="0">
    <w:p w14:paraId="4302C423" w14:textId="77777777" w:rsidR="0000678D" w:rsidRDefault="000067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C9706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0678D"/>
    <w:rsid w:val="00022DFF"/>
    <w:rsid w:val="000A070F"/>
    <w:rsid w:val="000A5141"/>
    <w:rsid w:val="000E016F"/>
    <w:rsid w:val="00105D1E"/>
    <w:rsid w:val="00130640"/>
    <w:rsid w:val="0015553D"/>
    <w:rsid w:val="001A37C2"/>
    <w:rsid w:val="001C56D0"/>
    <w:rsid w:val="001E5422"/>
    <w:rsid w:val="001E7971"/>
    <w:rsid w:val="00240800"/>
    <w:rsid w:val="00244A62"/>
    <w:rsid w:val="00252002"/>
    <w:rsid w:val="0026674C"/>
    <w:rsid w:val="002A590D"/>
    <w:rsid w:val="002A6FDB"/>
    <w:rsid w:val="002B2C2B"/>
    <w:rsid w:val="00331006"/>
    <w:rsid w:val="00380745"/>
    <w:rsid w:val="003A0E07"/>
    <w:rsid w:val="003C2465"/>
    <w:rsid w:val="003E45D8"/>
    <w:rsid w:val="00496EA0"/>
    <w:rsid w:val="004E1F37"/>
    <w:rsid w:val="0050051D"/>
    <w:rsid w:val="005048FA"/>
    <w:rsid w:val="005332D5"/>
    <w:rsid w:val="00561C4D"/>
    <w:rsid w:val="0057292E"/>
    <w:rsid w:val="00611F66"/>
    <w:rsid w:val="00641564"/>
    <w:rsid w:val="00661CD9"/>
    <w:rsid w:val="00661E7A"/>
    <w:rsid w:val="00671D1F"/>
    <w:rsid w:val="006B0788"/>
    <w:rsid w:val="006C053C"/>
    <w:rsid w:val="006C40EE"/>
    <w:rsid w:val="0071702D"/>
    <w:rsid w:val="0076333D"/>
    <w:rsid w:val="00775697"/>
    <w:rsid w:val="007A461B"/>
    <w:rsid w:val="007C41D3"/>
    <w:rsid w:val="007D62EB"/>
    <w:rsid w:val="0086678B"/>
    <w:rsid w:val="008D6FE1"/>
    <w:rsid w:val="00904E16"/>
    <w:rsid w:val="00936E29"/>
    <w:rsid w:val="00A92591"/>
    <w:rsid w:val="00AC1AC9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B1A25"/>
    <w:rsid w:val="00D132BF"/>
    <w:rsid w:val="00D45E31"/>
    <w:rsid w:val="00D61428"/>
    <w:rsid w:val="00D75B59"/>
    <w:rsid w:val="00DB7AE4"/>
    <w:rsid w:val="00E0047B"/>
    <w:rsid w:val="00E43397"/>
    <w:rsid w:val="00E74914"/>
    <w:rsid w:val="00E950E6"/>
    <w:rsid w:val="00EC3789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2014-01-30T14:57:00Z</dcterms:created>
  <dcterms:modified xsi:type="dcterms:W3CDTF">2014-01-30T14:57:00Z</dcterms:modified>
  <cp:category/>
</cp:coreProperties>
</file>