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E6" w:rsidRDefault="00C359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885FE00" wp14:editId="376E0431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5D1E" w:rsidRDefault="00105D1E" w:rsidP="00105D1E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11/05/13 El</w:t>
                            </w:r>
                            <w:r w:rsidR="00380745">
                              <w:rPr>
                                <w:color w:val="CDD7D9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ction Day (No School)</w:t>
                            </w:r>
                          </w:p>
                          <w:p w:rsidR="00380745" w:rsidRDefault="00380745" w:rsidP="00105D1E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11/11/13 Veteran’s Day (No School)</w:t>
                            </w:r>
                          </w:p>
                          <w:p w:rsidR="00C35971" w:rsidRPr="00105D1E" w:rsidRDefault="00C35971" w:rsidP="00C35971">
                            <w:pPr>
                              <w:pStyle w:val="BodyText3"/>
                              <w:ind w:left="720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:rsidR="00105D1E" w:rsidRDefault="00105D1E" w:rsidP="00105D1E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11/05/13 El</w:t>
                      </w:r>
                      <w:r w:rsidR="00380745">
                        <w:rPr>
                          <w:color w:val="CDD7D9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ction Day (No School)</w:t>
                      </w:r>
                    </w:p>
                    <w:p w:rsidR="00380745" w:rsidRDefault="00380745" w:rsidP="00105D1E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11/11/13 Veteran’s Day (No School)</w:t>
                      </w:r>
                    </w:p>
                    <w:p w:rsidR="00C35971" w:rsidRPr="00105D1E" w:rsidRDefault="00C35971" w:rsidP="00C35971">
                      <w:pPr>
                        <w:pStyle w:val="BodyText3"/>
                        <w:ind w:left="720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242FB74A" wp14:editId="55974D86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80745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35971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380745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C35971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3EC85" wp14:editId="7E8580C8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Week of November 4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>
                              <w:rPr>
                                <w:color w:val="CDD7D9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Week of November 4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>
                        <w:rPr>
                          <w:color w:val="CDD7D9"/>
                        </w:rPr>
                        <w:t>11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2AA6A05" wp14:editId="3EB23B47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3FB93904" wp14:editId="6AF2212B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1AAEF5" wp14:editId="65EF5C8A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:rsidR="001A37C2" w:rsidRPr="00E74914" w:rsidRDefault="007A461B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Math worksheet</w:t>
                            </w:r>
                            <w:r w:rsidR="0038074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:rsidR="001A37C2" w:rsidRPr="00E74914" w:rsidRDefault="007A461B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Math worksheet</w:t>
                      </w:r>
                      <w:r w:rsidR="00380745">
                        <w:rPr>
                          <w:sz w:val="32"/>
                          <w:szCs w:val="32"/>
                        </w:rPr>
                        <w:t>s</w:t>
                      </w:r>
                    </w:p>
                    <w:p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055A3" wp14:editId="1DBAE75F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F7CC2F" wp14:editId="584C6A8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A2592B9" wp14:editId="1A138171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05D1E" w:rsidRDefault="00380745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There is no school for students Tuesday 11/5 due to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election day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C35971">
                              <w:rPr>
                                <w:sz w:val="32"/>
                                <w:szCs w:val="32"/>
                              </w:rPr>
                              <w:t xml:space="preserve">  There is no school next Monday 11/11 due to Veteran’s Day.  Student led conferences will be next Wednesday 11/13</w:t>
                            </w:r>
                          </w:p>
                          <w:p w:rsidR="00105D1E" w:rsidRDefault="00105D1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5971" w:rsidRDefault="00C3597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5971" w:rsidRDefault="00C3597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5971" w:rsidRDefault="00C3597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:rsidR="00105D1E" w:rsidRDefault="00380745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There is no school for students Tuesday 11/5 due to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election day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="00C35971">
                        <w:rPr>
                          <w:sz w:val="32"/>
                          <w:szCs w:val="32"/>
                        </w:rPr>
                        <w:t xml:space="preserve">  There is no school next Monday 11/11 due to Veteran’s Day.  Student led conferences will be next Wednesday 11/13</w:t>
                      </w:r>
                    </w:p>
                    <w:p w:rsidR="00105D1E" w:rsidRDefault="00105D1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C35971" w:rsidRDefault="00C3597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C35971" w:rsidRDefault="00C3597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C35971" w:rsidRDefault="00C3597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51634178" wp14:editId="54DE3130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33A048" wp14:editId="15BD899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52E8" wp14:editId="6B32323F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FBE7BEA" wp14:editId="16A2FA24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BC1A5D" wp14:editId="069EFF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3C" w:rsidRDefault="006C053C">
      <w:pPr>
        <w:spacing w:after="0"/>
      </w:pPr>
      <w:r>
        <w:separator/>
      </w:r>
    </w:p>
  </w:endnote>
  <w:endnote w:type="continuationSeparator" w:id="0">
    <w:p w:rsidR="006C053C" w:rsidRDefault="006C0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04C14A" wp14:editId="79781CC7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3C" w:rsidRDefault="006C053C">
      <w:pPr>
        <w:spacing w:after="0"/>
      </w:pPr>
      <w:r>
        <w:separator/>
      </w:r>
    </w:p>
  </w:footnote>
  <w:footnote w:type="continuationSeparator" w:id="0">
    <w:p w:rsidR="006C053C" w:rsidRDefault="006C05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F82049" wp14:editId="32FB80FD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90361C" wp14:editId="3878C5F6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4F3687" wp14:editId="55EB897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E016F"/>
    <w:rsid w:val="00105D1E"/>
    <w:rsid w:val="00130640"/>
    <w:rsid w:val="0015553D"/>
    <w:rsid w:val="001A37C2"/>
    <w:rsid w:val="001C56D0"/>
    <w:rsid w:val="001E7971"/>
    <w:rsid w:val="0026674C"/>
    <w:rsid w:val="002A590D"/>
    <w:rsid w:val="002A6FDB"/>
    <w:rsid w:val="002B2C2B"/>
    <w:rsid w:val="00331006"/>
    <w:rsid w:val="00380745"/>
    <w:rsid w:val="003A0E07"/>
    <w:rsid w:val="003C2465"/>
    <w:rsid w:val="00496EA0"/>
    <w:rsid w:val="004E1F37"/>
    <w:rsid w:val="005048FA"/>
    <w:rsid w:val="005332D5"/>
    <w:rsid w:val="00561C4D"/>
    <w:rsid w:val="0057292E"/>
    <w:rsid w:val="00611F66"/>
    <w:rsid w:val="00641564"/>
    <w:rsid w:val="00661E7A"/>
    <w:rsid w:val="006B0788"/>
    <w:rsid w:val="006C053C"/>
    <w:rsid w:val="006C40EE"/>
    <w:rsid w:val="0071702D"/>
    <w:rsid w:val="0076333D"/>
    <w:rsid w:val="00775697"/>
    <w:rsid w:val="007A461B"/>
    <w:rsid w:val="007C41D3"/>
    <w:rsid w:val="007D62EB"/>
    <w:rsid w:val="008D6FE1"/>
    <w:rsid w:val="00904E16"/>
    <w:rsid w:val="00936E29"/>
    <w:rsid w:val="00A92591"/>
    <w:rsid w:val="00AC1AC9"/>
    <w:rsid w:val="00B70D23"/>
    <w:rsid w:val="00BD1554"/>
    <w:rsid w:val="00BE2E39"/>
    <w:rsid w:val="00C113EB"/>
    <w:rsid w:val="00C265F7"/>
    <w:rsid w:val="00C35971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2013-11-06T16:02:00Z</dcterms:created>
  <dcterms:modified xsi:type="dcterms:W3CDTF">2013-11-06T16:02:00Z</dcterms:modified>
  <cp:category/>
</cp:coreProperties>
</file>