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DC7857E" w14:textId="735E4FAD" w:rsidR="00BE2DC9" w:rsidRDefault="00C6128D" w:rsidP="00BE2DC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11/26/13 Picture Retake Day</w:t>
                            </w:r>
                          </w:p>
                          <w:p w14:paraId="228C1715" w14:textId="63A09CFC" w:rsidR="00C6128D" w:rsidRDefault="00C6128D" w:rsidP="00BE2DC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11/27/13 Half Day</w:t>
                            </w:r>
                          </w:p>
                          <w:p w14:paraId="042391E4" w14:textId="3A93E223" w:rsidR="00C6128D" w:rsidRDefault="00C6128D" w:rsidP="00BE2DC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11/28/3 – 11/29/13 No School</w:t>
                            </w:r>
                          </w:p>
                          <w:p w14:paraId="0B78F677" w14:textId="688C16A8" w:rsidR="00C6128D" w:rsidRDefault="00C6128D" w:rsidP="00BE2DC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12/6/13 Dress Up Day</w:t>
                            </w:r>
                          </w:p>
                          <w:p w14:paraId="56572750" w14:textId="77777777" w:rsidR="00C6128D" w:rsidRPr="00BE2DC9" w:rsidRDefault="00C6128D" w:rsidP="00C6128D">
                            <w:pPr>
                              <w:pStyle w:val="BodyText3"/>
                              <w:ind w:left="720"/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0DC7857E" w14:textId="735E4FAD" w:rsidR="00BE2DC9" w:rsidRDefault="00C6128D" w:rsidP="00BE2DC9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11/26/13 Picture Retake Day</w:t>
                      </w:r>
                    </w:p>
                    <w:p w14:paraId="228C1715" w14:textId="63A09CFC" w:rsidR="00C6128D" w:rsidRDefault="00C6128D" w:rsidP="00BE2DC9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11/27/13 Half Day</w:t>
                      </w:r>
                    </w:p>
                    <w:p w14:paraId="042391E4" w14:textId="3A93E223" w:rsidR="00C6128D" w:rsidRDefault="00C6128D" w:rsidP="00BE2DC9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11/28/3 – 11/29/13 No School</w:t>
                      </w:r>
                    </w:p>
                    <w:p w14:paraId="0B78F677" w14:textId="688C16A8" w:rsidR="00C6128D" w:rsidRDefault="00C6128D" w:rsidP="00BE2DC9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12/6/13 Dress Up Day</w:t>
                      </w:r>
                    </w:p>
                    <w:p w14:paraId="56572750" w14:textId="77777777" w:rsidR="00C6128D" w:rsidRPr="00BE2DC9" w:rsidRDefault="00C6128D" w:rsidP="00C6128D">
                      <w:pPr>
                        <w:pStyle w:val="BodyText3"/>
                        <w:ind w:left="720"/>
                        <w:rPr>
                          <w:color w:val="CDD7D9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6491DE86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3ED24321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C6128D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1A14C6B" w14:textId="77777777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BE2DC9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026893C8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0A070F">
                              <w:rPr>
                                <w:color w:val="CDD7D9"/>
                                <w:sz w:val="32"/>
                                <w:szCs w:val="32"/>
                              </w:rPr>
                              <w:t>Half Day</w:t>
                            </w:r>
                          </w:p>
                          <w:p w14:paraId="59445F3A" w14:textId="1483539E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="000A070F">
                              <w:rPr>
                                <w:color w:val="CDD7D9"/>
                                <w:sz w:val="32"/>
                                <w:szCs w:val="32"/>
                              </w:rPr>
                              <w:t>: No School</w:t>
                            </w:r>
                          </w:p>
                          <w:p w14:paraId="2F061B19" w14:textId="5A06BB02" w:rsidR="001A37C2" w:rsidRPr="00A92591" w:rsidRDefault="001A37C2">
                            <w:pPr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="000A070F">
                              <w:rPr>
                                <w:color w:val="CDD7D9"/>
                                <w:sz w:val="32"/>
                                <w:szCs w:val="32"/>
                              </w:rPr>
                              <w:t>: No School</w:t>
                            </w:r>
                          </w:p>
                          <w:p w14:paraId="184A5E8F" w14:textId="77777777"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3ED24321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C6128D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1A14C6B" w14:textId="77777777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BE2DC9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026893C8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0A070F">
                        <w:rPr>
                          <w:color w:val="CDD7D9"/>
                          <w:sz w:val="32"/>
                          <w:szCs w:val="32"/>
                        </w:rPr>
                        <w:t>Half Day</w:t>
                      </w:r>
                    </w:p>
                    <w:p w14:paraId="59445F3A" w14:textId="1483539E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="000A070F">
                        <w:rPr>
                          <w:color w:val="CDD7D9"/>
                          <w:sz w:val="32"/>
                          <w:szCs w:val="32"/>
                        </w:rPr>
                        <w:t>: No School</w:t>
                      </w:r>
                    </w:p>
                    <w:p w14:paraId="2F061B19" w14:textId="5A06BB02" w:rsidR="001A37C2" w:rsidRPr="00A92591" w:rsidRDefault="001A37C2">
                      <w:pPr>
                        <w:rPr>
                          <w:b/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="000A070F">
                        <w:rPr>
                          <w:color w:val="CDD7D9"/>
                          <w:sz w:val="32"/>
                          <w:szCs w:val="32"/>
                        </w:rPr>
                        <w:t>: No School</w:t>
                      </w:r>
                    </w:p>
                    <w:p w14:paraId="184A5E8F" w14:textId="77777777"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243A1415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10E64313" w:rsidR="001A37C2" w:rsidRPr="00A92591" w:rsidRDefault="00C35971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eek of November </w:t>
                            </w:r>
                            <w:r w:rsidR="000A070F">
                              <w:rPr>
                                <w:color w:val="CDD7D9"/>
                              </w:rPr>
                              <w:t>25</w:t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4E1F37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0A070F">
                              <w:rPr>
                                <w:color w:val="CDD7D9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10E64313" w:rsidR="001A37C2" w:rsidRPr="00A92591" w:rsidRDefault="00C35971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</w:t>
                      </w:r>
                      <w:r w:rsidR="00C6128D">
                        <w:rPr>
                          <w:color w:val="CDD7D9"/>
                        </w:rPr>
                        <w:t xml:space="preserve">eek of November </w:t>
                      </w:r>
                      <w:r w:rsidR="000A070F">
                        <w:rPr>
                          <w:color w:val="CDD7D9"/>
                        </w:rPr>
                        <w:t>25</w:t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4E1F37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>Issue #</w:t>
                      </w:r>
                      <w:r w:rsidR="000A070F">
                        <w:rPr>
                          <w:color w:val="CDD7D9"/>
                        </w:rPr>
                        <w:t>14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665AD9EB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4E21BCE" w14:textId="4C78BA0E" w:rsidR="00C35971" w:rsidRDefault="00C6128D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Picture retake day is on November 26</w:t>
                            </w:r>
                            <w:r w:rsidRPr="00C6128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.  We will be having a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half day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on Wednesday November 27</w:t>
                            </w:r>
                            <w:r w:rsidRPr="00C6128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 There is no school on 11/28 or 11/29 due to Thanksgiving.</w:t>
                            </w:r>
                          </w:p>
                          <w:p w14:paraId="6181D296" w14:textId="77777777" w:rsidR="00C6128D" w:rsidRDefault="00C6128D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E8684B3" w14:textId="77777777" w:rsidR="00C6128D" w:rsidRDefault="00C6128D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1514E5A" w14:textId="77777777"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737CC74" w14:textId="77777777" w:rsidR="00BE2DC9" w:rsidRDefault="00BE2DC9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AB5E6D" w14:textId="77777777" w:rsidR="001A37C2" w:rsidRDefault="001A37C2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>ck out our classroom website by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going to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32BF"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D132BF" w:rsidRPr="00D132BF" w:rsidRDefault="00D132B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04E21BCE" w14:textId="4C78BA0E" w:rsidR="00C35971" w:rsidRDefault="00C6128D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Picture retake day is on November 26</w:t>
                      </w:r>
                      <w:r w:rsidRPr="00C6128D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.  We will be having a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half day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on Wednesday November 27</w:t>
                      </w:r>
                      <w:r w:rsidRPr="00C6128D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>.  There is no school on 11/28 or 11/29 due to Thanksgiving.</w:t>
                      </w:r>
                    </w:p>
                    <w:p w14:paraId="6181D296" w14:textId="77777777" w:rsidR="00C6128D" w:rsidRDefault="00C6128D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4E8684B3" w14:textId="77777777" w:rsidR="00C6128D" w:rsidRDefault="00C6128D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71514E5A" w14:textId="77777777"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5737CC74" w14:textId="77777777" w:rsidR="00BE2DC9" w:rsidRDefault="00BE2DC9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12AB5E6D" w14:textId="77777777" w:rsidR="001A37C2" w:rsidRDefault="001A37C2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</w:t>
                      </w:r>
                      <w:r w:rsidR="00D132BF">
                        <w:rPr>
                          <w:sz w:val="32"/>
                          <w:szCs w:val="32"/>
                        </w:rPr>
                        <w:t>ck out our classroom website by</w:t>
                      </w:r>
                      <w:r>
                        <w:rPr>
                          <w:sz w:val="32"/>
                          <w:szCs w:val="32"/>
                        </w:rPr>
                        <w:t xml:space="preserve"> going to</w:t>
                      </w:r>
                      <w:r w:rsidR="00D132B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32BF"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D132BF" w:rsidRPr="00D132BF" w:rsidRDefault="00D132B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F499E" w14:textId="77777777" w:rsidR="0050051D" w:rsidRDefault="0050051D">
      <w:pPr>
        <w:spacing w:after="0"/>
      </w:pPr>
      <w:r>
        <w:separator/>
      </w:r>
    </w:p>
  </w:endnote>
  <w:endnote w:type="continuationSeparator" w:id="0">
    <w:p w14:paraId="6A3ADEC3" w14:textId="77777777" w:rsidR="0050051D" w:rsidRDefault="005005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9ED4D" w14:textId="77777777" w:rsidR="0050051D" w:rsidRDefault="0050051D">
      <w:pPr>
        <w:spacing w:after="0"/>
      </w:pPr>
      <w:r>
        <w:separator/>
      </w:r>
    </w:p>
  </w:footnote>
  <w:footnote w:type="continuationSeparator" w:id="0">
    <w:p w14:paraId="2D1E34BF" w14:textId="77777777" w:rsidR="0050051D" w:rsidRDefault="005005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C9706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22DFF"/>
    <w:rsid w:val="000A070F"/>
    <w:rsid w:val="000E016F"/>
    <w:rsid w:val="00105D1E"/>
    <w:rsid w:val="00130640"/>
    <w:rsid w:val="0015553D"/>
    <w:rsid w:val="001A37C2"/>
    <w:rsid w:val="001C56D0"/>
    <w:rsid w:val="001E5422"/>
    <w:rsid w:val="001E7971"/>
    <w:rsid w:val="00244A62"/>
    <w:rsid w:val="00252002"/>
    <w:rsid w:val="0026674C"/>
    <w:rsid w:val="002A590D"/>
    <w:rsid w:val="002A6FDB"/>
    <w:rsid w:val="002B2C2B"/>
    <w:rsid w:val="00331006"/>
    <w:rsid w:val="00380745"/>
    <w:rsid w:val="003A0E07"/>
    <w:rsid w:val="003C2465"/>
    <w:rsid w:val="003E45D8"/>
    <w:rsid w:val="00496EA0"/>
    <w:rsid w:val="004E1F37"/>
    <w:rsid w:val="0050051D"/>
    <w:rsid w:val="005048FA"/>
    <w:rsid w:val="005332D5"/>
    <w:rsid w:val="00561C4D"/>
    <w:rsid w:val="0057292E"/>
    <w:rsid w:val="00611F66"/>
    <w:rsid w:val="00641564"/>
    <w:rsid w:val="00661CD9"/>
    <w:rsid w:val="00661E7A"/>
    <w:rsid w:val="006B0788"/>
    <w:rsid w:val="006C053C"/>
    <w:rsid w:val="006C40EE"/>
    <w:rsid w:val="0071702D"/>
    <w:rsid w:val="0076333D"/>
    <w:rsid w:val="00775697"/>
    <w:rsid w:val="007A461B"/>
    <w:rsid w:val="007C41D3"/>
    <w:rsid w:val="007D62EB"/>
    <w:rsid w:val="008D6FE1"/>
    <w:rsid w:val="00904E16"/>
    <w:rsid w:val="00936E29"/>
    <w:rsid w:val="00A92591"/>
    <w:rsid w:val="00AC1AC9"/>
    <w:rsid w:val="00B70D23"/>
    <w:rsid w:val="00BD1554"/>
    <w:rsid w:val="00BE2DC9"/>
    <w:rsid w:val="00BE2E39"/>
    <w:rsid w:val="00C113EB"/>
    <w:rsid w:val="00C265F7"/>
    <w:rsid w:val="00C35971"/>
    <w:rsid w:val="00C6128D"/>
    <w:rsid w:val="00C61B99"/>
    <w:rsid w:val="00CB1A25"/>
    <w:rsid w:val="00D132BF"/>
    <w:rsid w:val="00D45E31"/>
    <w:rsid w:val="00D61428"/>
    <w:rsid w:val="00D75B59"/>
    <w:rsid w:val="00DB7AE4"/>
    <w:rsid w:val="00E0047B"/>
    <w:rsid w:val="00E43397"/>
    <w:rsid w:val="00E74914"/>
    <w:rsid w:val="00E950E6"/>
    <w:rsid w:val="00EC3789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1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2013-11-26T17:06:00Z</dcterms:created>
  <dcterms:modified xsi:type="dcterms:W3CDTF">2013-11-26T17:06:00Z</dcterms:modified>
  <cp:category/>
</cp:coreProperties>
</file>