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C7857E" w14:textId="735E4FAD" w:rsidR="00BE2DC9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11/26/13 Picture Retake Day</w:t>
                            </w:r>
                          </w:p>
                          <w:p w14:paraId="228C1715" w14:textId="63A09CFC" w:rsidR="00C6128D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11/27/13 Half Day</w:t>
                            </w:r>
                          </w:p>
                          <w:p w14:paraId="042391E4" w14:textId="3A93E223" w:rsidR="00C6128D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11/28/3 – 11/29/13 No School</w:t>
                            </w:r>
                          </w:p>
                          <w:p w14:paraId="0B78F677" w14:textId="688C16A8" w:rsidR="00C6128D" w:rsidRDefault="00C6128D" w:rsidP="00BE2DC9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12/6/13 Dress Up Day</w:t>
                            </w:r>
                          </w:p>
                          <w:p w14:paraId="56572750" w14:textId="77777777" w:rsidR="00C6128D" w:rsidRPr="00BE2DC9" w:rsidRDefault="00C6128D" w:rsidP="00C6128D">
                            <w:pPr>
                              <w:pStyle w:val="BodyText3"/>
                              <w:ind w:left="720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0DC7857E" w14:textId="735E4FAD" w:rsidR="00BE2DC9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11/26/13 Picture Retake Day</w:t>
                      </w:r>
                    </w:p>
                    <w:p w14:paraId="228C1715" w14:textId="63A09CFC" w:rsidR="00C6128D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11/27/13 Half Day</w:t>
                      </w:r>
                    </w:p>
                    <w:p w14:paraId="042391E4" w14:textId="3A93E223" w:rsidR="00C6128D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11/28/3 – 11/29/13 No School</w:t>
                      </w:r>
                    </w:p>
                    <w:p w14:paraId="0B78F677" w14:textId="688C16A8" w:rsidR="00C6128D" w:rsidRDefault="00C6128D" w:rsidP="00BE2DC9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12/6/13 Dress Up Day</w:t>
                      </w:r>
                    </w:p>
                    <w:p w14:paraId="56572750" w14:textId="77777777" w:rsidR="00C6128D" w:rsidRPr="00BE2DC9" w:rsidRDefault="00C6128D" w:rsidP="00C6128D">
                      <w:pPr>
                        <w:pStyle w:val="BodyText3"/>
                        <w:ind w:left="720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491DE86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3ED2432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6128D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E2DC9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59445F3A" w14:textId="77777777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77777777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3ED2432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C6128D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BE2DC9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59445F3A" w14:textId="77777777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77777777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243A1415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2ECF20C3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>eek of November 18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C6128D">
                              <w:rPr>
                                <w:color w:val="CDD7D9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2ECF20C3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>eek of November 18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C6128D">
                        <w:rPr>
                          <w:color w:val="CDD7D9"/>
                        </w:rPr>
                        <w:t>13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</w:t>
                            </w:r>
                            <w:bookmarkStart w:id="0" w:name="_GoBack"/>
                            <w:bookmarkEnd w:id="0"/>
                            <w:r w:rsidRPr="00E74914">
                              <w:rPr>
                                <w:sz w:val="32"/>
                                <w:szCs w:val="32"/>
                              </w:rPr>
                              <w:t xml:space="preserve">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</w:t>
                      </w:r>
                      <w:bookmarkStart w:id="1" w:name="_GoBack"/>
                      <w:bookmarkEnd w:id="1"/>
                      <w:r w:rsidRPr="00E74914">
                        <w:rPr>
                          <w:sz w:val="32"/>
                          <w:szCs w:val="32"/>
                        </w:rPr>
                        <w:t xml:space="preserve">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E21BCE" w14:textId="4C78BA0E" w:rsidR="00C35971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Picture retake day is on November 26</w:t>
                            </w:r>
                            <w:r w:rsidRPr="00C6128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 We will be having a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half day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on Wednesday November 27</w:t>
                            </w:r>
                            <w:r w:rsidRPr="00C6128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 There is no school on 11/28 or 11/29 due to Thanksgiving.</w:t>
                            </w:r>
                          </w:p>
                          <w:p w14:paraId="6181D296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8684B3" w14:textId="77777777" w:rsidR="00C6128D" w:rsidRDefault="00C6128D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514E5A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4E21BCE" w14:textId="4C78BA0E" w:rsidR="00C35971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Picture retake day is on November 26</w:t>
                      </w:r>
                      <w:r w:rsidRPr="00C6128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.  We will be having a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half day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on Wednesday November 27</w:t>
                      </w:r>
                      <w:r w:rsidRPr="00C6128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.  There is no school on 11/28 or 11/29 due to Thanksgiving.</w:t>
                      </w:r>
                    </w:p>
                    <w:p w14:paraId="6181D296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4E8684B3" w14:textId="77777777" w:rsidR="00C6128D" w:rsidRDefault="00C6128D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71514E5A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EFC86" w14:textId="77777777" w:rsidR="00661CD9" w:rsidRDefault="00661CD9">
      <w:pPr>
        <w:spacing w:after="0"/>
      </w:pPr>
      <w:r>
        <w:separator/>
      </w:r>
    </w:p>
  </w:endnote>
  <w:endnote w:type="continuationSeparator" w:id="0">
    <w:p w14:paraId="46E0D1BB" w14:textId="77777777" w:rsidR="00661CD9" w:rsidRDefault="00661C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3114" w14:textId="77777777" w:rsidR="00661CD9" w:rsidRDefault="00661CD9">
      <w:pPr>
        <w:spacing w:after="0"/>
      </w:pPr>
      <w:r>
        <w:separator/>
      </w:r>
    </w:p>
  </w:footnote>
  <w:footnote w:type="continuationSeparator" w:id="0">
    <w:p w14:paraId="26158EF9" w14:textId="77777777" w:rsidR="00661CD9" w:rsidRDefault="00661C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22DFF"/>
    <w:rsid w:val="000E016F"/>
    <w:rsid w:val="00105D1E"/>
    <w:rsid w:val="00130640"/>
    <w:rsid w:val="0015553D"/>
    <w:rsid w:val="001A37C2"/>
    <w:rsid w:val="001C56D0"/>
    <w:rsid w:val="001E5422"/>
    <w:rsid w:val="001E7971"/>
    <w:rsid w:val="00244A62"/>
    <w:rsid w:val="00252002"/>
    <w:rsid w:val="0026674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5048FA"/>
    <w:rsid w:val="005332D5"/>
    <w:rsid w:val="00561C4D"/>
    <w:rsid w:val="0057292E"/>
    <w:rsid w:val="00611F66"/>
    <w:rsid w:val="00641564"/>
    <w:rsid w:val="00661CD9"/>
    <w:rsid w:val="00661E7A"/>
    <w:rsid w:val="006B0788"/>
    <w:rsid w:val="006C053C"/>
    <w:rsid w:val="006C40EE"/>
    <w:rsid w:val="0071702D"/>
    <w:rsid w:val="0076333D"/>
    <w:rsid w:val="00775697"/>
    <w:rsid w:val="007A461B"/>
    <w:rsid w:val="007C41D3"/>
    <w:rsid w:val="007D62EB"/>
    <w:rsid w:val="008D6FE1"/>
    <w:rsid w:val="00904E16"/>
    <w:rsid w:val="00936E29"/>
    <w:rsid w:val="00A92591"/>
    <w:rsid w:val="00AC1AC9"/>
    <w:rsid w:val="00B70D23"/>
    <w:rsid w:val="00BD1554"/>
    <w:rsid w:val="00BE2DC9"/>
    <w:rsid w:val="00BE2E39"/>
    <w:rsid w:val="00C113EB"/>
    <w:rsid w:val="00C265F7"/>
    <w:rsid w:val="00C35971"/>
    <w:rsid w:val="00C6128D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2013-11-19T18:07:00Z</dcterms:created>
  <dcterms:modified xsi:type="dcterms:W3CDTF">2013-11-19T18:07:00Z</dcterms:modified>
  <cp:category/>
</cp:coreProperties>
</file>