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02C1E" w14:textId="6C2E800A" w:rsidR="00E950E6" w:rsidRDefault="00C113EB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7EAC81" wp14:editId="24CF11DB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347036" w14:textId="2473682F" w:rsidR="001A37C2" w:rsidRPr="00A92591" w:rsidRDefault="0057292E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 xml:space="preserve">Week of </w:t>
                            </w:r>
                            <w:r w:rsidR="004E1F37">
                              <w:rPr>
                                <w:color w:val="CDD7D9"/>
                              </w:rPr>
                              <w:t>October 7</w:t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4E1F37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4E1F37">
                              <w:rPr>
                                <w:color w:val="CDD7D9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uQ3vACAABO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" filled="f" stroked="f">
                <v:textbox inset=",0,,0">
                  <w:txbxContent>
                    <w:p w14:paraId="4F347036" w14:textId="2473682F" w:rsidR="001A37C2" w:rsidRPr="00A92591" w:rsidRDefault="0057292E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 xml:space="preserve">Week of </w:t>
                      </w:r>
                      <w:r w:rsidR="004E1F37">
                        <w:rPr>
                          <w:color w:val="CDD7D9"/>
                        </w:rPr>
                        <w:t>October 7</w:t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4E1F37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>Issue #</w:t>
                      </w:r>
                      <w:r w:rsidR="004E1F37">
                        <w:rPr>
                          <w:color w:val="CDD7D9"/>
                        </w:rPr>
                        <w:t>7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265F7">
        <w:rPr>
          <w:noProof/>
        </w:rPr>
        <mc:AlternateContent>
          <mc:Choice Requires="wpg">
            <w:drawing>
              <wp:anchor distT="0" distB="0" distL="114300" distR="114300" simplePos="1" relativeHeight="251658253" behindDoc="0" locked="0" layoutInCell="1" allowOverlap="1" wp14:anchorId="4EF3035B" wp14:editId="2A0259C3">
                <wp:simplePos x="3886200" y="3208655"/>
                <wp:positionH relativeFrom="page">
                  <wp:posOffset>3886200</wp:posOffset>
                </wp:positionH>
                <wp:positionV relativeFrom="page">
                  <wp:posOffset>3208655</wp:posOffset>
                </wp:positionV>
                <wp:extent cx="3429000" cy="1655445"/>
                <wp:effectExtent l="0" t="0" r="0" b="0"/>
                <wp:wrapThrough wrapText="bothSides">
                  <wp:wrapPolygon edited="0">
                    <wp:start x="160" y="0"/>
                    <wp:lineTo x="160" y="21211"/>
                    <wp:lineTo x="21280" y="21211"/>
                    <wp:lineTo x="21280" y="0"/>
                    <wp:lineTo x="160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1655445"/>
                          <a:chOff x="0" y="0"/>
                          <a:chExt cx="3429000" cy="165544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0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324612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7CBACFDC" w14:textId="5A0F3644" w:rsidR="00D132BF" w:rsidRDefault="00D132BF" w:rsidP="00E950E6">
                              <w:pPr>
                                <w:pStyle w:val="BodyText3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CDD7D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CDD7D9"/>
                                  <w:sz w:val="32"/>
                                  <w:szCs w:val="32"/>
                                </w:rPr>
                                <w:t>10/7/13 Early Dismissal</w:t>
                              </w:r>
                            </w:p>
                            <w:p w14:paraId="1AA8D565" w14:textId="14A1BFD9" w:rsidR="00D132BF" w:rsidRDefault="00D132BF" w:rsidP="00E950E6">
                              <w:pPr>
                                <w:pStyle w:val="BodyText3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CDD7D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CDD7D9"/>
                                  <w:sz w:val="32"/>
                                  <w:szCs w:val="32"/>
                                </w:rPr>
                                <w:t>10/9/13 Walk-A-Thon</w:t>
                              </w:r>
                            </w:p>
                            <w:p w14:paraId="1C49A5F3" w14:textId="4C9E0286" w:rsidR="00D132BF" w:rsidRDefault="00C113EB" w:rsidP="00E950E6">
                              <w:pPr>
                                <w:pStyle w:val="BodyText3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CDD7D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CDD7D9"/>
                                  <w:sz w:val="32"/>
                                  <w:szCs w:val="32"/>
                                </w:rPr>
                                <w:t>10/14</w:t>
                              </w:r>
                              <w:r w:rsidR="00D132BF">
                                <w:rPr>
                                  <w:color w:val="CDD7D9"/>
                                  <w:sz w:val="32"/>
                                  <w:szCs w:val="32"/>
                                </w:rPr>
                                <w:t xml:space="preserve">/13 </w:t>
                              </w:r>
                              <w:r>
                                <w:rPr>
                                  <w:color w:val="CDD7D9"/>
                                  <w:sz w:val="32"/>
                                  <w:szCs w:val="32"/>
                                </w:rPr>
                                <w:t>Columbus Day (No School)</w:t>
                              </w:r>
                            </w:p>
                            <w:p w14:paraId="22FD1F74" w14:textId="03512FB0" w:rsidR="004E1F37" w:rsidRPr="00D132BF" w:rsidRDefault="004E1F37" w:rsidP="00E950E6">
                              <w:pPr>
                                <w:pStyle w:val="BodyText3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CDD7D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CDD7D9"/>
                                  <w:sz w:val="32"/>
                                  <w:szCs w:val="32"/>
                                </w:rPr>
                                <w:t>10/16/13 Rachel’s birthday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368300"/>
                            <a:ext cx="324612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690880"/>
                            <a:ext cx="324612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1259205"/>
                            <a:ext cx="324612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7" style="position:absolute;margin-left:306pt;margin-top:252.65pt;width:270pt;height:130.35pt;z-index:251658253;mso-position-horizontal-relative:page;mso-position-vertical-relative:page" coordsize="3429000,1655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" mv:complextextbox="1">
                <v:shape id="Text Box 43" o:spid="_x0000_s1028" type="#_x0000_t202" style="position:absolute;width:3429000;height:16554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InW5wQAA&#10;ANsAAAAPAAAAZHJzL2Rvd25yZXYueG1sRE9Ni8IwEL0v+B/CCN40VXAt1Sgqu8seFLV68Dg0Y1ts&#10;JqXJ2vrvzUHY4+N9L1adqcSDGldaVjAeRSCIM6tLzhVczt/DGITzyBory6TgSQ5Wy97HAhNtWz7R&#10;I/W5CCHsElRQeF8nUrqsIINuZGviwN1sY9AH2ORSN9iGcFPJSRR9SoMlh4YCa9oWlN3TP6OAdp05&#10;7+PZlz9sbj/RNT62O50rNeh36zkIT53/F7/dv1rBNIwNX8IPkM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iJ1ucEAAADbAAAADwAAAAAAAAAAAAAAAACXAgAAZHJzL2Rvd25y&#10;ZXYueG1sUEsFBgAAAAAEAAQA9QAAAIUDAAAAAA==&#10;" mv:complextextbox="1" filled="f" stroked="f"/>
                <v:shape id="Text Box 2" o:spid="_x0000_s1029" type="#_x0000_t202" style="position:absolute;left:91440;top:45720;width:3246120;height:323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inset="0,0,0,0">
                    <w:txbxContent>
                      <w:p w14:paraId="7CBACFDC" w14:textId="5A0F3644" w:rsidR="00D132BF" w:rsidRDefault="00D132BF" w:rsidP="00E950E6">
                        <w:pPr>
                          <w:pStyle w:val="BodyText3"/>
                          <w:numPr>
                            <w:ilvl w:val="0"/>
                            <w:numId w:val="6"/>
                          </w:numPr>
                          <w:rPr>
                            <w:color w:val="CDD7D9"/>
                            <w:sz w:val="32"/>
                            <w:szCs w:val="32"/>
                          </w:rPr>
                        </w:pPr>
                        <w:r>
                          <w:rPr>
                            <w:color w:val="CDD7D9"/>
                            <w:sz w:val="32"/>
                            <w:szCs w:val="32"/>
                          </w:rPr>
                          <w:t>10/7/13 Early Dismissal</w:t>
                        </w:r>
                      </w:p>
                      <w:p w14:paraId="1AA8D565" w14:textId="14A1BFD9" w:rsidR="00D132BF" w:rsidRDefault="00D132BF" w:rsidP="00E950E6">
                        <w:pPr>
                          <w:pStyle w:val="BodyText3"/>
                          <w:numPr>
                            <w:ilvl w:val="0"/>
                            <w:numId w:val="6"/>
                          </w:numPr>
                          <w:rPr>
                            <w:color w:val="CDD7D9"/>
                            <w:sz w:val="32"/>
                            <w:szCs w:val="32"/>
                          </w:rPr>
                        </w:pPr>
                        <w:r>
                          <w:rPr>
                            <w:color w:val="CDD7D9"/>
                            <w:sz w:val="32"/>
                            <w:szCs w:val="32"/>
                          </w:rPr>
                          <w:t>10/9/13 Walk-A-Thon</w:t>
                        </w:r>
                      </w:p>
                      <w:p w14:paraId="1C49A5F3" w14:textId="4C9E0286" w:rsidR="00D132BF" w:rsidRDefault="00C113EB" w:rsidP="00E950E6">
                        <w:pPr>
                          <w:pStyle w:val="BodyText3"/>
                          <w:numPr>
                            <w:ilvl w:val="0"/>
                            <w:numId w:val="6"/>
                          </w:numPr>
                          <w:rPr>
                            <w:color w:val="CDD7D9"/>
                            <w:sz w:val="32"/>
                            <w:szCs w:val="32"/>
                          </w:rPr>
                        </w:pPr>
                        <w:r>
                          <w:rPr>
                            <w:color w:val="CDD7D9"/>
                            <w:sz w:val="32"/>
                            <w:szCs w:val="32"/>
                          </w:rPr>
                          <w:t>10/14</w:t>
                        </w:r>
                        <w:r w:rsidR="00D132BF">
                          <w:rPr>
                            <w:color w:val="CDD7D9"/>
                            <w:sz w:val="32"/>
                            <w:szCs w:val="32"/>
                          </w:rPr>
                          <w:t xml:space="preserve">/13 </w:t>
                        </w:r>
                        <w:r>
                          <w:rPr>
                            <w:color w:val="CDD7D9"/>
                            <w:sz w:val="32"/>
                            <w:szCs w:val="32"/>
                          </w:rPr>
                          <w:t>Columbus Day (No School)</w:t>
                        </w:r>
                      </w:p>
                      <w:p w14:paraId="22FD1F74" w14:textId="03512FB0" w:rsidR="004E1F37" w:rsidRPr="00D132BF" w:rsidRDefault="004E1F37" w:rsidP="00E950E6">
                        <w:pPr>
                          <w:pStyle w:val="BodyText3"/>
                          <w:numPr>
                            <w:ilvl w:val="0"/>
                            <w:numId w:val="6"/>
                          </w:numPr>
                          <w:rPr>
                            <w:color w:val="CDD7D9"/>
                            <w:sz w:val="32"/>
                            <w:szCs w:val="32"/>
                          </w:rPr>
                        </w:pPr>
                        <w:r>
                          <w:rPr>
                            <w:color w:val="CDD7D9"/>
                            <w:sz w:val="32"/>
                            <w:szCs w:val="32"/>
                          </w:rPr>
                          <w:t>10/16/13 Rachel’s birthday</w:t>
                        </w:r>
                      </w:p>
                    </w:txbxContent>
                  </v:textbox>
                </v:shape>
                <v:shape id="_x0000_s1030" type="#_x0000_t202" style="position:absolute;left:91440;top:368300;width:3246120;height:323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_x0000_s1031" inset="0,0,0,0">
                    <w:txbxContent/>
                  </v:textbox>
                </v:shape>
                <v:shape id="_x0000_s1031" type="#_x0000_t202" style="position:absolute;left:91440;top:690880;width:3246120;height:569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_x0000_s1032" inset="0,0,0,0">
                    <w:txbxContent/>
                  </v:textbox>
                </v:shape>
                <v:shape id="_x0000_s1032" type="#_x0000_t202" style="position:absolute;left:91440;top:1259205;width:3246120;height:323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7F9258E" wp14:editId="15BCF818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F509E3" w14:textId="77777777"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fDF/0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" filled="f" stroked="f">
                <v:textbox>
                  <w:txbxContent>
                    <w:p w14:paraId="0FF509E3" w14:textId="77777777"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1DF5FC8F" wp14:editId="0D867129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D6964" w14:textId="12C90811"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26011681" w14:textId="06976B9A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Art</w:t>
                            </w:r>
                          </w:p>
                          <w:p w14:paraId="4547264E" w14:textId="7A079662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Gym</w:t>
                            </w:r>
                          </w:p>
                          <w:p w14:paraId="5A9E87F6" w14:textId="10212A96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Gym</w:t>
                            </w:r>
                          </w:p>
                          <w:p w14:paraId="3130093F" w14:textId="636B6F11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1ADF7F2B" w14:textId="2B90D052" w:rsidR="001A37C2" w:rsidRPr="00A92591" w:rsidRDefault="001A37C2">
                            <w:pPr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Art</w:t>
                            </w:r>
                          </w:p>
                          <w:p w14:paraId="0F128F01" w14:textId="77777777"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Ev2oiz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658D6964" w14:textId="12C90811"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26011681" w14:textId="06976B9A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Art</w:t>
                      </w:r>
                    </w:p>
                    <w:p w14:paraId="4547264E" w14:textId="7A079662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Gym</w:t>
                      </w:r>
                    </w:p>
                    <w:p w14:paraId="5A9E87F6" w14:textId="10212A96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Gym</w:t>
                      </w:r>
                    </w:p>
                    <w:p w14:paraId="3130093F" w14:textId="636B6F11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1ADF7F2B" w14:textId="2B90D052" w:rsidR="001A37C2" w:rsidRPr="00A92591" w:rsidRDefault="001A37C2">
                      <w:pPr>
                        <w:rPr>
                          <w:b/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Art</w:t>
                      </w:r>
                    </w:p>
                    <w:p w14:paraId="0F128F01" w14:textId="77777777"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3FB93904" wp14:editId="79AFED76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E1AAEF5" wp14:editId="6D35B137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FE17F2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6CE97FF2" w14:textId="61EB5DEE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 xml:space="preserve">Spelling words </w:t>
                            </w:r>
                            <w:r w:rsidR="00E0047B">
                              <w:rPr>
                                <w:sz w:val="32"/>
                                <w:szCs w:val="32"/>
                              </w:rPr>
                              <w:t>to come soon</w:t>
                            </w:r>
                          </w:p>
                          <w:p w14:paraId="54DE495E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Math worksheets to come soon</w:t>
                            </w:r>
                          </w:p>
                          <w:p w14:paraId="6EB18F0F" w14:textId="77777777"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56FE17F2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6CE97FF2" w14:textId="61EB5DEE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 xml:space="preserve">Spelling words </w:t>
                      </w:r>
                      <w:r w:rsidR="00E0047B">
                        <w:rPr>
                          <w:sz w:val="32"/>
                          <w:szCs w:val="32"/>
                        </w:rPr>
                        <w:t>to come soon</w:t>
                      </w:r>
                    </w:p>
                    <w:p w14:paraId="54DE495E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Math worksheets to come soon</w:t>
                      </w:r>
                    </w:p>
                    <w:p w14:paraId="6EB18F0F" w14:textId="77777777"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30055A3" wp14:editId="1DBAE75F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39187D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4B39187D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F7CC2F" wp14:editId="584C6A83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3A2592B9" wp14:editId="1A138171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EA571F4" w14:textId="7676E7C9" w:rsidR="00DB7AE4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sz w:val="32"/>
                                <w:szCs w:val="32"/>
                              </w:rPr>
                              <w:t>Our Walk-A-Thon is this week!  Please remember to send in any money your child has fundraised for the school.</w:t>
                            </w:r>
                          </w:p>
                          <w:p w14:paraId="25665F56" w14:textId="77777777" w:rsidR="00DB7AE4" w:rsidRDefault="00DB7AE4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AA7008E" w14:textId="77777777"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3CD2F37" w14:textId="77777777"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1990C79" w14:textId="77777777"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7806057" w14:textId="77777777"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2FCB01D" w14:textId="77777777"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F7C61E" w14:textId="00802203" w:rsidR="001A37C2" w:rsidRDefault="001A37C2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>ck out our classroom website by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going to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32BF"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41888779" w14:textId="2960F57B" w:rsidR="00D132BF" w:rsidRPr="00D132BF" w:rsidRDefault="00D132B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4EA571F4" w14:textId="7676E7C9" w:rsidR="00DB7AE4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sz w:val="32"/>
                          <w:szCs w:val="32"/>
                        </w:rPr>
                        <w:t>Our Walk-A-Thon is this week!  Please remember to send in any money your child has fundraised for the school.</w:t>
                      </w:r>
                    </w:p>
                    <w:p w14:paraId="25665F56" w14:textId="77777777" w:rsidR="00DB7AE4" w:rsidRDefault="00DB7AE4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4AA7008E" w14:textId="77777777"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03CD2F37" w14:textId="77777777"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71990C79" w14:textId="77777777"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17806057" w14:textId="77777777"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32FCB01D" w14:textId="77777777"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62F7C61E" w14:textId="00802203" w:rsidR="001A37C2" w:rsidRDefault="001A37C2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</w:t>
                      </w:r>
                      <w:r w:rsidR="00D132BF">
                        <w:rPr>
                          <w:sz w:val="32"/>
                          <w:szCs w:val="32"/>
                        </w:rPr>
                        <w:t>ck out our classroom website by</w:t>
                      </w:r>
                      <w:r>
                        <w:rPr>
                          <w:sz w:val="32"/>
                          <w:szCs w:val="32"/>
                        </w:rPr>
                        <w:t xml:space="preserve"> going to</w:t>
                      </w:r>
                      <w:r w:rsidR="00D132B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32BF"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41888779" w14:textId="2960F57B" w:rsidR="00D132BF" w:rsidRPr="00D132BF" w:rsidRDefault="00D132B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  <w:bookmarkEnd w:id="1"/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51634178" wp14:editId="54DE3130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83471" w14:textId="77777777"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20A313" w14:textId="77777777"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8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1A983471" w14:textId="77777777"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C20A313" w14:textId="77777777"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33A048" wp14:editId="15BD899C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EEB9F1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9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05EEB9F1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D52E8" wp14:editId="6B32323F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C8BB3F" w14:textId="77777777"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06C8BB3F" w14:textId="77777777"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FBE7BEA" wp14:editId="16A2FA24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51BC1A5D" wp14:editId="069EFF15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EB76AF" w14:textId="77777777"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1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4EB76AF" w14:textId="77777777"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167B1" w14:textId="77777777" w:rsidR="00C265F7" w:rsidRDefault="00C265F7">
      <w:pPr>
        <w:spacing w:after="0"/>
      </w:pPr>
      <w:r>
        <w:separator/>
      </w:r>
    </w:p>
  </w:endnote>
  <w:endnote w:type="continuationSeparator" w:id="0">
    <w:p w14:paraId="581A85BB" w14:textId="77777777" w:rsidR="00C265F7" w:rsidRDefault="00C265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0D7B" w14:textId="77777777"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804C14A" wp14:editId="79781CC7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D874B" w14:textId="77777777"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44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1F3D874B" w14:textId="77777777"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5F220" w14:textId="77777777" w:rsidR="00C265F7" w:rsidRDefault="00C265F7">
      <w:pPr>
        <w:spacing w:after="0"/>
      </w:pPr>
      <w:r>
        <w:separator/>
      </w:r>
    </w:p>
  </w:footnote>
  <w:footnote w:type="continuationSeparator" w:id="0">
    <w:p w14:paraId="25A6BD06" w14:textId="77777777" w:rsidR="00C265F7" w:rsidRDefault="00C265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4ED5" w14:textId="77777777"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DF82049" wp14:editId="32FB80FD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65B0450" w14:textId="77777777"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42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465B0450" w14:textId="77777777"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590361C" wp14:editId="3878C5F6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F1E2930" w14:textId="77777777"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3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style="mso-next-textbox:#_x0000_s1030" inset=",0,,0">
                <w:txbxContent>
                  <w:p w14:paraId="0F1E2930" w14:textId="77777777"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C4F3687" wp14:editId="55EB8972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C9706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E016F"/>
    <w:rsid w:val="00130640"/>
    <w:rsid w:val="0015553D"/>
    <w:rsid w:val="001A37C2"/>
    <w:rsid w:val="001C56D0"/>
    <w:rsid w:val="001E7971"/>
    <w:rsid w:val="0026674C"/>
    <w:rsid w:val="002A590D"/>
    <w:rsid w:val="002A6FDB"/>
    <w:rsid w:val="002B2C2B"/>
    <w:rsid w:val="00331006"/>
    <w:rsid w:val="003A0E07"/>
    <w:rsid w:val="003C2465"/>
    <w:rsid w:val="00496EA0"/>
    <w:rsid w:val="004E1F37"/>
    <w:rsid w:val="005048FA"/>
    <w:rsid w:val="005332D5"/>
    <w:rsid w:val="00561C4D"/>
    <w:rsid w:val="0057292E"/>
    <w:rsid w:val="00611F66"/>
    <w:rsid w:val="00641564"/>
    <w:rsid w:val="006B0788"/>
    <w:rsid w:val="006C40EE"/>
    <w:rsid w:val="0071702D"/>
    <w:rsid w:val="0076333D"/>
    <w:rsid w:val="00775697"/>
    <w:rsid w:val="007C41D3"/>
    <w:rsid w:val="007D62EB"/>
    <w:rsid w:val="008D6FE1"/>
    <w:rsid w:val="00904E16"/>
    <w:rsid w:val="00936E29"/>
    <w:rsid w:val="00A92591"/>
    <w:rsid w:val="00AC1AC9"/>
    <w:rsid w:val="00B70D23"/>
    <w:rsid w:val="00BD1554"/>
    <w:rsid w:val="00BE2E39"/>
    <w:rsid w:val="00C113EB"/>
    <w:rsid w:val="00C265F7"/>
    <w:rsid w:val="00C61B99"/>
    <w:rsid w:val="00CB1A25"/>
    <w:rsid w:val="00D132BF"/>
    <w:rsid w:val="00D61428"/>
    <w:rsid w:val="00D75B59"/>
    <w:rsid w:val="00DB7AE4"/>
    <w:rsid w:val="00E0047B"/>
    <w:rsid w:val="00E43397"/>
    <w:rsid w:val="00E74914"/>
    <w:rsid w:val="00E950E6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63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1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2013-10-09T18:34:00Z</dcterms:created>
  <dcterms:modified xsi:type="dcterms:W3CDTF">2013-10-09T18:34:00Z</dcterms:modified>
  <cp:category/>
</cp:coreProperties>
</file>