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E6" w:rsidRDefault="00C113E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7EAC81" wp14:editId="316128CA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37C2" w:rsidRPr="00A92591" w:rsidRDefault="0057292E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 xml:space="preserve">Week of </w:t>
                            </w:r>
                            <w:r w:rsidR="007A461B">
                              <w:rPr>
                                <w:color w:val="CDD7D9"/>
                              </w:rPr>
                              <w:t xml:space="preserve">October </w:t>
                            </w:r>
                            <w:r w:rsidR="00380745">
                              <w:rPr>
                                <w:color w:val="CDD7D9"/>
                              </w:rPr>
                              <w:t>28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380745">
                              <w:rPr>
                                <w:color w:val="CDD7D9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Q3vACAABO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" filled="f" stroked="f">
                <v:textbox inset=",0,,0">
                  <w:txbxContent>
                    <w:p w:rsidR="001A37C2" w:rsidRPr="00A92591" w:rsidRDefault="0057292E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 xml:space="preserve">Week of </w:t>
                      </w:r>
                      <w:r w:rsidR="007A461B">
                        <w:rPr>
                          <w:color w:val="CDD7D9"/>
                        </w:rPr>
                        <w:t xml:space="preserve">October </w:t>
                      </w:r>
                      <w:r w:rsidR="00380745">
                        <w:rPr>
                          <w:color w:val="CDD7D9"/>
                        </w:rPr>
                        <w:t>28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380745">
                        <w:rPr>
                          <w:color w:val="CDD7D9"/>
                        </w:rPr>
                        <w:t>10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05D1E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B321F4E">
                <wp:simplePos x="0" y="0"/>
                <wp:positionH relativeFrom="page">
                  <wp:posOffset>3886200</wp:posOffset>
                </wp:positionH>
                <wp:positionV relativeFrom="page">
                  <wp:posOffset>3208655</wp:posOffset>
                </wp:positionV>
                <wp:extent cx="3429000" cy="1655445"/>
                <wp:effectExtent l="0" t="0" r="0" b="0"/>
                <wp:wrapThrough wrapText="bothSides">
                  <wp:wrapPolygon edited="0">
                    <wp:start x="160" y="0"/>
                    <wp:lineTo x="160" y="21211"/>
                    <wp:lineTo x="21280" y="21211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05D1E" w:rsidRPr="00105D1E" w:rsidRDefault="00105D1E" w:rsidP="00105D1E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11/01/13 Team Sports Day</w:t>
                            </w:r>
                          </w:p>
                          <w:p w:rsidR="00105D1E" w:rsidRDefault="00105D1E" w:rsidP="00105D1E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11/05/13 El</w:t>
                            </w:r>
                            <w:r w:rsidR="00380745">
                              <w:rPr>
                                <w:color w:val="CDD7D9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ction Day (No School)</w:t>
                            </w:r>
                          </w:p>
                          <w:p w:rsidR="00380745" w:rsidRPr="00105D1E" w:rsidRDefault="00380745" w:rsidP="00105D1E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11/11/13 Veteran’s Day (No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7" type="#_x0000_t202" style="position:absolute;margin-left:306pt;margin-top:252.65pt;width:270pt;height:130.35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" mv:complextextbox="1" filled="f" stroked="f">
                <v:textbox>
                  <w:txbxContent>
                    <w:p w:rsidR="00105D1E" w:rsidRPr="00105D1E" w:rsidRDefault="00105D1E" w:rsidP="00105D1E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11/01/13 Team Sports Day</w:t>
                      </w:r>
                    </w:p>
                    <w:p w:rsidR="00105D1E" w:rsidRDefault="00105D1E" w:rsidP="00105D1E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11/05/13 El</w:t>
                      </w:r>
                      <w:r w:rsidR="00380745">
                        <w:rPr>
                          <w:color w:val="CDD7D9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ction Day (No School)</w:t>
                      </w:r>
                    </w:p>
                    <w:p w:rsidR="00380745" w:rsidRPr="00105D1E" w:rsidRDefault="00380745" w:rsidP="00105D1E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11/11/13 Veteran’s Day (No School)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7F9258E" wp14:editId="50696C5A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fDF/0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" filled="f" stroked="f">
                <v:textbox>
                  <w:txbxContent>
                    <w:p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1DF5FC8F" wp14:editId="776EA663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80745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:rsidR="001A37C2" w:rsidRPr="00A92591" w:rsidRDefault="001A37C2">
                            <w:pPr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Ev2oiz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380745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:rsidR="001A37C2" w:rsidRPr="00A92591" w:rsidRDefault="001A37C2">
                      <w:pPr>
                        <w:rPr>
                          <w:b/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3FB93904" wp14:editId="6AF2212B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1AAEF5" wp14:editId="65EF5C8A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:rsidR="001A37C2" w:rsidRPr="00E74914" w:rsidRDefault="007A461B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Math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worksheet</w:t>
                            </w:r>
                            <w:r w:rsidR="0038074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:rsidR="001A37C2" w:rsidRPr="00E74914" w:rsidRDefault="007A461B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Math </w:t>
                      </w:r>
                      <w:r>
                        <w:rPr>
                          <w:sz w:val="32"/>
                          <w:szCs w:val="32"/>
                        </w:rPr>
                        <w:t>worksheet</w:t>
                      </w:r>
                      <w:r w:rsidR="00380745">
                        <w:rPr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30055A3" wp14:editId="1DBAE75F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F7CC2F" wp14:editId="584C6A83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3A2592B9" wp14:editId="1A138171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05D1E" w:rsidRDefault="00380745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Friday is Team Sports Day!  Bring in $1.00 and wear a jersey or shirt of your favorite sports team.  There is no school for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next Tuesday 11/5 due to election day.</w:t>
                            </w:r>
                          </w:p>
                          <w:p w:rsidR="00105D1E" w:rsidRDefault="00105D1E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:rsidR="00105D1E" w:rsidRDefault="00380745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Friday is Team Sports Day!  Bring in $1.00 and wear a jersey or shirt of your favorite sports team.  There is no school for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students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next Tuesday 11/5 due to election day.</w:t>
                      </w:r>
                    </w:p>
                    <w:p w:rsidR="00105D1E" w:rsidRDefault="00105D1E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51634178" wp14:editId="54DE3130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33A048" wp14:editId="15BD899C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D52E8" wp14:editId="6B32323F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FBE7BEA" wp14:editId="16A2FA24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51BC1A5D" wp14:editId="069EFF1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7A" w:rsidRDefault="00661E7A">
      <w:pPr>
        <w:spacing w:after="0"/>
      </w:pPr>
      <w:r>
        <w:separator/>
      </w:r>
    </w:p>
  </w:endnote>
  <w:endnote w:type="continuationSeparator" w:id="0">
    <w:p w:rsidR="00661E7A" w:rsidRDefault="00661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04C14A" wp14:editId="79781CC7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7A" w:rsidRDefault="00661E7A">
      <w:pPr>
        <w:spacing w:after="0"/>
      </w:pPr>
      <w:r>
        <w:separator/>
      </w:r>
    </w:p>
  </w:footnote>
  <w:footnote w:type="continuationSeparator" w:id="0">
    <w:p w:rsidR="00661E7A" w:rsidRDefault="00661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DF82049" wp14:editId="32FB80FD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590361C" wp14:editId="3878C5F6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4F3687" wp14:editId="55EB8972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E016F"/>
    <w:rsid w:val="00105D1E"/>
    <w:rsid w:val="00130640"/>
    <w:rsid w:val="0015553D"/>
    <w:rsid w:val="001A37C2"/>
    <w:rsid w:val="001C56D0"/>
    <w:rsid w:val="001E7971"/>
    <w:rsid w:val="0026674C"/>
    <w:rsid w:val="002A590D"/>
    <w:rsid w:val="002A6FDB"/>
    <w:rsid w:val="002B2C2B"/>
    <w:rsid w:val="00331006"/>
    <w:rsid w:val="00380745"/>
    <w:rsid w:val="003A0E07"/>
    <w:rsid w:val="003C2465"/>
    <w:rsid w:val="00496EA0"/>
    <w:rsid w:val="004E1F37"/>
    <w:rsid w:val="005048FA"/>
    <w:rsid w:val="005332D5"/>
    <w:rsid w:val="00561C4D"/>
    <w:rsid w:val="0057292E"/>
    <w:rsid w:val="00611F66"/>
    <w:rsid w:val="00641564"/>
    <w:rsid w:val="00661E7A"/>
    <w:rsid w:val="006B0788"/>
    <w:rsid w:val="006C40EE"/>
    <w:rsid w:val="0071702D"/>
    <w:rsid w:val="0076333D"/>
    <w:rsid w:val="00775697"/>
    <w:rsid w:val="007A461B"/>
    <w:rsid w:val="007C41D3"/>
    <w:rsid w:val="007D62EB"/>
    <w:rsid w:val="008D6FE1"/>
    <w:rsid w:val="00904E16"/>
    <w:rsid w:val="00936E29"/>
    <w:rsid w:val="00A92591"/>
    <w:rsid w:val="00AC1AC9"/>
    <w:rsid w:val="00B70D23"/>
    <w:rsid w:val="00BD1554"/>
    <w:rsid w:val="00BE2E39"/>
    <w:rsid w:val="00C113EB"/>
    <w:rsid w:val="00C265F7"/>
    <w:rsid w:val="00C61B99"/>
    <w:rsid w:val="00CB1A25"/>
    <w:rsid w:val="00D132BF"/>
    <w:rsid w:val="00D45E31"/>
    <w:rsid w:val="00D61428"/>
    <w:rsid w:val="00D75B59"/>
    <w:rsid w:val="00DB7AE4"/>
    <w:rsid w:val="00E0047B"/>
    <w:rsid w:val="00E43397"/>
    <w:rsid w:val="00E74914"/>
    <w:rsid w:val="00E950E6"/>
    <w:rsid w:val="00EC3789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2013-10-28T14:35:00Z</dcterms:created>
  <dcterms:modified xsi:type="dcterms:W3CDTF">2013-10-28T14:35:00Z</dcterms:modified>
  <cp:category/>
</cp:coreProperties>
</file>