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A5E1D" w14:textId="77777777" w:rsidR="00E950E6" w:rsidRDefault="00C113E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F92319" wp14:editId="20C46880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659BEE" w14:textId="77777777" w:rsidR="001A37C2" w:rsidRPr="00A92591" w:rsidRDefault="0057292E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 xml:space="preserve">Week of </w:t>
                            </w:r>
                            <w:r w:rsidR="007A461B">
                              <w:rPr>
                                <w:color w:val="CDD7D9"/>
                              </w:rPr>
                              <w:t xml:space="preserve">October </w:t>
                            </w:r>
                            <w:r w:rsidR="00105D1E">
                              <w:rPr>
                                <w:color w:val="CDD7D9"/>
                              </w:rPr>
                              <w:t>21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105D1E">
                              <w:rPr>
                                <w:color w:val="CDD7D9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Q3vACAABO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" filled="f" stroked="f">
                <v:textbox inset=",0,,0">
                  <w:txbxContent>
                    <w:p w14:paraId="71659BEE" w14:textId="77777777" w:rsidR="001A37C2" w:rsidRPr="00A92591" w:rsidRDefault="0057292E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 xml:space="preserve">Week of </w:t>
                      </w:r>
                      <w:r w:rsidR="007A461B">
                        <w:rPr>
                          <w:color w:val="CDD7D9"/>
                        </w:rPr>
                        <w:t xml:space="preserve">October </w:t>
                      </w:r>
                      <w:r w:rsidR="00105D1E">
                        <w:rPr>
                          <w:color w:val="CDD7D9"/>
                        </w:rPr>
                        <w:t>21</w:t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105D1E">
                        <w:rPr>
                          <w:color w:val="CDD7D9"/>
                        </w:rPr>
                        <w:t>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05D1E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9E9B810" wp14:editId="0647152F">
                <wp:simplePos x="0" y="0"/>
                <wp:positionH relativeFrom="page">
                  <wp:posOffset>3886200</wp:posOffset>
                </wp:positionH>
                <wp:positionV relativeFrom="page">
                  <wp:posOffset>3208655</wp:posOffset>
                </wp:positionV>
                <wp:extent cx="3429000" cy="1655445"/>
                <wp:effectExtent l="0" t="0" r="0" b="0"/>
                <wp:wrapThrough wrapText="bothSides">
                  <wp:wrapPolygon edited="0">
                    <wp:start x="160" y="0"/>
                    <wp:lineTo x="160" y="21211"/>
                    <wp:lineTo x="21280" y="21211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19CD619" w14:textId="77777777" w:rsidR="007A461B" w:rsidRDefault="007A461B" w:rsidP="00105D1E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</w:t>
                            </w:r>
                            <w:r w:rsidRPr="00105D1E">
                              <w:rPr>
                                <w:color w:val="CDD7D9"/>
                                <w:sz w:val="32"/>
                                <w:szCs w:val="32"/>
                              </w:rPr>
                              <w:t>0/24/13 Fall Festival</w:t>
                            </w:r>
                          </w:p>
                          <w:p w14:paraId="58CE6CB9" w14:textId="77777777" w:rsidR="00105D1E" w:rsidRPr="00105D1E" w:rsidRDefault="00105D1E" w:rsidP="00105D1E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11/01/13 Team Sports Day</w:t>
                            </w:r>
                          </w:p>
                          <w:p w14:paraId="022DE7C7" w14:textId="77777777" w:rsidR="00105D1E" w:rsidRPr="00105D1E" w:rsidRDefault="00105D1E" w:rsidP="00105D1E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11/05/13 El</w:t>
                            </w:r>
                            <w:r w:rsidR="002B0225">
                              <w:rPr>
                                <w:color w:val="CDD7D9"/>
                                <w:sz w:val="32"/>
                                <w:szCs w:val="32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ction Day (No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7" type="#_x0000_t202" style="position:absolute;margin-left:306pt;margin-top:252.65pt;width:270pt;height:130.35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" mv:complextextbox="1" filled="f" stroked="f">
                <v:textbox>
                  <w:txbxContent>
                    <w:p w14:paraId="619CD619" w14:textId="77777777" w:rsidR="007A461B" w:rsidRDefault="007A461B" w:rsidP="00105D1E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</w:t>
                      </w:r>
                      <w:r w:rsidRPr="00105D1E">
                        <w:rPr>
                          <w:color w:val="CDD7D9"/>
                          <w:sz w:val="32"/>
                          <w:szCs w:val="32"/>
                        </w:rPr>
                        <w:t>0/24/13 Fall Festival</w:t>
                      </w:r>
                    </w:p>
                    <w:p w14:paraId="58CE6CB9" w14:textId="77777777" w:rsidR="00105D1E" w:rsidRPr="00105D1E" w:rsidRDefault="00105D1E" w:rsidP="00105D1E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11/01/13 Team Sports Day</w:t>
                      </w:r>
                    </w:p>
                    <w:p w14:paraId="022DE7C7" w14:textId="77777777" w:rsidR="00105D1E" w:rsidRPr="00105D1E" w:rsidRDefault="00105D1E" w:rsidP="00105D1E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11/05/13 El</w:t>
                      </w:r>
                      <w:r w:rsidR="002B0225">
                        <w:rPr>
                          <w:color w:val="CDD7D9"/>
                          <w:sz w:val="32"/>
                          <w:szCs w:val="32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color w:val="CDD7D9"/>
                          <w:sz w:val="32"/>
                          <w:szCs w:val="32"/>
                        </w:rPr>
                        <w:t>ction Day (No School)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004579B" wp14:editId="71A1C39A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607938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fDF/0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" filled="f" stroked="f">
                <v:textbox>
                  <w:txbxContent>
                    <w:p w14:paraId="3A607938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5D9D32B" wp14:editId="70870BEF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0438F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5E3CAEAC" w14:textId="77777777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2B0225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5905E1B6" w14:textId="77777777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Gym</w:t>
                            </w:r>
                          </w:p>
                          <w:p w14:paraId="51B0EC2A" w14:textId="77777777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Gym</w:t>
                            </w:r>
                          </w:p>
                          <w:p w14:paraId="0B60FA6D" w14:textId="77777777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273E20B" w14:textId="77777777" w:rsidR="001A37C2" w:rsidRPr="00A92591" w:rsidRDefault="001A37C2">
                            <w:pPr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  <w:p w14:paraId="52B38D8C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Ev2oiz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6C50438F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5E3CAEAC" w14:textId="77777777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2B0225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5905E1B6" w14:textId="77777777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Gym</w:t>
                      </w:r>
                    </w:p>
                    <w:p w14:paraId="51B0EC2A" w14:textId="77777777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Gym</w:t>
                      </w:r>
                    </w:p>
                    <w:p w14:paraId="0B60FA6D" w14:textId="77777777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273E20B" w14:textId="77777777" w:rsidR="001A37C2" w:rsidRPr="00A92591" w:rsidRDefault="001A37C2">
                      <w:pPr>
                        <w:rPr>
                          <w:b/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  <w:p w14:paraId="52B38D8C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07E1BE92" wp14:editId="7A58AC7F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DE6C96" wp14:editId="0DF8986D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F97DD4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7A5D0B86" w14:textId="77777777" w:rsidR="001A37C2" w:rsidRPr="00E74914" w:rsidRDefault="007A461B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Math worksheet</w:t>
                            </w:r>
                          </w:p>
                          <w:p w14:paraId="5E9007E4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2CF97DD4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7A5D0B86" w14:textId="77777777" w:rsidR="001A37C2" w:rsidRPr="00E74914" w:rsidRDefault="007A461B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Math worksheet</w:t>
                      </w:r>
                    </w:p>
                    <w:p w14:paraId="5E9007E4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4FC5096" wp14:editId="2EAC4CCE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40B4AF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4740B4AF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0B4B29" wp14:editId="034F32F3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10623998" wp14:editId="2348413B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FA2D5E" w14:textId="77777777" w:rsidR="00DB7AE4" w:rsidRDefault="00105D1E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This week we have our Fall Festival on Thursday.  It is from 5:30-7:30 at the upper school. </w:t>
                            </w:r>
                          </w:p>
                          <w:p w14:paraId="63AB5B91" w14:textId="77777777" w:rsidR="00105D1E" w:rsidRDefault="00105D1E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FE4C382" w14:textId="77777777" w:rsidR="00105D1E" w:rsidRDefault="00105D1E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2D3967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0002D4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B7953C3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8F2406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65DF42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1D32C218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47FA2D5E" w14:textId="77777777" w:rsidR="00DB7AE4" w:rsidRDefault="00105D1E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This week we have our Fall Festival on Thursday.  It is from 5:30-7:30 at the upper school. </w:t>
                      </w:r>
                    </w:p>
                    <w:p w14:paraId="63AB5B91" w14:textId="77777777" w:rsidR="00105D1E" w:rsidRDefault="00105D1E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3FE4C382" w14:textId="77777777" w:rsidR="00105D1E" w:rsidRDefault="00105D1E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462D3967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500002D4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2B7953C3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688F2406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5665DF42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1D32C218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25FB4A14" wp14:editId="3455AC5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4461C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F229B20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EA4461C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F229B20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5C185F5" wp14:editId="7C3CE79C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CD43DA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18CD43DA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E432F" wp14:editId="37B43120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BA9335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37BA9335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6CD644E" wp14:editId="608DC958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3A7219F9" wp14:editId="465B399A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09914A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3509914A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D9E09" w14:textId="77777777" w:rsidR="00F148DF" w:rsidRDefault="00F148DF">
      <w:pPr>
        <w:spacing w:after="0"/>
      </w:pPr>
      <w:r>
        <w:separator/>
      </w:r>
    </w:p>
  </w:endnote>
  <w:endnote w:type="continuationSeparator" w:id="0">
    <w:p w14:paraId="6CE8CECF" w14:textId="77777777" w:rsidR="00F148DF" w:rsidRDefault="00F148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64A8A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CDC4602" wp14:editId="19767B51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6E473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3876E473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6B355" w14:textId="77777777" w:rsidR="00F148DF" w:rsidRDefault="00F148DF">
      <w:pPr>
        <w:spacing w:after="0"/>
      </w:pPr>
      <w:r>
        <w:separator/>
      </w:r>
    </w:p>
  </w:footnote>
  <w:footnote w:type="continuationSeparator" w:id="0">
    <w:p w14:paraId="32BE2613" w14:textId="77777777" w:rsidR="00F148DF" w:rsidRDefault="00F148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D490F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F345A7A" wp14:editId="467FE7A4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DC70D25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6DC70D25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3E65905" wp14:editId="26F1D183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8F37073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8F37073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FF4703" wp14:editId="4D540F50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E016F"/>
    <w:rsid w:val="00105D1E"/>
    <w:rsid w:val="00130640"/>
    <w:rsid w:val="0015553D"/>
    <w:rsid w:val="001A37C2"/>
    <w:rsid w:val="001C56D0"/>
    <w:rsid w:val="001E7971"/>
    <w:rsid w:val="0026674C"/>
    <w:rsid w:val="002A590D"/>
    <w:rsid w:val="002A6FDB"/>
    <w:rsid w:val="002B0225"/>
    <w:rsid w:val="002B2C2B"/>
    <w:rsid w:val="00331006"/>
    <w:rsid w:val="003A0E07"/>
    <w:rsid w:val="003C2465"/>
    <w:rsid w:val="00496EA0"/>
    <w:rsid w:val="004E1F37"/>
    <w:rsid w:val="005048FA"/>
    <w:rsid w:val="005332D5"/>
    <w:rsid w:val="00561C4D"/>
    <w:rsid w:val="0057292E"/>
    <w:rsid w:val="00611F66"/>
    <w:rsid w:val="00641564"/>
    <w:rsid w:val="006B0788"/>
    <w:rsid w:val="006C40EE"/>
    <w:rsid w:val="0071702D"/>
    <w:rsid w:val="0076333D"/>
    <w:rsid w:val="00775697"/>
    <w:rsid w:val="007A461B"/>
    <w:rsid w:val="007C41D3"/>
    <w:rsid w:val="007D62EB"/>
    <w:rsid w:val="008D6FE1"/>
    <w:rsid w:val="00904E16"/>
    <w:rsid w:val="00936E29"/>
    <w:rsid w:val="00A92591"/>
    <w:rsid w:val="00AC1AC9"/>
    <w:rsid w:val="00B70D23"/>
    <w:rsid w:val="00BD1554"/>
    <w:rsid w:val="00BE2E39"/>
    <w:rsid w:val="00C113EB"/>
    <w:rsid w:val="00C265F7"/>
    <w:rsid w:val="00C61B99"/>
    <w:rsid w:val="00CB1A25"/>
    <w:rsid w:val="00D132BF"/>
    <w:rsid w:val="00D45E31"/>
    <w:rsid w:val="00D61428"/>
    <w:rsid w:val="00D75B59"/>
    <w:rsid w:val="00DB7AE4"/>
    <w:rsid w:val="00E0047B"/>
    <w:rsid w:val="00E43397"/>
    <w:rsid w:val="00E74914"/>
    <w:rsid w:val="00E950E6"/>
    <w:rsid w:val="00EC3789"/>
    <w:rsid w:val="00F148DF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46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3</cp:revision>
  <cp:lastPrinted>2007-10-07T15:12:00Z</cp:lastPrinted>
  <dcterms:created xsi:type="dcterms:W3CDTF">2013-10-22T18:10:00Z</dcterms:created>
  <dcterms:modified xsi:type="dcterms:W3CDTF">2013-10-28T14:35:00Z</dcterms:modified>
  <cp:category/>
</cp:coreProperties>
</file>