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02C1E" w14:textId="1C456E53" w:rsidR="00E950E6" w:rsidRDefault="00C113E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7EAC81" wp14:editId="316128CA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347036" w14:textId="2BE6152C" w:rsidR="001A37C2" w:rsidRPr="00A92591" w:rsidRDefault="0057292E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 xml:space="preserve">Week of </w:t>
                            </w:r>
                            <w:r w:rsidR="007A461B">
                              <w:rPr>
                                <w:color w:val="CDD7D9"/>
                              </w:rPr>
                              <w:t>October 14</w:t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7A461B">
                              <w:rPr>
                                <w:color w:val="CDD7D9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Q3vACAABO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" filled="f" stroked="f">
                <v:textbox inset=",0,,0">
                  <w:txbxContent>
                    <w:p w14:paraId="4F347036" w14:textId="2BE6152C" w:rsidR="001A37C2" w:rsidRPr="00A92591" w:rsidRDefault="0057292E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 xml:space="preserve">Week of </w:t>
                      </w:r>
                      <w:r w:rsidR="007A461B">
                        <w:rPr>
                          <w:color w:val="CDD7D9"/>
                        </w:rPr>
                        <w:t>October 14</w:t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7A461B">
                        <w:rPr>
                          <w:color w:val="CDD7D9"/>
                        </w:rPr>
                        <w:t>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5E31">
        <w:rPr>
          <w:noProof/>
        </w:rPr>
        <mc:AlternateContent>
          <mc:Choice Requires="wpg">
            <w:drawing>
              <wp:anchor distT="0" distB="0" distL="114300" distR="114300" simplePos="1" relativeHeight="251658253" behindDoc="0" locked="0" layoutInCell="1" allowOverlap="1" wp14:anchorId="2EA63A60" wp14:editId="67E23623">
                <wp:simplePos x="3886200" y="3208655"/>
                <wp:positionH relativeFrom="page">
                  <wp:posOffset>3886200</wp:posOffset>
                </wp:positionH>
                <wp:positionV relativeFrom="page">
                  <wp:posOffset>3208655</wp:posOffset>
                </wp:positionV>
                <wp:extent cx="3429000" cy="1655445"/>
                <wp:effectExtent l="0" t="0" r="0" b="0"/>
                <wp:wrapThrough wrapText="bothSides">
                  <wp:wrapPolygon edited="0">
                    <wp:start x="160" y="0"/>
                    <wp:lineTo x="160" y="21211"/>
                    <wp:lineTo x="21280" y="21211"/>
                    <wp:lineTo x="21280" y="0"/>
                    <wp:lineTo x="16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655445"/>
                          <a:chOff x="0" y="0"/>
                          <a:chExt cx="3429000" cy="165544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324612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1C49A5F3" w14:textId="4C9E0286" w:rsidR="00D132BF" w:rsidRDefault="00C113EB" w:rsidP="00E950E6">
                              <w:pPr>
                                <w:pStyle w:val="BodyText3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  <w:t>10/14</w:t>
                              </w:r>
                              <w:r w:rsidR="00D132BF"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  <w:t xml:space="preserve">/13 </w:t>
                              </w:r>
                              <w: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  <w:t>Columbus Day (No School)</w:t>
                              </w:r>
                            </w:p>
                            <w:p w14:paraId="4F7E3020" w14:textId="37090907" w:rsidR="007A461B" w:rsidRDefault="007A461B" w:rsidP="00E950E6">
                              <w:pPr>
                                <w:pStyle w:val="BodyText3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  <w:t>10/15/13 Picture Day</w:t>
                              </w:r>
                            </w:p>
                            <w:p w14:paraId="22FD1F74" w14:textId="03512FB0" w:rsidR="004E1F37" w:rsidRDefault="004E1F37" w:rsidP="00E950E6">
                              <w:pPr>
                                <w:pStyle w:val="BodyText3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  <w:t>10/16/13 Rachel’s birthday</w:t>
                              </w:r>
                            </w:p>
                            <w:p w14:paraId="34C6F3A7" w14:textId="70AC1D5E" w:rsidR="007A461B" w:rsidRPr="00D132BF" w:rsidRDefault="007A461B" w:rsidP="00E950E6">
                              <w:pPr>
                                <w:pStyle w:val="BodyText3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CDD7D9"/>
                                  <w:sz w:val="32"/>
                                  <w:szCs w:val="32"/>
                                </w:rPr>
                                <w:t>10/24/13 Fall Festival</w:t>
                              </w:r>
                            </w:p>
                            <w:bookmarkEnd w:id="0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614680"/>
                            <a:ext cx="324612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937260"/>
                            <a:ext cx="32461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1259205"/>
                            <a:ext cx="324612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7" style="position:absolute;margin-left:306pt;margin-top:252.65pt;width:270pt;height:130.35pt;z-index:251658253;mso-position-horizontal-relative:page;mso-position-vertical-relative:page" coordsize="3429000,16554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" mv:complextextbox="1">
                <v:shape id="Text Box 43" o:spid="_x0000_s1028" type="#_x0000_t202" style="position:absolute;width:3429000;height:1655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InW5wQAA&#10;ANsAAAAPAAAAZHJzL2Rvd25yZXYueG1sRE9Ni8IwEL0v+B/CCN40VXAt1Sgqu8seFLV68Dg0Y1ts&#10;JqXJ2vrvzUHY4+N9L1adqcSDGldaVjAeRSCIM6tLzhVczt/DGITzyBory6TgSQ5Wy97HAhNtWz7R&#10;I/W5CCHsElRQeF8nUrqsIINuZGviwN1sY9AH2ORSN9iGcFPJSRR9SoMlh4YCa9oWlN3TP6OAdp05&#10;7+PZlz9sbj/RNT62O50rNeh36zkIT53/F7/dv1rBNIwNX8IP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iJ1ucEAAADbAAAADwAAAAAAAAAAAAAAAACXAgAAZHJzL2Rvd25y&#10;ZXYueG1sUEsFBgAAAAAEAAQA9QAAAIUDAAAAAA==&#10;" mv:complextextbox="1" filled="f" stroked="f"/>
                <v:shape id="Text Box 2" o:spid="_x0000_s1029" type="#_x0000_t202" style="position:absolute;left:91440;top:45720;width:3246120;height:570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>
                      <w:p w14:paraId="1C49A5F3" w14:textId="4C9E0286" w:rsidR="00D132BF" w:rsidRDefault="00C113EB" w:rsidP="00E950E6">
                        <w:pPr>
                          <w:pStyle w:val="BodyText3"/>
                          <w:numPr>
                            <w:ilvl w:val="0"/>
                            <w:numId w:val="6"/>
                          </w:numPr>
                          <w:rPr>
                            <w:color w:val="CDD7D9"/>
                            <w:sz w:val="32"/>
                            <w:szCs w:val="32"/>
                          </w:rPr>
                        </w:pPr>
                        <w:bookmarkStart w:id="1" w:name="_GoBack"/>
                        <w:r>
                          <w:rPr>
                            <w:color w:val="CDD7D9"/>
                            <w:sz w:val="32"/>
                            <w:szCs w:val="32"/>
                          </w:rPr>
                          <w:t>10/14</w:t>
                        </w:r>
                        <w:r w:rsidR="00D132BF">
                          <w:rPr>
                            <w:color w:val="CDD7D9"/>
                            <w:sz w:val="32"/>
                            <w:szCs w:val="32"/>
                          </w:rPr>
                          <w:t xml:space="preserve">/13 </w:t>
                        </w:r>
                        <w:r>
                          <w:rPr>
                            <w:color w:val="CDD7D9"/>
                            <w:sz w:val="32"/>
                            <w:szCs w:val="32"/>
                          </w:rPr>
                          <w:t>Columbus Day (No School)</w:t>
                        </w:r>
                      </w:p>
                      <w:p w14:paraId="4F7E3020" w14:textId="37090907" w:rsidR="007A461B" w:rsidRDefault="007A461B" w:rsidP="00E950E6">
                        <w:pPr>
                          <w:pStyle w:val="BodyText3"/>
                          <w:numPr>
                            <w:ilvl w:val="0"/>
                            <w:numId w:val="6"/>
                          </w:numPr>
                          <w:rPr>
                            <w:color w:val="CDD7D9"/>
                            <w:sz w:val="32"/>
                            <w:szCs w:val="32"/>
                          </w:rPr>
                        </w:pPr>
                        <w:r>
                          <w:rPr>
                            <w:color w:val="CDD7D9"/>
                            <w:sz w:val="32"/>
                            <w:szCs w:val="32"/>
                          </w:rPr>
                          <w:t>10/15/13 Picture Day</w:t>
                        </w:r>
                      </w:p>
                      <w:p w14:paraId="22FD1F74" w14:textId="03512FB0" w:rsidR="004E1F37" w:rsidRDefault="004E1F37" w:rsidP="00E950E6">
                        <w:pPr>
                          <w:pStyle w:val="BodyText3"/>
                          <w:numPr>
                            <w:ilvl w:val="0"/>
                            <w:numId w:val="6"/>
                          </w:numPr>
                          <w:rPr>
                            <w:color w:val="CDD7D9"/>
                            <w:sz w:val="32"/>
                            <w:szCs w:val="32"/>
                          </w:rPr>
                        </w:pPr>
                        <w:r>
                          <w:rPr>
                            <w:color w:val="CDD7D9"/>
                            <w:sz w:val="32"/>
                            <w:szCs w:val="32"/>
                          </w:rPr>
                          <w:t>10/16/13 Rachel’s birthday</w:t>
                        </w:r>
                      </w:p>
                      <w:p w14:paraId="34C6F3A7" w14:textId="70AC1D5E" w:rsidR="007A461B" w:rsidRPr="00D132BF" w:rsidRDefault="007A461B" w:rsidP="00E950E6">
                        <w:pPr>
                          <w:pStyle w:val="BodyText3"/>
                          <w:numPr>
                            <w:ilvl w:val="0"/>
                            <w:numId w:val="6"/>
                          </w:numPr>
                          <w:rPr>
                            <w:color w:val="CDD7D9"/>
                            <w:sz w:val="32"/>
                            <w:szCs w:val="32"/>
                          </w:rPr>
                        </w:pPr>
                        <w:r>
                          <w:rPr>
                            <w:color w:val="CDD7D9"/>
                            <w:sz w:val="32"/>
                            <w:szCs w:val="32"/>
                          </w:rPr>
                          <w:t>10/24/13 Fall Festival</w:t>
                        </w:r>
                      </w:p>
                      <w:bookmarkEnd w:id="1"/>
                    </w:txbxContent>
                  </v:textbox>
                </v:shape>
                <v:shape id="_x0000_s1030" type="#_x0000_t202" style="position:absolute;left:91440;top:614680;width:324612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_x0000_s1031" inset="0,0,0,0">
                    <w:txbxContent/>
                  </v:textbox>
                </v:shape>
                <v:shape id="_x0000_s1031" type="#_x0000_t202" style="position:absolute;left:91440;top:937260;width:3246120;height:323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_x0000_s1032" inset="0,0,0,0">
                    <w:txbxContent/>
                  </v:textbox>
                </v:shape>
                <v:shape id="_x0000_s1032" type="#_x0000_t202" style="position:absolute;left:91440;top:1259205;width:324612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7F9258E" wp14:editId="50696C5A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F509E3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fDF/0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" filled="f" stroked="f">
                <v:textbox>
                  <w:txbxContent>
                    <w:p w14:paraId="0FF509E3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1DF5FC8F" wp14:editId="776EA663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D6964" w14:textId="12C90811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26011681" w14:textId="23B89D58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7A461B">
                              <w:rPr>
                                <w:color w:val="CDD7D9"/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14:paraId="4547264E" w14:textId="7A079662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Gym</w:t>
                            </w:r>
                          </w:p>
                          <w:p w14:paraId="5A9E87F6" w14:textId="10212A96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Gym</w:t>
                            </w:r>
                          </w:p>
                          <w:p w14:paraId="3130093F" w14:textId="636B6F11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1ADF7F2B" w14:textId="2B90D052" w:rsidR="001A37C2" w:rsidRPr="00A92591" w:rsidRDefault="001A37C2">
                            <w:pPr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  <w:p w14:paraId="0F128F01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Ev2oiz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658D6964" w14:textId="12C90811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26011681" w14:textId="23B89D58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7A461B">
                        <w:rPr>
                          <w:color w:val="CDD7D9"/>
                          <w:sz w:val="32"/>
                          <w:szCs w:val="32"/>
                        </w:rPr>
                        <w:t>No School</w:t>
                      </w:r>
                    </w:p>
                    <w:p w14:paraId="4547264E" w14:textId="7A079662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Gym</w:t>
                      </w:r>
                    </w:p>
                    <w:p w14:paraId="5A9E87F6" w14:textId="10212A96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Gym</w:t>
                      </w:r>
                    </w:p>
                    <w:p w14:paraId="3130093F" w14:textId="636B6F11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1ADF7F2B" w14:textId="2B90D052" w:rsidR="001A37C2" w:rsidRPr="00A92591" w:rsidRDefault="001A37C2">
                      <w:pPr>
                        <w:rPr>
                          <w:b/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  <w:p w14:paraId="0F128F01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3FB93904" wp14:editId="6AF2212B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1AAEF5" wp14:editId="65EF5C8A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FE17F2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54DE495E" w14:textId="051DE72A" w:rsidR="001A37C2" w:rsidRPr="00E74914" w:rsidRDefault="007A461B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Math worksheet</w:t>
                            </w:r>
                          </w:p>
                          <w:p w14:paraId="6EB18F0F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56FE17F2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54DE495E" w14:textId="051DE72A" w:rsidR="001A37C2" w:rsidRPr="00E74914" w:rsidRDefault="007A461B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Math worksheet</w:t>
                      </w:r>
                    </w:p>
                    <w:p w14:paraId="6EB18F0F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30055A3" wp14:editId="1DBAE75F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39187D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4B39187D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F7CC2F" wp14:editId="584C6A83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3A2592B9" wp14:editId="1A138171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EA571F4" w14:textId="251232CF" w:rsidR="00DB7AE4" w:rsidRDefault="007A461B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Picture Day is this week.  Please return a picture order form or go online to </w:t>
                            </w:r>
                            <w:r w:rsidRPr="007A461B">
                              <w:rPr>
                                <w:sz w:val="32"/>
                                <w:szCs w:val="32"/>
                              </w:rPr>
                              <w:t>www.mylifetouch.com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if you would like to buy the school picture of your child.</w:t>
                            </w:r>
                          </w:p>
                          <w:p w14:paraId="03CD2F37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990C79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7806057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2FCB01D" w14:textId="77777777" w:rsidR="004E1F37" w:rsidRDefault="004E1F37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F7C61E" w14:textId="00802203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41888779" w14:textId="2960F57B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4EA571F4" w14:textId="251232CF" w:rsidR="00DB7AE4" w:rsidRDefault="007A461B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Picture Day is this week.  Please return a picture order form or go online to </w:t>
                      </w:r>
                      <w:r w:rsidRPr="007A461B">
                        <w:rPr>
                          <w:sz w:val="32"/>
                          <w:szCs w:val="32"/>
                        </w:rPr>
                        <w:t>www.mylifetouch.com</w:t>
                      </w:r>
                      <w:r>
                        <w:rPr>
                          <w:sz w:val="32"/>
                          <w:szCs w:val="32"/>
                        </w:rPr>
                        <w:t xml:space="preserve"> if you would like to buy the school picture of your child.</w:t>
                      </w:r>
                    </w:p>
                    <w:p w14:paraId="03CD2F37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71990C79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7806057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32FCB01D" w14:textId="77777777" w:rsidR="004E1F37" w:rsidRDefault="004E1F37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62F7C61E" w14:textId="00802203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41888779" w14:textId="2960F57B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51634178" wp14:editId="54DE3130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83471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20A313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8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1A983471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C20A313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33A048" wp14:editId="15BD899C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EEB9F1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05EEB9F1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D52E8" wp14:editId="6B32323F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C8BB3F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06C8BB3F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FBE7BEA" wp14:editId="16A2FA24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51BC1A5D" wp14:editId="069EFF1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EB76AF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1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4EB76AF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A860C" w14:textId="77777777" w:rsidR="00D45E31" w:rsidRDefault="00D45E31">
      <w:pPr>
        <w:spacing w:after="0"/>
      </w:pPr>
      <w:r>
        <w:separator/>
      </w:r>
    </w:p>
  </w:endnote>
  <w:endnote w:type="continuationSeparator" w:id="0">
    <w:p w14:paraId="5C898013" w14:textId="77777777" w:rsidR="00D45E31" w:rsidRDefault="00D45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0D7B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804C14A" wp14:editId="79781CC7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D874B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44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1F3D874B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05E3B" w14:textId="77777777" w:rsidR="00D45E31" w:rsidRDefault="00D45E31">
      <w:pPr>
        <w:spacing w:after="0"/>
      </w:pPr>
      <w:r>
        <w:separator/>
      </w:r>
    </w:p>
  </w:footnote>
  <w:footnote w:type="continuationSeparator" w:id="0">
    <w:p w14:paraId="5B34A638" w14:textId="77777777" w:rsidR="00D45E31" w:rsidRDefault="00D45E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4ED5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DF82049" wp14:editId="32FB80FD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65B0450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42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465B0450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590361C" wp14:editId="3878C5F6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F1E2930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3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style="mso-next-textbox:#_x0000_s1030" inset=",0,,0">
                <w:txbxContent>
                  <w:p w14:paraId="0F1E2930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C4F3687" wp14:editId="55EB8972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970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E016F"/>
    <w:rsid w:val="00130640"/>
    <w:rsid w:val="0015553D"/>
    <w:rsid w:val="001A37C2"/>
    <w:rsid w:val="001C56D0"/>
    <w:rsid w:val="001E7971"/>
    <w:rsid w:val="0026674C"/>
    <w:rsid w:val="002A590D"/>
    <w:rsid w:val="002A6FDB"/>
    <w:rsid w:val="002B2C2B"/>
    <w:rsid w:val="00331006"/>
    <w:rsid w:val="003A0E07"/>
    <w:rsid w:val="003C2465"/>
    <w:rsid w:val="00496EA0"/>
    <w:rsid w:val="004E1F37"/>
    <w:rsid w:val="005048FA"/>
    <w:rsid w:val="005332D5"/>
    <w:rsid w:val="00561C4D"/>
    <w:rsid w:val="0057292E"/>
    <w:rsid w:val="00611F66"/>
    <w:rsid w:val="00641564"/>
    <w:rsid w:val="006B0788"/>
    <w:rsid w:val="006C40EE"/>
    <w:rsid w:val="0071702D"/>
    <w:rsid w:val="0076333D"/>
    <w:rsid w:val="00775697"/>
    <w:rsid w:val="007A461B"/>
    <w:rsid w:val="007C41D3"/>
    <w:rsid w:val="007D62EB"/>
    <w:rsid w:val="008D6FE1"/>
    <w:rsid w:val="00904E16"/>
    <w:rsid w:val="00936E29"/>
    <w:rsid w:val="00A92591"/>
    <w:rsid w:val="00AC1AC9"/>
    <w:rsid w:val="00B70D23"/>
    <w:rsid w:val="00BD1554"/>
    <w:rsid w:val="00BE2E39"/>
    <w:rsid w:val="00C113EB"/>
    <w:rsid w:val="00C265F7"/>
    <w:rsid w:val="00C61B99"/>
    <w:rsid w:val="00CB1A25"/>
    <w:rsid w:val="00D132BF"/>
    <w:rsid w:val="00D45E31"/>
    <w:rsid w:val="00D61428"/>
    <w:rsid w:val="00D75B59"/>
    <w:rsid w:val="00DB7AE4"/>
    <w:rsid w:val="00E0047B"/>
    <w:rsid w:val="00E43397"/>
    <w:rsid w:val="00E74914"/>
    <w:rsid w:val="00E950E6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3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2013-10-15T16:29:00Z</dcterms:created>
  <dcterms:modified xsi:type="dcterms:W3CDTF">2013-10-15T16:29:00Z</dcterms:modified>
  <cp:category/>
</cp:coreProperties>
</file>