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572750" w14:textId="56C15F92" w:rsidR="00C6128D" w:rsidRDefault="00EF4D5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1/6/14 Three Kings Day No School</w:t>
                            </w:r>
                          </w:p>
                          <w:p w14:paraId="7431FD0F" w14:textId="073F4E55" w:rsidR="00EF4D5F" w:rsidRPr="00EF4D5F" w:rsidRDefault="00EF4D5F" w:rsidP="00EF4D5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1/10/14 Dress Down Day</w:t>
                            </w:r>
                          </w:p>
                          <w:p w14:paraId="0B5CC2EF" w14:textId="215AA42E" w:rsidR="00671D1F" w:rsidRDefault="00EF4D5F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1/17/14 Pajama Day</w:t>
                            </w:r>
                          </w:p>
                          <w:p w14:paraId="37492090" w14:textId="45C71EBD" w:rsidR="00671D1F" w:rsidRPr="00671D1F" w:rsidRDefault="00671D1F" w:rsidP="00EF4D5F">
                            <w:pPr>
                              <w:pStyle w:val="BodyText3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56572750" w14:textId="56C15F92" w:rsidR="00C6128D" w:rsidRDefault="00EF4D5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1/6/14 Three Kings Day No School</w:t>
                      </w:r>
                    </w:p>
                    <w:p w14:paraId="7431FD0F" w14:textId="073F4E55" w:rsidR="00EF4D5F" w:rsidRPr="00EF4D5F" w:rsidRDefault="00EF4D5F" w:rsidP="00EF4D5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1/10/14 Dress Down Day</w:t>
                      </w:r>
                    </w:p>
                    <w:p w14:paraId="0B5CC2EF" w14:textId="215AA42E" w:rsidR="00671D1F" w:rsidRDefault="00EF4D5F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1/17/14 Pajama Day</w:t>
                      </w:r>
                    </w:p>
                    <w:p w14:paraId="37492090" w14:textId="45C71EBD" w:rsidR="00671D1F" w:rsidRPr="00671D1F" w:rsidRDefault="00671D1F" w:rsidP="00EF4D5F">
                      <w:pPr>
                        <w:pStyle w:val="BodyText3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2D1C40F3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EF4D5F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2D1C40F3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EF4D5F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21C630DE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FC09FE">
                              <w:rPr>
                                <w:color w:val="CDD7D9"/>
                              </w:rPr>
                              <w:t>January</w:t>
                            </w:r>
                            <w:r w:rsidR="00EF4D5F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FC09FE">
                              <w:rPr>
                                <w:color w:val="CDD7D9"/>
                              </w:rPr>
                              <w:t>6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EF4D5F">
                              <w:rPr>
                                <w:color w:val="CDD7D9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21C630DE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FC09FE">
                        <w:rPr>
                          <w:color w:val="CDD7D9"/>
                        </w:rPr>
                        <w:t>January</w:t>
                      </w:r>
                      <w:r w:rsidR="00EF4D5F">
                        <w:rPr>
                          <w:color w:val="CDD7D9"/>
                        </w:rPr>
                        <w:t xml:space="preserve">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FC09FE">
                        <w:rPr>
                          <w:color w:val="CDD7D9"/>
                        </w:rPr>
                        <w:t>6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EF4D5F">
                        <w:rPr>
                          <w:color w:val="CDD7D9"/>
                        </w:rPr>
                        <w:t>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F8529" w14:textId="032CC31D" w:rsidR="00240800" w:rsidRDefault="00FC09F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Dress Down Day is this Friday so come to school wearing your normal clothing, no uniforms required.  </w:t>
                            </w:r>
                          </w:p>
                          <w:p w14:paraId="6D58CFE7" w14:textId="77777777" w:rsidR="00FC09FE" w:rsidRDefault="00FC09F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3EC6D66" w14:textId="77777777" w:rsidR="000A5141" w:rsidRDefault="000A514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167ECB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8684B3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31919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5EF8529" w14:textId="032CC31D" w:rsidR="00240800" w:rsidRDefault="00FC09F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Dress Down Day is this Friday so come to school wearing your normal clothing, no uniforms required.  </w:t>
                      </w:r>
                    </w:p>
                    <w:p w14:paraId="6D58CFE7" w14:textId="77777777" w:rsidR="00FC09FE" w:rsidRDefault="00FC09F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33EC6D66" w14:textId="77777777" w:rsidR="000A5141" w:rsidRDefault="000A514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43167ECB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4E8684B3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2F31919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4D783" w14:textId="77777777" w:rsidR="003C4A92" w:rsidRDefault="003C4A92">
      <w:pPr>
        <w:spacing w:after="0"/>
      </w:pPr>
      <w:r>
        <w:separator/>
      </w:r>
    </w:p>
  </w:endnote>
  <w:endnote w:type="continuationSeparator" w:id="0">
    <w:p w14:paraId="381A43D1" w14:textId="77777777" w:rsidR="003C4A92" w:rsidRDefault="003C4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4DB9D" w14:textId="77777777" w:rsidR="003C4A92" w:rsidRDefault="003C4A92">
      <w:pPr>
        <w:spacing w:after="0"/>
      </w:pPr>
      <w:r>
        <w:separator/>
      </w:r>
    </w:p>
  </w:footnote>
  <w:footnote w:type="continuationSeparator" w:id="0">
    <w:p w14:paraId="7A13EB53" w14:textId="77777777" w:rsidR="003C4A92" w:rsidRDefault="003C4A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E5422"/>
    <w:rsid w:val="001E7971"/>
    <w:rsid w:val="00240800"/>
    <w:rsid w:val="00244A62"/>
    <w:rsid w:val="00252002"/>
    <w:rsid w:val="0026674C"/>
    <w:rsid w:val="002A590D"/>
    <w:rsid w:val="002A6FDB"/>
    <w:rsid w:val="002B2C2B"/>
    <w:rsid w:val="00331006"/>
    <w:rsid w:val="00380745"/>
    <w:rsid w:val="003A0E07"/>
    <w:rsid w:val="003C2465"/>
    <w:rsid w:val="003C4A92"/>
    <w:rsid w:val="003E45D8"/>
    <w:rsid w:val="00496EA0"/>
    <w:rsid w:val="004E1F37"/>
    <w:rsid w:val="0050051D"/>
    <w:rsid w:val="005048FA"/>
    <w:rsid w:val="005332D5"/>
    <w:rsid w:val="00561C4D"/>
    <w:rsid w:val="0057292E"/>
    <w:rsid w:val="00611F66"/>
    <w:rsid w:val="00641564"/>
    <w:rsid w:val="00661CD9"/>
    <w:rsid w:val="00661E7A"/>
    <w:rsid w:val="00671D1F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6678B"/>
    <w:rsid w:val="008D6FE1"/>
    <w:rsid w:val="00904E16"/>
    <w:rsid w:val="00936E29"/>
    <w:rsid w:val="00A92591"/>
    <w:rsid w:val="00AC1AC9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2014-01-30T15:05:00Z</dcterms:created>
  <dcterms:modified xsi:type="dcterms:W3CDTF">2014-01-30T15:05:00Z</dcterms:modified>
  <cp:category/>
</cp:coreProperties>
</file>