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876178" w14:textId="3E0D7008" w:rsidR="00780298" w:rsidRDefault="00780298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1/27/14 Half Day</w:t>
                            </w:r>
                          </w:p>
                          <w:p w14:paraId="0627F546" w14:textId="241D888E" w:rsidR="00597297" w:rsidRDefault="000074A2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1/29/</w:t>
                            </w:r>
                            <w:r w:rsidR="00597297">
                              <w:rPr>
                                <w:color w:val="CDD7D9"/>
                                <w:sz w:val="32"/>
                                <w:szCs w:val="32"/>
                              </w:rPr>
                              <w:t>14 Report Card Night 5:30-7:30pm</w:t>
                            </w:r>
                          </w:p>
                          <w:p w14:paraId="69B6C7D8" w14:textId="6E517256" w:rsidR="00597297" w:rsidRDefault="00597297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2/4/14 Diversity Day</w:t>
                            </w:r>
                          </w:p>
                          <w:p w14:paraId="2523ED40" w14:textId="459C2F06" w:rsidR="00597297" w:rsidRPr="00597297" w:rsidRDefault="00597297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2/7/14 Inside Out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38876178" w14:textId="3E0D7008" w:rsidR="00780298" w:rsidRDefault="00780298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1/27/14 Half Day</w:t>
                      </w:r>
                    </w:p>
                    <w:p w14:paraId="0627F546" w14:textId="241D888E" w:rsidR="00597297" w:rsidRDefault="000074A2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1/29/</w:t>
                      </w:r>
                      <w:r w:rsidR="00597297">
                        <w:rPr>
                          <w:color w:val="CDD7D9"/>
                          <w:sz w:val="32"/>
                          <w:szCs w:val="32"/>
                        </w:rPr>
                        <w:t>14 Report Card Night 5:30-7:30pm</w:t>
                      </w:r>
                    </w:p>
                    <w:p w14:paraId="69B6C7D8" w14:textId="6E517256" w:rsidR="00597297" w:rsidRDefault="00597297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2/4/14 Diversity Day</w:t>
                      </w:r>
                    </w:p>
                    <w:p w14:paraId="2523ED40" w14:textId="459C2F06" w:rsidR="00597297" w:rsidRPr="00597297" w:rsidRDefault="00597297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2/7/14 Inside Out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40D3531A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97297">
                              <w:rPr>
                                <w:color w:val="CDD7D9"/>
                                <w:sz w:val="32"/>
                                <w:szCs w:val="32"/>
                              </w:rPr>
                              <w:t>Half Day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40D3531A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97297">
                        <w:rPr>
                          <w:color w:val="CDD7D9"/>
                          <w:sz w:val="32"/>
                          <w:szCs w:val="32"/>
                        </w:rPr>
                        <w:t>Half Day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698C66DE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FC09FE">
                              <w:rPr>
                                <w:color w:val="CDD7D9"/>
                              </w:rPr>
                              <w:t>January</w:t>
                            </w:r>
                            <w:r w:rsidR="00EF4D5F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597297">
                              <w:rPr>
                                <w:color w:val="CDD7D9"/>
                              </w:rPr>
                              <w:t>27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597297">
                              <w:rPr>
                                <w:color w:val="CDD7D9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698C66DE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FC09FE">
                        <w:rPr>
                          <w:color w:val="CDD7D9"/>
                        </w:rPr>
                        <w:t>January</w:t>
                      </w:r>
                      <w:r w:rsidR="00EF4D5F">
                        <w:rPr>
                          <w:color w:val="CDD7D9"/>
                        </w:rPr>
                        <w:t xml:space="preserve">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597297">
                        <w:rPr>
                          <w:color w:val="CDD7D9"/>
                        </w:rPr>
                        <w:t>27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597297">
                        <w:rPr>
                          <w:color w:val="CDD7D9"/>
                        </w:rPr>
                        <w:t>21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011F75A6" w:rsidR="00240800" w:rsidRDefault="0095388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 have a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half day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on January 27</w:t>
                            </w:r>
                            <w:r w:rsidRPr="0095388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 Report card night will be on January 29</w:t>
                            </w:r>
                            <w:r w:rsidRPr="0095388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from 5:30-7:30pm.</w:t>
                            </w:r>
                            <w:r w:rsidR="00597297">
                              <w:rPr>
                                <w:sz w:val="32"/>
                                <w:szCs w:val="32"/>
                              </w:rPr>
                              <w:t xml:space="preserve">  Diversity Day will be on February 4</w:t>
                            </w:r>
                            <w:r w:rsidR="00597297" w:rsidRPr="0059729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97297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711EED" w14:textId="77777777" w:rsidR="0095388F" w:rsidRDefault="0095388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58CFE7" w14:textId="77777777" w:rsidR="00FC09FE" w:rsidRDefault="00FC09F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31919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011F75A6" w:rsidR="00240800" w:rsidRDefault="0095388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 have a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half day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on January 27</w:t>
                      </w:r>
                      <w:r w:rsidRPr="0095388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.  Report card night will be on January 29</w:t>
                      </w:r>
                      <w:r w:rsidRPr="0095388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from 5:30-7:30pm.</w:t>
                      </w:r>
                      <w:r w:rsidR="00597297">
                        <w:rPr>
                          <w:sz w:val="32"/>
                          <w:szCs w:val="32"/>
                        </w:rPr>
                        <w:t xml:space="preserve">  Diversity Day will be on February 4</w:t>
                      </w:r>
                      <w:r w:rsidR="00597297" w:rsidRPr="0059729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97297">
                        <w:rPr>
                          <w:sz w:val="32"/>
                          <w:szCs w:val="32"/>
                        </w:rPr>
                        <w:t xml:space="preserve">.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711EED" w14:textId="77777777" w:rsidR="0095388F" w:rsidRDefault="0095388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6D58CFE7" w14:textId="77777777" w:rsidR="00FC09FE" w:rsidRDefault="00FC09F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2F31919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350B" w14:textId="77777777" w:rsidR="001D58B7" w:rsidRDefault="001D58B7">
      <w:pPr>
        <w:spacing w:after="0"/>
      </w:pPr>
      <w:r>
        <w:separator/>
      </w:r>
    </w:p>
  </w:endnote>
  <w:endnote w:type="continuationSeparator" w:id="0">
    <w:p w14:paraId="335C96E3" w14:textId="77777777" w:rsidR="001D58B7" w:rsidRDefault="001D5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0D91" w14:textId="77777777" w:rsidR="001D58B7" w:rsidRDefault="001D58B7">
      <w:pPr>
        <w:spacing w:after="0"/>
      </w:pPr>
      <w:r>
        <w:separator/>
      </w:r>
    </w:p>
  </w:footnote>
  <w:footnote w:type="continuationSeparator" w:id="0">
    <w:p w14:paraId="4297D917" w14:textId="77777777" w:rsidR="001D58B7" w:rsidRDefault="001D58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980A3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6678B"/>
    <w:rsid w:val="008D6FE1"/>
    <w:rsid w:val="00904E16"/>
    <w:rsid w:val="00936E29"/>
    <w:rsid w:val="0095388F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2014-01-30T15:19:00Z</dcterms:created>
  <dcterms:modified xsi:type="dcterms:W3CDTF">2014-01-30T15:19:00Z</dcterms:modified>
  <cp:category/>
</cp:coreProperties>
</file>