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1422C9" w14:textId="3CB31A87" w:rsidR="00780298" w:rsidRDefault="00780298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1/20/14 Martin Luther King Jr. Day No School</w:t>
                            </w:r>
                          </w:p>
                          <w:p w14:paraId="38876178" w14:textId="3E0D7008" w:rsidR="00780298" w:rsidRDefault="00780298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1/27/14 Half Day</w:t>
                            </w:r>
                          </w:p>
                          <w:p w14:paraId="0FD494A0" w14:textId="69567785" w:rsidR="000074A2" w:rsidRDefault="000074A2" w:rsidP="00671D1F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1/29/14 Report Card Night 5:30-7:30pm</w:t>
                            </w:r>
                          </w:p>
                          <w:p w14:paraId="37492090" w14:textId="45C71EBD" w:rsidR="00671D1F" w:rsidRPr="00671D1F" w:rsidRDefault="00671D1F" w:rsidP="00EF4D5F">
                            <w:pPr>
                              <w:pStyle w:val="BodyText3"/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6D1422C9" w14:textId="3CB31A87" w:rsidR="00780298" w:rsidRDefault="00780298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1/20/14 Martin Luther King Jr. Day No School</w:t>
                      </w:r>
                    </w:p>
                    <w:p w14:paraId="38876178" w14:textId="3E0D7008" w:rsidR="00780298" w:rsidRDefault="00780298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1/27/14 Half Day</w:t>
                      </w:r>
                    </w:p>
                    <w:p w14:paraId="0FD494A0" w14:textId="69567785" w:rsidR="000074A2" w:rsidRDefault="000074A2" w:rsidP="00671D1F">
                      <w:pPr>
                        <w:pStyle w:val="BodyText3"/>
                        <w:numPr>
                          <w:ilvl w:val="0"/>
                          <w:numId w:val="6"/>
                        </w:numPr>
                        <w:rPr>
                          <w:color w:val="CDD7D9"/>
                          <w:sz w:val="32"/>
                          <w:szCs w:val="32"/>
                        </w:r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1/29/14 Report Card Night 5:30-7:30pm</w:t>
                      </w:r>
                    </w:p>
                    <w:p w14:paraId="37492090" w14:textId="45C71EBD" w:rsidR="00671D1F" w:rsidRPr="00671D1F" w:rsidRDefault="00671D1F" w:rsidP="00EF4D5F">
                      <w:pPr>
                        <w:pStyle w:val="BodyText3"/>
                        <w:rPr>
                          <w:color w:val="CDD7D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1A37C2" w:rsidRPr="00A92591" w:rsidRDefault="001A37C2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637E7993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074A2">
                              <w:rPr>
                                <w:color w:val="CDD7D9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14:paraId="11A14C6B" w14:textId="06D532A5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1A37C2" w:rsidRPr="00A92591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C09FE"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1784196B" w:rsidR="001A37C2" w:rsidRPr="00671D1F" w:rsidRDefault="001A37C2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 w:rsidR="000A070F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1D1F"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84A5E8F" w14:textId="77777777" w:rsidR="001A37C2" w:rsidRPr="00A92591" w:rsidRDefault="001A37C2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1A37C2" w:rsidRPr="00A92591" w:rsidRDefault="001A37C2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637E7993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0074A2">
                        <w:rPr>
                          <w:color w:val="CDD7D9"/>
                          <w:sz w:val="32"/>
                          <w:szCs w:val="32"/>
                        </w:rPr>
                        <w:t>No School</w:t>
                      </w:r>
                    </w:p>
                    <w:p w14:paraId="11A14C6B" w14:textId="06D532A5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1A37C2" w:rsidRPr="00A92591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FC09FE"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1784196B" w:rsidR="001A37C2" w:rsidRPr="00671D1F" w:rsidRDefault="001A37C2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 w:rsidR="000A070F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 w:rsidR="00671D1F"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84A5E8F" w14:textId="77777777" w:rsidR="001A37C2" w:rsidRPr="00A92591" w:rsidRDefault="001A37C2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3391646E" w:rsidR="001A37C2" w:rsidRPr="00A92591" w:rsidRDefault="00C35971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eek of </w:t>
                            </w:r>
                            <w:proofErr w:type="gramStart"/>
                            <w:r w:rsidR="00FC09FE">
                              <w:rPr>
                                <w:color w:val="CDD7D9"/>
                              </w:rPr>
                              <w:t>January</w:t>
                            </w:r>
                            <w:r w:rsidR="00EF4D5F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C6128D">
                              <w:rPr>
                                <w:color w:val="CDD7D9"/>
                              </w:rPr>
                              <w:t xml:space="preserve"> </w:t>
                            </w:r>
                            <w:r w:rsidR="0095388F">
                              <w:rPr>
                                <w:color w:val="CDD7D9"/>
                              </w:rPr>
                              <w:t>20</w:t>
                            </w:r>
                            <w:proofErr w:type="gramEnd"/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ab/>
                            </w:r>
                            <w:r w:rsidR="004E1F37">
                              <w:rPr>
                                <w:color w:val="CDD7D9"/>
                              </w:rPr>
                              <w:tab/>
                            </w:r>
                            <w:r w:rsidR="001A37C2" w:rsidRPr="00A92591">
                              <w:rPr>
                                <w:color w:val="CDD7D9"/>
                              </w:rPr>
                              <w:t>Issue #</w:t>
                            </w:r>
                            <w:r w:rsidR="0095388F">
                              <w:rPr>
                                <w:color w:val="CDD7D9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3391646E" w:rsidR="001A37C2" w:rsidRPr="00A92591" w:rsidRDefault="00C35971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</w:t>
                      </w:r>
                      <w:r w:rsidR="00C6128D">
                        <w:rPr>
                          <w:color w:val="CDD7D9"/>
                        </w:rPr>
                        <w:t xml:space="preserve">eek of </w:t>
                      </w:r>
                      <w:proofErr w:type="gramStart"/>
                      <w:r w:rsidR="00FC09FE">
                        <w:rPr>
                          <w:color w:val="CDD7D9"/>
                        </w:rPr>
                        <w:t>January</w:t>
                      </w:r>
                      <w:r w:rsidR="00EF4D5F">
                        <w:rPr>
                          <w:color w:val="CDD7D9"/>
                        </w:rPr>
                        <w:t xml:space="preserve"> </w:t>
                      </w:r>
                      <w:r w:rsidR="00C6128D">
                        <w:rPr>
                          <w:color w:val="CDD7D9"/>
                        </w:rPr>
                        <w:t xml:space="preserve"> </w:t>
                      </w:r>
                      <w:r w:rsidR="0095388F">
                        <w:rPr>
                          <w:color w:val="CDD7D9"/>
                        </w:rPr>
                        <w:t>20</w:t>
                      </w:r>
                      <w:proofErr w:type="gramEnd"/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ab/>
                      </w:r>
                      <w:r w:rsidR="004E1F37">
                        <w:rPr>
                          <w:color w:val="CDD7D9"/>
                        </w:rPr>
                        <w:tab/>
                      </w:r>
                      <w:r w:rsidR="001A37C2" w:rsidRPr="00A92591">
                        <w:rPr>
                          <w:color w:val="CDD7D9"/>
                        </w:rPr>
                        <w:t>Issue #</w:t>
                      </w:r>
                      <w:r w:rsidR="0095388F">
                        <w:rPr>
                          <w:color w:val="CDD7D9"/>
                        </w:rPr>
                        <w:t>20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1A37C2" w:rsidRPr="00A92591" w:rsidRDefault="001A37C2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1A37C2" w:rsidRPr="00A92591" w:rsidRDefault="001A37C2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1A37C2" w:rsidRPr="00E74914" w:rsidRDefault="001A37C2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1A37C2" w:rsidRDefault="001A37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1A37C2" w:rsidRPr="00E74914" w:rsidRDefault="001A37C2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1A37C2" w:rsidRDefault="001A37C2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665AD9EB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EF8529" w14:textId="70BC4462" w:rsidR="00240800" w:rsidRDefault="0095388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t xml:space="preserve">We have a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half day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on January 27</w:t>
                            </w:r>
                            <w:r w:rsidRPr="0095388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 Report card night will be on January 29</w:t>
                            </w:r>
                            <w:r w:rsidRPr="0095388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from 5:30-7:30pm. </w:t>
                            </w:r>
                          </w:p>
                          <w:p w14:paraId="4A711EED" w14:textId="77777777" w:rsidR="0095388F" w:rsidRDefault="0095388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58CFE7" w14:textId="77777777" w:rsidR="00FC09FE" w:rsidRDefault="00FC09FE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EC6D66" w14:textId="77777777" w:rsidR="000A5141" w:rsidRDefault="000A5141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7CC74" w14:textId="77777777" w:rsidR="00BE2DC9" w:rsidRDefault="00BE2DC9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2F31919" w14:textId="77777777" w:rsidR="00EF4D5F" w:rsidRDefault="00EF4D5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1A37C2" w:rsidRDefault="001A37C2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Che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>ck out our classroom website by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going to</w:t>
                            </w:r>
                            <w:r w:rsidR="00D132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2BF"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D132BF" w:rsidRPr="00D132BF" w:rsidRDefault="00D132BF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05EF8529" w14:textId="70BC4462" w:rsidR="00240800" w:rsidRDefault="0095388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t xml:space="preserve">We have a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half day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on January 27</w:t>
                      </w:r>
                      <w:r w:rsidRPr="0095388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.  Report card night will be on January 29</w:t>
                      </w:r>
                      <w:r w:rsidRPr="0095388F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from 5:30-7:30pm. </w:t>
                      </w:r>
                    </w:p>
                    <w:p w14:paraId="4A711EED" w14:textId="77777777" w:rsidR="0095388F" w:rsidRDefault="0095388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6D58CFE7" w14:textId="77777777" w:rsidR="00FC09FE" w:rsidRDefault="00FC09FE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33EC6D66" w14:textId="77777777" w:rsidR="000A5141" w:rsidRDefault="000A5141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5737CC74" w14:textId="77777777" w:rsidR="00BE2DC9" w:rsidRDefault="00BE2DC9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02F31919" w14:textId="77777777" w:rsidR="00EF4D5F" w:rsidRDefault="00EF4D5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</w:p>
                    <w:p w14:paraId="12AB5E6D" w14:textId="77777777" w:rsidR="001A37C2" w:rsidRDefault="001A37C2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Che</w:t>
                      </w:r>
                      <w:r w:rsidR="00D132BF">
                        <w:rPr>
                          <w:sz w:val="32"/>
                          <w:szCs w:val="32"/>
                        </w:rPr>
                        <w:t>ck out our classroom website by</w:t>
                      </w:r>
                      <w:r>
                        <w:rPr>
                          <w:sz w:val="32"/>
                          <w:szCs w:val="32"/>
                        </w:rPr>
                        <w:t xml:space="preserve"> going to</w:t>
                      </w:r>
                      <w:r w:rsidR="00D132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32BF"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D132BF" w:rsidRPr="00D132BF" w:rsidRDefault="00D132BF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1A37C2" w:rsidRPr="000E016F" w:rsidRDefault="001A37C2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1A37C2" w:rsidRPr="000E016F" w:rsidRDefault="001A37C2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1A37C2" w:rsidRPr="000E016F" w:rsidRDefault="001A37C2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1A37C2" w:rsidRPr="000E016F" w:rsidRDefault="001A37C2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1A37C2" w:rsidRPr="00A92591" w:rsidRDefault="001A37C2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1A37C2" w:rsidRPr="00A92591" w:rsidRDefault="001A37C2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1A37C2" w:rsidRPr="00A92591" w:rsidRDefault="001A37C2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1A37C2" w:rsidRPr="00A92591" w:rsidRDefault="001A37C2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1A37C2" w:rsidRPr="001A37C2" w:rsidRDefault="001A37C2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1A37C2" w:rsidRPr="001A37C2" w:rsidRDefault="001A37C2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DEEA" w14:textId="77777777" w:rsidR="00B84135" w:rsidRDefault="00B84135">
      <w:pPr>
        <w:spacing w:after="0"/>
      </w:pPr>
      <w:r>
        <w:separator/>
      </w:r>
    </w:p>
  </w:endnote>
  <w:endnote w:type="continuationSeparator" w:id="0">
    <w:p w14:paraId="313290D6" w14:textId="77777777" w:rsidR="00B84135" w:rsidRDefault="00B84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1A37C2" w:rsidRDefault="001A37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1A37C2" w:rsidRPr="00460DA0" w:rsidRDefault="001A37C2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1A37C2" w:rsidRPr="00460DA0" w:rsidRDefault="001A37C2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E4AC" w14:textId="77777777" w:rsidR="00B84135" w:rsidRDefault="00B84135">
      <w:pPr>
        <w:spacing w:after="0"/>
      </w:pPr>
      <w:r>
        <w:separator/>
      </w:r>
    </w:p>
  </w:footnote>
  <w:footnote w:type="continuationSeparator" w:id="0">
    <w:p w14:paraId="73A4F7FC" w14:textId="77777777" w:rsidR="00B84135" w:rsidRDefault="00B841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1A37C2" w:rsidRDefault="001A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1A37C2" w:rsidRDefault="001A37C2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1A37C2" w:rsidRDefault="001A37C2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1A37C2" w:rsidRDefault="001A37C2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1A37C2" w:rsidRDefault="001A37C2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980A3E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22DFF"/>
    <w:rsid w:val="000A070F"/>
    <w:rsid w:val="000A5141"/>
    <w:rsid w:val="000E016F"/>
    <w:rsid w:val="00105D1E"/>
    <w:rsid w:val="00130640"/>
    <w:rsid w:val="0015553D"/>
    <w:rsid w:val="001A37C2"/>
    <w:rsid w:val="001C56D0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331006"/>
    <w:rsid w:val="00380745"/>
    <w:rsid w:val="003A0E07"/>
    <w:rsid w:val="003C2465"/>
    <w:rsid w:val="003E45D8"/>
    <w:rsid w:val="00496EA0"/>
    <w:rsid w:val="004E1F37"/>
    <w:rsid w:val="004F6120"/>
    <w:rsid w:val="0050051D"/>
    <w:rsid w:val="005048FA"/>
    <w:rsid w:val="005332D5"/>
    <w:rsid w:val="00561C4D"/>
    <w:rsid w:val="0057292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333D"/>
    <w:rsid w:val="00775697"/>
    <w:rsid w:val="00780298"/>
    <w:rsid w:val="007A461B"/>
    <w:rsid w:val="007C41D3"/>
    <w:rsid w:val="007D62EB"/>
    <w:rsid w:val="0086678B"/>
    <w:rsid w:val="008D6FE1"/>
    <w:rsid w:val="00904E16"/>
    <w:rsid w:val="00936E29"/>
    <w:rsid w:val="0095388F"/>
    <w:rsid w:val="00A92591"/>
    <w:rsid w:val="00AC1AC9"/>
    <w:rsid w:val="00B70D23"/>
    <w:rsid w:val="00B84135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D132BF"/>
    <w:rsid w:val="00D45E31"/>
    <w:rsid w:val="00D61428"/>
    <w:rsid w:val="00D75B59"/>
    <w:rsid w:val="00DB7AE4"/>
    <w:rsid w:val="00E0047B"/>
    <w:rsid w:val="00E43397"/>
    <w:rsid w:val="00E74914"/>
    <w:rsid w:val="00E950E6"/>
    <w:rsid w:val="00EC3789"/>
    <w:rsid w:val="00EF4D5F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2</cp:revision>
  <cp:lastPrinted>2007-10-07T15:12:00Z</cp:lastPrinted>
  <dcterms:created xsi:type="dcterms:W3CDTF">2014-01-30T15:17:00Z</dcterms:created>
  <dcterms:modified xsi:type="dcterms:W3CDTF">2014-01-30T15:17:00Z</dcterms:modified>
  <cp:category/>
</cp:coreProperties>
</file>