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5CC2EF" w14:textId="215AA42E" w:rsidR="00671D1F" w:rsidRDefault="00EF4D5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1/17/14 Pajama Day</w:t>
                            </w:r>
                          </w:p>
                          <w:p w14:paraId="6D1422C9" w14:textId="3CB31A87" w:rsidR="00780298" w:rsidRDefault="00780298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1/20/14 Martin Luther King Jr. Day No School</w:t>
                            </w:r>
                          </w:p>
                          <w:p w14:paraId="38876178" w14:textId="3E0D7008" w:rsidR="00780298" w:rsidRDefault="00780298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1/27/14 Half Day</w:t>
                            </w:r>
                          </w:p>
                          <w:p w14:paraId="3A533A53" w14:textId="77777777" w:rsidR="00643610" w:rsidRDefault="00643610" w:rsidP="00643610">
                            <w:pPr>
                              <w:pStyle w:val="BodyText3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7492090" w14:textId="45C71EBD" w:rsidR="00671D1F" w:rsidRPr="00671D1F" w:rsidRDefault="00671D1F" w:rsidP="00EF4D5F">
                            <w:pPr>
                              <w:pStyle w:val="BodyText3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0B5CC2EF" w14:textId="215AA42E" w:rsidR="00671D1F" w:rsidRDefault="00EF4D5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1/17/14 Pajama Day</w:t>
                      </w:r>
                    </w:p>
                    <w:p w14:paraId="6D1422C9" w14:textId="3CB31A87" w:rsidR="00780298" w:rsidRDefault="00780298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1/20/14 Martin Luther King Jr. Day No School</w:t>
                      </w:r>
                    </w:p>
                    <w:p w14:paraId="38876178" w14:textId="3E0D7008" w:rsidR="00780298" w:rsidRDefault="00780298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1/27/14 Half Day</w:t>
                      </w:r>
                    </w:p>
                    <w:p w14:paraId="3A533A53" w14:textId="77777777" w:rsidR="00643610" w:rsidRDefault="00643610" w:rsidP="00643610">
                      <w:pPr>
                        <w:pStyle w:val="BodyText3"/>
                        <w:rPr>
                          <w:color w:val="CDD7D9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37492090" w14:textId="45C71EBD" w:rsidR="00671D1F" w:rsidRPr="00671D1F" w:rsidRDefault="00671D1F" w:rsidP="00EF4D5F">
                      <w:pPr>
                        <w:pStyle w:val="BodyText3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11ABB89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80298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11ABB89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780298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24E01DE7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FC09FE">
                              <w:rPr>
                                <w:color w:val="CDD7D9"/>
                              </w:rPr>
                              <w:t>January</w:t>
                            </w:r>
                            <w:r w:rsidR="00EF4D5F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780298">
                              <w:rPr>
                                <w:color w:val="CDD7D9"/>
                              </w:rPr>
                              <w:t>13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780298">
                              <w:rPr>
                                <w:color w:val="CDD7D9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24E01DE7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FC09FE">
                        <w:rPr>
                          <w:color w:val="CDD7D9"/>
                        </w:rPr>
                        <w:t>January</w:t>
                      </w:r>
                      <w:r w:rsidR="00EF4D5F">
                        <w:rPr>
                          <w:color w:val="CDD7D9"/>
                        </w:rPr>
                        <w:t xml:space="preserve">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780298">
                        <w:rPr>
                          <w:color w:val="CDD7D9"/>
                        </w:rPr>
                        <w:t>13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780298">
                        <w:rPr>
                          <w:color w:val="CDD7D9"/>
                        </w:rPr>
                        <w:t>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F8529" w14:textId="6091B375" w:rsidR="00240800" w:rsidRDefault="002A3FCC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Pajama</w:t>
                            </w:r>
                            <w:r w:rsidR="00FC09FE">
                              <w:rPr>
                                <w:sz w:val="32"/>
                                <w:szCs w:val="32"/>
                              </w:rPr>
                              <w:t xml:space="preserve"> Day is this Friday so come to school wearing your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nightly attire</w:t>
                            </w:r>
                            <w:r w:rsidR="00FC09F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780298">
                              <w:rPr>
                                <w:sz w:val="32"/>
                                <w:szCs w:val="32"/>
                              </w:rPr>
                              <w:t xml:space="preserve">  We have no school on January 20</w:t>
                            </w:r>
                            <w:r w:rsidR="00780298" w:rsidRPr="0078029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80298">
                              <w:rPr>
                                <w:sz w:val="32"/>
                                <w:szCs w:val="32"/>
                              </w:rPr>
                              <w:t xml:space="preserve"> and a </w:t>
                            </w:r>
                            <w:proofErr w:type="gramStart"/>
                            <w:r w:rsidR="00780298">
                              <w:rPr>
                                <w:sz w:val="32"/>
                                <w:szCs w:val="32"/>
                              </w:rPr>
                              <w:t>half day</w:t>
                            </w:r>
                            <w:proofErr w:type="gramEnd"/>
                            <w:r w:rsidR="00780298">
                              <w:rPr>
                                <w:sz w:val="32"/>
                                <w:szCs w:val="32"/>
                              </w:rPr>
                              <w:t xml:space="preserve"> on January 27</w:t>
                            </w:r>
                            <w:r w:rsidR="00780298" w:rsidRPr="0078029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8029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FC09FE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D58CFE7" w14:textId="77777777" w:rsidR="00FC09FE" w:rsidRDefault="00FC09F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EC6D66" w14:textId="77777777" w:rsidR="000A5141" w:rsidRDefault="000A514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31919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5EF8529" w14:textId="6091B375" w:rsidR="00240800" w:rsidRDefault="002A3FCC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Pajama</w:t>
                      </w:r>
                      <w:r w:rsidR="00FC09FE">
                        <w:rPr>
                          <w:sz w:val="32"/>
                          <w:szCs w:val="32"/>
                        </w:rPr>
                        <w:t xml:space="preserve"> Day is this Friday so come to school wearing your </w:t>
                      </w:r>
                      <w:r>
                        <w:rPr>
                          <w:sz w:val="32"/>
                          <w:szCs w:val="32"/>
                        </w:rPr>
                        <w:t>nightly attire</w:t>
                      </w:r>
                      <w:r w:rsidR="00FC09FE">
                        <w:rPr>
                          <w:sz w:val="32"/>
                          <w:szCs w:val="32"/>
                        </w:rPr>
                        <w:t>.</w:t>
                      </w:r>
                      <w:r w:rsidR="00780298">
                        <w:rPr>
                          <w:sz w:val="32"/>
                          <w:szCs w:val="32"/>
                        </w:rPr>
                        <w:t xml:space="preserve">  We have no school on January 20</w:t>
                      </w:r>
                      <w:r w:rsidR="00780298" w:rsidRPr="00780298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80298">
                        <w:rPr>
                          <w:sz w:val="32"/>
                          <w:szCs w:val="32"/>
                        </w:rPr>
                        <w:t xml:space="preserve"> and a </w:t>
                      </w:r>
                      <w:proofErr w:type="gramStart"/>
                      <w:r w:rsidR="00780298">
                        <w:rPr>
                          <w:sz w:val="32"/>
                          <w:szCs w:val="32"/>
                        </w:rPr>
                        <w:t>half day</w:t>
                      </w:r>
                      <w:proofErr w:type="gramEnd"/>
                      <w:r w:rsidR="00780298">
                        <w:rPr>
                          <w:sz w:val="32"/>
                          <w:szCs w:val="32"/>
                        </w:rPr>
                        <w:t xml:space="preserve"> on January 27</w:t>
                      </w:r>
                      <w:r w:rsidR="00780298" w:rsidRPr="00780298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80298">
                        <w:rPr>
                          <w:sz w:val="32"/>
                          <w:szCs w:val="32"/>
                        </w:rPr>
                        <w:t>.</w:t>
                      </w:r>
                      <w:r w:rsidR="00FC09FE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D58CFE7" w14:textId="77777777" w:rsidR="00FC09FE" w:rsidRDefault="00FC09F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3EC6D66" w14:textId="77777777" w:rsidR="000A5141" w:rsidRDefault="000A514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2F31919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394AB" w14:textId="77777777" w:rsidR="00315340" w:rsidRDefault="00315340">
      <w:pPr>
        <w:spacing w:after="0"/>
      </w:pPr>
      <w:r>
        <w:separator/>
      </w:r>
    </w:p>
  </w:endnote>
  <w:endnote w:type="continuationSeparator" w:id="0">
    <w:p w14:paraId="102859A7" w14:textId="77777777" w:rsidR="00315340" w:rsidRDefault="00315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C9513" w14:textId="77777777" w:rsidR="00315340" w:rsidRDefault="00315340">
      <w:pPr>
        <w:spacing w:after="0"/>
      </w:pPr>
      <w:r>
        <w:separator/>
      </w:r>
    </w:p>
  </w:footnote>
  <w:footnote w:type="continuationSeparator" w:id="0">
    <w:p w14:paraId="76015512" w14:textId="77777777" w:rsidR="00315340" w:rsidRDefault="003153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980A3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D6FBA"/>
    <w:rsid w:val="00315340"/>
    <w:rsid w:val="00331006"/>
    <w:rsid w:val="00380745"/>
    <w:rsid w:val="003A0E07"/>
    <w:rsid w:val="003C2465"/>
    <w:rsid w:val="003E45D8"/>
    <w:rsid w:val="00496EA0"/>
    <w:rsid w:val="004E1F37"/>
    <w:rsid w:val="0050051D"/>
    <w:rsid w:val="005048FA"/>
    <w:rsid w:val="005332D5"/>
    <w:rsid w:val="00561C4D"/>
    <w:rsid w:val="0057292E"/>
    <w:rsid w:val="00611F66"/>
    <w:rsid w:val="00641564"/>
    <w:rsid w:val="00643610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86678B"/>
    <w:rsid w:val="008D6FE1"/>
    <w:rsid w:val="00904E16"/>
    <w:rsid w:val="00936E29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3</cp:revision>
  <cp:lastPrinted>2007-10-07T15:12:00Z</cp:lastPrinted>
  <dcterms:created xsi:type="dcterms:W3CDTF">2014-01-30T15:11:00Z</dcterms:created>
  <dcterms:modified xsi:type="dcterms:W3CDTF">2014-01-30T15:16:00Z</dcterms:modified>
  <cp:category/>
</cp:coreProperties>
</file>